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D25" w:rsidRPr="00AE0631" w:rsidRDefault="002C3ACF" w:rsidP="002C3ACF">
      <w:pPr>
        <w:tabs>
          <w:tab w:val="left" w:pos="1304"/>
          <w:tab w:val="left" w:pos="2608"/>
          <w:tab w:val="left" w:pos="4640"/>
        </w:tabs>
        <w:ind w:right="-217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7834629</wp:posOffset>
            </wp:positionH>
            <wp:positionV relativeFrom="paragraph">
              <wp:posOffset>149225</wp:posOffset>
            </wp:positionV>
            <wp:extent cx="2124075" cy="762000"/>
            <wp:effectExtent l="0" t="0" r="9525" b="0"/>
            <wp:wrapNone/>
            <wp:docPr id="2" name="Billede 2" descr="Jobcenter_hvid_bagg_brevpapir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bcenter_hvid_bagg_brevpapir_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F154D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263525</wp:posOffset>
                </wp:positionV>
                <wp:extent cx="4543425" cy="536575"/>
                <wp:effectExtent l="0" t="0" r="0" b="0"/>
                <wp:wrapNone/>
                <wp:docPr id="1" name="WordAr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43425" cy="5365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54D" w:rsidRDefault="003B0DD3" w:rsidP="000445D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shadow/>
                                <w:color w:val="000066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 xml:space="preserve">      </w:t>
                            </w:r>
                            <w:r w:rsidR="00800DC4">
                              <w:rPr>
                                <w:rFonts w:ascii="Arial" w:hAnsi="Arial" w:cs="Arial"/>
                                <w:shadow/>
                                <w:color w:val="000066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hadow/>
                                <w:color w:val="000066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Feriekalender</w:t>
                            </w:r>
                            <w:r w:rsidR="00ED380E">
                              <w:rPr>
                                <w:rFonts w:ascii="Arial" w:hAnsi="Arial" w:cs="Arial"/>
                                <w:shadow/>
                                <w:color w:val="000066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 xml:space="preserve"> 202</w:t>
                            </w:r>
                            <w:r w:rsidR="00252B29">
                              <w:rPr>
                                <w:rFonts w:ascii="Arial" w:hAnsi="Arial" w:cs="Arial"/>
                                <w:shadow/>
                                <w:color w:val="000066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5" o:spid="_x0000_s1026" type="#_x0000_t202" style="position:absolute;margin-left:160.15pt;margin-top:20.75pt;width:357.75pt;height:4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" filled="f" stroked="f">
                <v:stroke joinstyle="round"/>
                <o:lock v:ext="edit" shapetype="t"/>
                <v:textbox style="mso-fit-shape-to-text:t">
                  <w:txbxContent>
                    <w:p w:rsidR="00BF154D" w:rsidRDefault="003B0DD3" w:rsidP="000445D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shadow/>
                          <w:color w:val="000066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 xml:space="preserve">      </w:t>
                      </w:r>
                      <w:r w:rsidR="00800DC4">
                        <w:rPr>
                          <w:rFonts w:ascii="Arial" w:hAnsi="Arial" w:cs="Arial"/>
                          <w:shadow/>
                          <w:color w:val="000066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hadow/>
                          <w:color w:val="000066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Feriekalender</w:t>
                      </w:r>
                      <w:r w:rsidR="00ED380E">
                        <w:rPr>
                          <w:rFonts w:ascii="Arial" w:hAnsi="Arial" w:cs="Arial"/>
                          <w:shadow/>
                          <w:color w:val="000066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 xml:space="preserve"> 202</w:t>
                      </w:r>
                      <w:r w:rsidR="00252B29">
                        <w:rPr>
                          <w:rFonts w:ascii="Arial" w:hAnsi="Arial" w:cs="Arial"/>
                          <w:shadow/>
                          <w:color w:val="000066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25D82">
        <w:rPr>
          <w:rFonts w:ascii="Calibri" w:hAnsi="Calibri"/>
          <w:noProof/>
        </w:rPr>
        <w:drawing>
          <wp:inline distT="0" distB="0" distL="0" distR="0">
            <wp:extent cx="1600200" cy="958850"/>
            <wp:effectExtent l="19050" t="0" r="0" b="0"/>
            <wp:docPr id="19" name="Billede 19" descr="Jobcente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obcenter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5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D7D25" w:rsidRPr="00AE0631">
        <w:rPr>
          <w:rFonts w:ascii="Calibri" w:hAnsi="Calibri"/>
        </w:rPr>
        <w:tab/>
      </w:r>
      <w:r w:rsidR="002E4C7C" w:rsidRPr="00AE0631">
        <w:rPr>
          <w:rFonts w:ascii="Calibri" w:hAnsi="Calibri"/>
        </w:rPr>
        <w:tab/>
      </w:r>
      <w:r w:rsidR="006B459B" w:rsidRPr="00AE0631">
        <w:rPr>
          <w:rFonts w:ascii="Calibri" w:hAnsi="Calibri"/>
        </w:rPr>
        <w:tab/>
      </w:r>
      <w:r w:rsidR="006B459B" w:rsidRPr="00AE0631">
        <w:rPr>
          <w:rFonts w:ascii="Calibri" w:hAnsi="Calibri"/>
        </w:rPr>
        <w:tab/>
      </w:r>
      <w:r w:rsidR="006B459B" w:rsidRPr="00AE0631">
        <w:rPr>
          <w:rFonts w:ascii="Calibri" w:hAnsi="Calibri"/>
        </w:rPr>
        <w:tab/>
      </w:r>
      <w:r w:rsidR="006B459B" w:rsidRPr="00AE0631">
        <w:rPr>
          <w:rFonts w:ascii="Calibri" w:hAnsi="Calibri"/>
        </w:rPr>
        <w:tab/>
      </w:r>
      <w:r w:rsidR="006B459B" w:rsidRPr="00AE0631">
        <w:rPr>
          <w:rFonts w:ascii="Calibri" w:hAnsi="Calibri"/>
        </w:rPr>
        <w:tab/>
      </w:r>
    </w:p>
    <w:tbl>
      <w:tblPr>
        <w:tblW w:w="5294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3"/>
        <w:gridCol w:w="273"/>
        <w:gridCol w:w="272"/>
        <w:gridCol w:w="272"/>
        <w:gridCol w:w="272"/>
        <w:gridCol w:w="272"/>
        <w:gridCol w:w="272"/>
        <w:gridCol w:w="272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  <w:gridCol w:w="272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33"/>
        <w:gridCol w:w="284"/>
        <w:gridCol w:w="283"/>
        <w:gridCol w:w="284"/>
        <w:gridCol w:w="283"/>
        <w:gridCol w:w="284"/>
        <w:gridCol w:w="425"/>
        <w:gridCol w:w="427"/>
        <w:gridCol w:w="426"/>
        <w:gridCol w:w="426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</w:tblGrid>
      <w:tr w:rsidR="00710D44" w:rsidRPr="00AE0631" w:rsidTr="00DF7A9A">
        <w:trPr>
          <w:cantSplit/>
          <w:trHeight w:val="20"/>
          <w:jc w:val="center"/>
        </w:trPr>
        <w:tc>
          <w:tcPr>
            <w:tcW w:w="1333" w:type="dxa"/>
            <w:vMerge w:val="restart"/>
          </w:tcPr>
          <w:p w:rsidR="00710D44" w:rsidRPr="00AE0631" w:rsidRDefault="00710D44">
            <w:pPr>
              <w:rPr>
                <w:rFonts w:ascii="Calibri" w:hAnsi="Calibri" w:cs="Arial"/>
                <w:sz w:val="13"/>
                <w:szCs w:val="13"/>
              </w:rPr>
            </w:pPr>
          </w:p>
        </w:tc>
        <w:tc>
          <w:tcPr>
            <w:tcW w:w="1089" w:type="dxa"/>
            <w:gridSpan w:val="4"/>
            <w:shd w:val="clear" w:color="auto" w:fill="000080"/>
          </w:tcPr>
          <w:p w:rsidR="00710D44" w:rsidRPr="00AE0631" w:rsidRDefault="00710D44">
            <w:pPr>
              <w:jc w:val="center"/>
              <w:rPr>
                <w:rFonts w:ascii="Calibri" w:hAnsi="Calibri"/>
                <w:color w:val="FFFFFF"/>
                <w:position w:val="-20"/>
                <w:sz w:val="14"/>
              </w:rPr>
            </w:pPr>
            <w:r>
              <w:rPr>
                <w:rFonts w:ascii="Calibri" w:hAnsi="Calibri"/>
                <w:color w:val="FFFFFF"/>
                <w:position w:val="-20"/>
                <w:sz w:val="14"/>
              </w:rPr>
              <w:t>Januar</w:t>
            </w:r>
          </w:p>
        </w:tc>
        <w:tc>
          <w:tcPr>
            <w:tcW w:w="1362" w:type="dxa"/>
            <w:gridSpan w:val="5"/>
            <w:shd w:val="clear" w:color="auto" w:fill="000080"/>
          </w:tcPr>
          <w:p w:rsidR="00710D44" w:rsidRPr="00AE0631" w:rsidRDefault="00710D44">
            <w:pPr>
              <w:jc w:val="center"/>
              <w:rPr>
                <w:rFonts w:ascii="Calibri" w:hAnsi="Calibri"/>
                <w:color w:val="FFFFFF"/>
                <w:position w:val="-20"/>
                <w:sz w:val="14"/>
              </w:rPr>
            </w:pPr>
            <w:r>
              <w:rPr>
                <w:rFonts w:ascii="Calibri" w:hAnsi="Calibri"/>
                <w:color w:val="FFFFFF"/>
                <w:position w:val="-20"/>
                <w:sz w:val="14"/>
              </w:rPr>
              <w:t>Februar</w:t>
            </w:r>
          </w:p>
        </w:tc>
        <w:tc>
          <w:tcPr>
            <w:tcW w:w="1361" w:type="dxa"/>
            <w:gridSpan w:val="5"/>
            <w:shd w:val="clear" w:color="auto" w:fill="000080"/>
          </w:tcPr>
          <w:p w:rsidR="00710D44" w:rsidRPr="00AE0631" w:rsidRDefault="00710D44">
            <w:pPr>
              <w:jc w:val="center"/>
              <w:rPr>
                <w:rFonts w:ascii="Calibri" w:hAnsi="Calibri"/>
                <w:color w:val="FFFFFF"/>
                <w:position w:val="-20"/>
                <w:sz w:val="14"/>
              </w:rPr>
            </w:pPr>
            <w:r>
              <w:rPr>
                <w:rFonts w:ascii="Calibri" w:hAnsi="Calibri"/>
                <w:color w:val="FFFFFF"/>
                <w:position w:val="-20"/>
                <w:sz w:val="14"/>
              </w:rPr>
              <w:t>Marts</w:t>
            </w:r>
          </w:p>
        </w:tc>
        <w:tc>
          <w:tcPr>
            <w:tcW w:w="1088" w:type="dxa"/>
            <w:gridSpan w:val="4"/>
            <w:shd w:val="clear" w:color="auto" w:fill="000080"/>
          </w:tcPr>
          <w:p w:rsidR="00710D44" w:rsidRPr="00AE0631" w:rsidRDefault="00710D44">
            <w:pPr>
              <w:jc w:val="center"/>
              <w:rPr>
                <w:rFonts w:ascii="Calibri" w:hAnsi="Calibri"/>
                <w:color w:val="FFFFFF"/>
                <w:position w:val="-20"/>
                <w:sz w:val="14"/>
              </w:rPr>
            </w:pPr>
            <w:r>
              <w:rPr>
                <w:rFonts w:ascii="Calibri" w:hAnsi="Calibri"/>
                <w:color w:val="FFFFFF"/>
                <w:position w:val="-20"/>
                <w:sz w:val="14"/>
              </w:rPr>
              <w:t>April</w:t>
            </w:r>
          </w:p>
        </w:tc>
        <w:tc>
          <w:tcPr>
            <w:tcW w:w="1092" w:type="dxa"/>
            <w:gridSpan w:val="4"/>
            <w:shd w:val="clear" w:color="auto" w:fill="000080"/>
          </w:tcPr>
          <w:p w:rsidR="00710D44" w:rsidRPr="00AE0631" w:rsidRDefault="00710D44">
            <w:pPr>
              <w:jc w:val="center"/>
              <w:rPr>
                <w:rFonts w:ascii="Calibri" w:hAnsi="Calibri"/>
                <w:color w:val="FFFFFF"/>
                <w:position w:val="-20"/>
                <w:sz w:val="14"/>
              </w:rPr>
            </w:pPr>
            <w:r>
              <w:rPr>
                <w:rFonts w:ascii="Calibri" w:hAnsi="Calibri"/>
                <w:color w:val="FFFFFF"/>
                <w:position w:val="-20"/>
                <w:sz w:val="14"/>
              </w:rPr>
              <w:t>Maj</w:t>
            </w:r>
          </w:p>
        </w:tc>
        <w:tc>
          <w:tcPr>
            <w:tcW w:w="1365" w:type="dxa"/>
            <w:gridSpan w:val="5"/>
            <w:shd w:val="clear" w:color="auto" w:fill="000080"/>
          </w:tcPr>
          <w:p w:rsidR="00710D44" w:rsidRPr="00AE0631" w:rsidRDefault="00710D44">
            <w:pPr>
              <w:ind w:left="-278" w:firstLine="278"/>
              <w:jc w:val="center"/>
              <w:rPr>
                <w:rFonts w:ascii="Calibri" w:hAnsi="Calibri"/>
                <w:color w:val="FFFFFF"/>
                <w:position w:val="-20"/>
                <w:sz w:val="14"/>
              </w:rPr>
            </w:pPr>
            <w:r>
              <w:rPr>
                <w:rFonts w:ascii="Calibri" w:hAnsi="Calibri"/>
                <w:color w:val="FFFFFF"/>
                <w:position w:val="-20"/>
                <w:sz w:val="14"/>
              </w:rPr>
              <w:t>Juni</w:t>
            </w:r>
          </w:p>
        </w:tc>
        <w:tc>
          <w:tcPr>
            <w:tcW w:w="1092" w:type="dxa"/>
            <w:gridSpan w:val="4"/>
            <w:shd w:val="clear" w:color="auto" w:fill="000080"/>
          </w:tcPr>
          <w:p w:rsidR="00710D44" w:rsidRPr="00AE0631" w:rsidRDefault="00710D44">
            <w:pPr>
              <w:jc w:val="center"/>
              <w:rPr>
                <w:rFonts w:ascii="Calibri" w:hAnsi="Calibri"/>
                <w:color w:val="FFFFFF"/>
                <w:position w:val="-20"/>
                <w:sz w:val="14"/>
              </w:rPr>
            </w:pPr>
            <w:r>
              <w:rPr>
                <w:rFonts w:ascii="Calibri" w:hAnsi="Calibri"/>
                <w:color w:val="FFFFFF"/>
                <w:position w:val="-20"/>
                <w:sz w:val="14"/>
              </w:rPr>
              <w:t>Juli</w:t>
            </w:r>
          </w:p>
        </w:tc>
        <w:tc>
          <w:tcPr>
            <w:tcW w:w="1092" w:type="dxa"/>
            <w:gridSpan w:val="4"/>
            <w:shd w:val="clear" w:color="auto" w:fill="000080"/>
          </w:tcPr>
          <w:p w:rsidR="00710D44" w:rsidRPr="00AE0631" w:rsidRDefault="00710D44">
            <w:pPr>
              <w:jc w:val="center"/>
              <w:rPr>
                <w:rFonts w:ascii="Calibri" w:hAnsi="Calibri"/>
                <w:color w:val="FFFFFF"/>
                <w:position w:val="-20"/>
                <w:sz w:val="14"/>
              </w:rPr>
            </w:pPr>
            <w:r>
              <w:rPr>
                <w:rFonts w:ascii="Calibri" w:hAnsi="Calibri"/>
                <w:color w:val="FFFFFF"/>
                <w:position w:val="-20"/>
                <w:sz w:val="14"/>
              </w:rPr>
              <w:t>August</w:t>
            </w:r>
          </w:p>
        </w:tc>
        <w:tc>
          <w:tcPr>
            <w:tcW w:w="1451" w:type="dxa"/>
            <w:gridSpan w:val="6"/>
            <w:shd w:val="clear" w:color="auto" w:fill="000080"/>
          </w:tcPr>
          <w:p w:rsidR="00710D44" w:rsidRPr="00AE0631" w:rsidRDefault="00710D44">
            <w:pPr>
              <w:jc w:val="center"/>
              <w:rPr>
                <w:rFonts w:ascii="Calibri" w:hAnsi="Calibri"/>
                <w:color w:val="FFFFFF"/>
                <w:position w:val="-20"/>
                <w:sz w:val="14"/>
              </w:rPr>
            </w:pPr>
            <w:r>
              <w:rPr>
                <w:rFonts w:ascii="Calibri" w:hAnsi="Calibri"/>
                <w:color w:val="FFFFFF"/>
                <w:position w:val="-20"/>
                <w:sz w:val="14"/>
              </w:rPr>
              <w:t>September</w:t>
            </w:r>
          </w:p>
        </w:tc>
        <w:tc>
          <w:tcPr>
            <w:tcW w:w="1704" w:type="dxa"/>
            <w:gridSpan w:val="4"/>
            <w:shd w:val="clear" w:color="auto" w:fill="000080"/>
          </w:tcPr>
          <w:p w:rsidR="00710D44" w:rsidRPr="00AE0631" w:rsidRDefault="00710D44">
            <w:pPr>
              <w:jc w:val="center"/>
              <w:rPr>
                <w:rFonts w:ascii="Calibri" w:hAnsi="Calibri"/>
                <w:color w:val="FFFFFF"/>
                <w:position w:val="-20"/>
                <w:sz w:val="14"/>
              </w:rPr>
            </w:pPr>
            <w:r>
              <w:rPr>
                <w:rFonts w:ascii="Calibri" w:hAnsi="Calibri"/>
                <w:color w:val="FFFFFF"/>
                <w:position w:val="-20"/>
                <w:sz w:val="14"/>
              </w:rPr>
              <w:t>Oktober</w:t>
            </w:r>
          </w:p>
        </w:tc>
        <w:tc>
          <w:tcPr>
            <w:tcW w:w="1134" w:type="dxa"/>
            <w:gridSpan w:val="4"/>
            <w:shd w:val="clear" w:color="auto" w:fill="000080"/>
          </w:tcPr>
          <w:p w:rsidR="00710D44" w:rsidRPr="00AE0631" w:rsidRDefault="00710D44">
            <w:pPr>
              <w:jc w:val="center"/>
              <w:rPr>
                <w:rFonts w:ascii="Calibri" w:hAnsi="Calibri"/>
                <w:color w:val="FFFFFF"/>
                <w:position w:val="-20"/>
                <w:sz w:val="14"/>
              </w:rPr>
            </w:pPr>
            <w:r>
              <w:rPr>
                <w:rFonts w:ascii="Calibri" w:hAnsi="Calibri"/>
                <w:color w:val="FFFFFF"/>
                <w:position w:val="-20"/>
                <w:sz w:val="14"/>
              </w:rPr>
              <w:t>November</w:t>
            </w:r>
          </w:p>
        </w:tc>
        <w:tc>
          <w:tcPr>
            <w:tcW w:w="1559" w:type="dxa"/>
            <w:gridSpan w:val="5"/>
            <w:shd w:val="clear" w:color="auto" w:fill="000080"/>
          </w:tcPr>
          <w:p w:rsidR="00710D44" w:rsidRPr="00AE0631" w:rsidRDefault="00710D44">
            <w:pPr>
              <w:jc w:val="center"/>
              <w:rPr>
                <w:rFonts w:ascii="Calibri" w:hAnsi="Calibri"/>
                <w:color w:val="FFFFFF"/>
                <w:position w:val="-20"/>
                <w:sz w:val="14"/>
              </w:rPr>
            </w:pPr>
            <w:r>
              <w:rPr>
                <w:rFonts w:ascii="Calibri" w:hAnsi="Calibri"/>
                <w:color w:val="FFFFFF"/>
                <w:position w:val="-20"/>
                <w:sz w:val="14"/>
              </w:rPr>
              <w:t>December</w:t>
            </w:r>
          </w:p>
        </w:tc>
      </w:tr>
      <w:tr w:rsidR="00DF7A9A" w:rsidRPr="00AE0631" w:rsidTr="00DF7A9A">
        <w:trPr>
          <w:cantSplit/>
          <w:trHeight w:hRule="exact" w:val="851"/>
          <w:jc w:val="center"/>
        </w:trPr>
        <w:tc>
          <w:tcPr>
            <w:tcW w:w="1333" w:type="dxa"/>
            <w:vMerge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textDirection w:val="btLr"/>
            <w:vAlign w:val="center"/>
          </w:tcPr>
          <w:p w:rsidR="00710D44" w:rsidRPr="00AE0631" w:rsidRDefault="00710D44" w:rsidP="007A2A06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01 - 03</w:t>
            </w:r>
          </w:p>
        </w:tc>
        <w:tc>
          <w:tcPr>
            <w:tcW w:w="272" w:type="dxa"/>
            <w:textDirection w:val="btLr"/>
            <w:vAlign w:val="center"/>
          </w:tcPr>
          <w:p w:rsidR="00710D44" w:rsidRPr="00AE0631" w:rsidRDefault="00710D44" w:rsidP="003D2246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04 - 10</w:t>
            </w:r>
          </w:p>
        </w:tc>
        <w:tc>
          <w:tcPr>
            <w:tcW w:w="272" w:type="dxa"/>
            <w:textDirection w:val="btLr"/>
            <w:vAlign w:val="center"/>
          </w:tcPr>
          <w:p w:rsidR="00710D44" w:rsidRPr="00AE0631" w:rsidRDefault="00710D44" w:rsidP="003D2246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11 - 17</w:t>
            </w:r>
          </w:p>
        </w:tc>
        <w:tc>
          <w:tcPr>
            <w:tcW w:w="272" w:type="dxa"/>
            <w:textDirection w:val="btLr"/>
            <w:vAlign w:val="center"/>
          </w:tcPr>
          <w:p w:rsidR="00710D44" w:rsidRPr="00AE0631" w:rsidRDefault="00710D44" w:rsidP="003D2246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18 - 24</w:t>
            </w:r>
          </w:p>
        </w:tc>
        <w:tc>
          <w:tcPr>
            <w:tcW w:w="272" w:type="dxa"/>
            <w:textDirection w:val="btLr"/>
            <w:vAlign w:val="center"/>
          </w:tcPr>
          <w:p w:rsidR="00710D44" w:rsidRPr="00AE0631" w:rsidRDefault="00710D44" w:rsidP="003D2246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25 - 31</w:t>
            </w:r>
          </w:p>
        </w:tc>
        <w:tc>
          <w:tcPr>
            <w:tcW w:w="272" w:type="dxa"/>
            <w:shd w:val="clear" w:color="auto" w:fill="E3E3FF"/>
            <w:textDirection w:val="btLr"/>
            <w:vAlign w:val="center"/>
          </w:tcPr>
          <w:p w:rsidR="00710D44" w:rsidRPr="00AE0631" w:rsidRDefault="00710D44" w:rsidP="003D2246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01 - 07</w:t>
            </w:r>
          </w:p>
        </w:tc>
        <w:tc>
          <w:tcPr>
            <w:tcW w:w="272" w:type="dxa"/>
            <w:shd w:val="clear" w:color="auto" w:fill="E3E3FF"/>
            <w:textDirection w:val="btLr"/>
            <w:vAlign w:val="center"/>
          </w:tcPr>
          <w:p w:rsidR="00710D44" w:rsidRPr="00AE0631" w:rsidRDefault="00710D44" w:rsidP="003D2246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08 - 14</w:t>
            </w:r>
          </w:p>
        </w:tc>
        <w:tc>
          <w:tcPr>
            <w:tcW w:w="273" w:type="dxa"/>
            <w:shd w:val="clear" w:color="auto" w:fill="E3E3FF"/>
            <w:textDirection w:val="btLr"/>
            <w:vAlign w:val="center"/>
          </w:tcPr>
          <w:p w:rsidR="00710D44" w:rsidRPr="00AE0631" w:rsidRDefault="00710D44" w:rsidP="00DB688A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15 - 21</w:t>
            </w:r>
          </w:p>
        </w:tc>
        <w:tc>
          <w:tcPr>
            <w:tcW w:w="273" w:type="dxa"/>
            <w:shd w:val="clear" w:color="auto" w:fill="E3E3FF"/>
            <w:textDirection w:val="btLr"/>
            <w:vAlign w:val="center"/>
          </w:tcPr>
          <w:p w:rsidR="00710D44" w:rsidRPr="00AE0631" w:rsidRDefault="00710D44" w:rsidP="00DB688A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22 - 28</w:t>
            </w:r>
          </w:p>
        </w:tc>
        <w:tc>
          <w:tcPr>
            <w:tcW w:w="273" w:type="dxa"/>
            <w:textDirection w:val="btLr"/>
            <w:vAlign w:val="center"/>
          </w:tcPr>
          <w:p w:rsidR="00710D44" w:rsidRPr="00AE0631" w:rsidRDefault="00710D44" w:rsidP="005B1969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01 - 07</w:t>
            </w:r>
          </w:p>
        </w:tc>
        <w:tc>
          <w:tcPr>
            <w:tcW w:w="272" w:type="dxa"/>
            <w:textDirection w:val="btLr"/>
            <w:vAlign w:val="center"/>
          </w:tcPr>
          <w:p w:rsidR="00710D44" w:rsidRPr="00AE0631" w:rsidRDefault="00710D44" w:rsidP="005B1969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08 - 14</w:t>
            </w:r>
          </w:p>
        </w:tc>
        <w:tc>
          <w:tcPr>
            <w:tcW w:w="272" w:type="dxa"/>
            <w:textDirection w:val="btLr"/>
            <w:vAlign w:val="center"/>
          </w:tcPr>
          <w:p w:rsidR="00710D44" w:rsidRPr="00AE0631" w:rsidRDefault="00710D44" w:rsidP="0058493E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15 - 21</w:t>
            </w:r>
          </w:p>
        </w:tc>
        <w:tc>
          <w:tcPr>
            <w:tcW w:w="272" w:type="dxa"/>
            <w:textDirection w:val="btLr"/>
            <w:vAlign w:val="center"/>
          </w:tcPr>
          <w:p w:rsidR="00710D44" w:rsidRPr="00AE0631" w:rsidRDefault="00710D44" w:rsidP="0058493E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22 - 28</w:t>
            </w:r>
          </w:p>
        </w:tc>
        <w:tc>
          <w:tcPr>
            <w:tcW w:w="272" w:type="dxa"/>
            <w:shd w:val="clear" w:color="auto" w:fill="FFFFFF"/>
            <w:textDirection w:val="btLr"/>
            <w:vAlign w:val="center"/>
          </w:tcPr>
          <w:p w:rsidR="00710D44" w:rsidRPr="00AE0631" w:rsidRDefault="00710D44" w:rsidP="00DE01F1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29 - 04</w:t>
            </w:r>
          </w:p>
        </w:tc>
        <w:tc>
          <w:tcPr>
            <w:tcW w:w="272" w:type="dxa"/>
            <w:shd w:val="clear" w:color="auto" w:fill="E3E3FF"/>
            <w:textDirection w:val="btLr"/>
            <w:vAlign w:val="center"/>
          </w:tcPr>
          <w:p w:rsidR="00710D44" w:rsidRPr="00AE0631" w:rsidRDefault="00710D44" w:rsidP="00DE01F1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05 - 11</w:t>
            </w:r>
          </w:p>
        </w:tc>
        <w:tc>
          <w:tcPr>
            <w:tcW w:w="272" w:type="dxa"/>
            <w:shd w:val="clear" w:color="auto" w:fill="E3E3FF"/>
            <w:textDirection w:val="btLr"/>
            <w:vAlign w:val="center"/>
          </w:tcPr>
          <w:p w:rsidR="00710D44" w:rsidRPr="00AE0631" w:rsidRDefault="00710D44" w:rsidP="00DE01F1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12 - 18</w:t>
            </w:r>
          </w:p>
        </w:tc>
        <w:tc>
          <w:tcPr>
            <w:tcW w:w="272" w:type="dxa"/>
            <w:shd w:val="clear" w:color="auto" w:fill="E3E3FF"/>
            <w:textDirection w:val="btLr"/>
            <w:vAlign w:val="center"/>
          </w:tcPr>
          <w:p w:rsidR="00710D44" w:rsidRPr="00AE0631" w:rsidRDefault="00710D44" w:rsidP="00DE01F1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19 - 25</w:t>
            </w:r>
          </w:p>
        </w:tc>
        <w:tc>
          <w:tcPr>
            <w:tcW w:w="272" w:type="dxa"/>
            <w:shd w:val="clear" w:color="auto" w:fill="E3E3FF"/>
            <w:textDirection w:val="btLr"/>
            <w:vAlign w:val="center"/>
          </w:tcPr>
          <w:p w:rsidR="00710D44" w:rsidRPr="00AE0631" w:rsidRDefault="00710D44" w:rsidP="003D1ADB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26 - 02</w:t>
            </w:r>
          </w:p>
        </w:tc>
        <w:tc>
          <w:tcPr>
            <w:tcW w:w="273" w:type="dxa"/>
            <w:textDirection w:val="btLr"/>
            <w:vAlign w:val="center"/>
          </w:tcPr>
          <w:p w:rsidR="00710D44" w:rsidRPr="00AE0631" w:rsidRDefault="00710D44" w:rsidP="003D1ADB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03 - 09</w:t>
            </w:r>
          </w:p>
        </w:tc>
        <w:tc>
          <w:tcPr>
            <w:tcW w:w="273" w:type="dxa"/>
            <w:textDirection w:val="btLr"/>
            <w:vAlign w:val="center"/>
          </w:tcPr>
          <w:p w:rsidR="00710D44" w:rsidRPr="00AE0631" w:rsidRDefault="00710D44" w:rsidP="003D1ADB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10 - 16</w:t>
            </w:r>
          </w:p>
        </w:tc>
        <w:tc>
          <w:tcPr>
            <w:tcW w:w="273" w:type="dxa"/>
            <w:textDirection w:val="btLr"/>
            <w:vAlign w:val="center"/>
          </w:tcPr>
          <w:p w:rsidR="00710D44" w:rsidRPr="00AE0631" w:rsidRDefault="00710D44" w:rsidP="003D1ADB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17 - 23</w:t>
            </w:r>
          </w:p>
        </w:tc>
        <w:tc>
          <w:tcPr>
            <w:tcW w:w="273" w:type="dxa"/>
            <w:textDirection w:val="btLr"/>
            <w:vAlign w:val="center"/>
          </w:tcPr>
          <w:p w:rsidR="00710D44" w:rsidRPr="00AE0631" w:rsidRDefault="00710D44" w:rsidP="003D1ADB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24 - 30</w:t>
            </w:r>
          </w:p>
        </w:tc>
        <w:tc>
          <w:tcPr>
            <w:tcW w:w="273" w:type="dxa"/>
            <w:shd w:val="clear" w:color="auto" w:fill="E3E3FF"/>
            <w:textDirection w:val="btLr"/>
            <w:vAlign w:val="center"/>
          </w:tcPr>
          <w:p w:rsidR="00710D44" w:rsidRPr="00AE0631" w:rsidRDefault="00710D44" w:rsidP="003D1ADB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31 - 06</w:t>
            </w:r>
          </w:p>
        </w:tc>
        <w:tc>
          <w:tcPr>
            <w:tcW w:w="273" w:type="dxa"/>
            <w:shd w:val="clear" w:color="auto" w:fill="E3E3FF"/>
            <w:textDirection w:val="btLr"/>
            <w:vAlign w:val="center"/>
          </w:tcPr>
          <w:p w:rsidR="00710D44" w:rsidRPr="00AE0631" w:rsidRDefault="00710D44" w:rsidP="003D1ADB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07 - 13</w:t>
            </w:r>
          </w:p>
        </w:tc>
        <w:tc>
          <w:tcPr>
            <w:tcW w:w="273" w:type="dxa"/>
            <w:shd w:val="clear" w:color="auto" w:fill="E3E3FF"/>
            <w:textDirection w:val="btLr"/>
            <w:vAlign w:val="center"/>
          </w:tcPr>
          <w:p w:rsidR="00710D44" w:rsidRPr="00AE0631" w:rsidRDefault="00710D44" w:rsidP="003D1ADB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14 - 20</w:t>
            </w:r>
          </w:p>
        </w:tc>
        <w:tc>
          <w:tcPr>
            <w:tcW w:w="273" w:type="dxa"/>
            <w:shd w:val="clear" w:color="auto" w:fill="E3E3FF"/>
            <w:textDirection w:val="btLr"/>
            <w:vAlign w:val="center"/>
          </w:tcPr>
          <w:p w:rsidR="00710D44" w:rsidRPr="00AE0631" w:rsidRDefault="00710D44" w:rsidP="003D1ADB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21 - 27</w:t>
            </w:r>
          </w:p>
        </w:tc>
        <w:tc>
          <w:tcPr>
            <w:tcW w:w="273" w:type="dxa"/>
            <w:shd w:val="clear" w:color="auto" w:fill="E3E3FF"/>
            <w:textDirection w:val="btLr"/>
            <w:vAlign w:val="center"/>
          </w:tcPr>
          <w:p w:rsidR="00710D44" w:rsidRPr="00AE0631" w:rsidRDefault="00710D44" w:rsidP="004800D8">
            <w:pPr>
              <w:ind w:left="113" w:right="113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 xml:space="preserve"> 28 - 04</w:t>
            </w:r>
          </w:p>
        </w:tc>
        <w:tc>
          <w:tcPr>
            <w:tcW w:w="273" w:type="dxa"/>
            <w:textDirection w:val="btLr"/>
            <w:vAlign w:val="center"/>
          </w:tcPr>
          <w:p w:rsidR="00710D44" w:rsidRPr="00AE0631" w:rsidRDefault="00710D44" w:rsidP="00F4668A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05 - 11</w:t>
            </w:r>
          </w:p>
        </w:tc>
        <w:tc>
          <w:tcPr>
            <w:tcW w:w="273" w:type="dxa"/>
            <w:textDirection w:val="btLr"/>
            <w:vAlign w:val="center"/>
          </w:tcPr>
          <w:p w:rsidR="00710D44" w:rsidRPr="00AE0631" w:rsidRDefault="00710D44" w:rsidP="00F4668A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12 - 18</w:t>
            </w:r>
          </w:p>
        </w:tc>
        <w:tc>
          <w:tcPr>
            <w:tcW w:w="273" w:type="dxa"/>
            <w:textDirection w:val="btLr"/>
            <w:vAlign w:val="center"/>
          </w:tcPr>
          <w:p w:rsidR="00710D44" w:rsidRPr="00AE0631" w:rsidRDefault="00710D44" w:rsidP="00F4668A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19 - 25</w:t>
            </w:r>
          </w:p>
        </w:tc>
        <w:tc>
          <w:tcPr>
            <w:tcW w:w="273" w:type="dxa"/>
            <w:textDirection w:val="btLr"/>
            <w:vAlign w:val="center"/>
          </w:tcPr>
          <w:p w:rsidR="00710D44" w:rsidRPr="00AE0631" w:rsidRDefault="00710D44" w:rsidP="00F4668A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 xml:space="preserve">26 – 01 </w:t>
            </w:r>
          </w:p>
        </w:tc>
        <w:tc>
          <w:tcPr>
            <w:tcW w:w="273" w:type="dxa"/>
            <w:shd w:val="clear" w:color="auto" w:fill="E3E3FF"/>
            <w:textDirection w:val="btLr"/>
            <w:vAlign w:val="center"/>
          </w:tcPr>
          <w:p w:rsidR="00710D44" w:rsidRPr="00AE0631" w:rsidRDefault="00710D44" w:rsidP="00CE04F3">
            <w:pPr>
              <w:ind w:left="113" w:right="113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 xml:space="preserve"> 02 - 08</w:t>
            </w:r>
          </w:p>
        </w:tc>
        <w:tc>
          <w:tcPr>
            <w:tcW w:w="273" w:type="dxa"/>
            <w:shd w:val="clear" w:color="auto" w:fill="E3E3FF"/>
            <w:textDirection w:val="btLr"/>
            <w:vAlign w:val="center"/>
          </w:tcPr>
          <w:p w:rsidR="00710D44" w:rsidRPr="00AE0631" w:rsidRDefault="00710D44" w:rsidP="00F4668A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09 - 15</w:t>
            </w:r>
          </w:p>
        </w:tc>
        <w:tc>
          <w:tcPr>
            <w:tcW w:w="273" w:type="dxa"/>
            <w:shd w:val="clear" w:color="auto" w:fill="E3E3FF"/>
            <w:textDirection w:val="btLr"/>
            <w:vAlign w:val="center"/>
          </w:tcPr>
          <w:p w:rsidR="00710D44" w:rsidRPr="00AE0631" w:rsidRDefault="00710D44" w:rsidP="00F4668A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16 - 22</w:t>
            </w:r>
          </w:p>
        </w:tc>
        <w:tc>
          <w:tcPr>
            <w:tcW w:w="273" w:type="dxa"/>
            <w:shd w:val="clear" w:color="auto" w:fill="E3E3FF"/>
            <w:textDirection w:val="btLr"/>
            <w:vAlign w:val="center"/>
          </w:tcPr>
          <w:p w:rsidR="00710D44" w:rsidRPr="00AE0631" w:rsidRDefault="00710D44" w:rsidP="00F4668A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23 - 29</w:t>
            </w:r>
          </w:p>
        </w:tc>
        <w:tc>
          <w:tcPr>
            <w:tcW w:w="317" w:type="dxa"/>
            <w:gridSpan w:val="2"/>
            <w:shd w:val="clear" w:color="auto" w:fill="E3E3FF"/>
            <w:textDirection w:val="btLr"/>
            <w:vAlign w:val="center"/>
          </w:tcPr>
          <w:p w:rsidR="00710D44" w:rsidRPr="00AE0631" w:rsidRDefault="00710D44" w:rsidP="00CF4319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30 - 05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710D44" w:rsidRPr="00AE0631" w:rsidRDefault="00710D44" w:rsidP="00CF4319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06 - 12</w:t>
            </w:r>
          </w:p>
        </w:tc>
        <w:tc>
          <w:tcPr>
            <w:tcW w:w="284" w:type="dxa"/>
            <w:textDirection w:val="btLr"/>
            <w:vAlign w:val="center"/>
          </w:tcPr>
          <w:p w:rsidR="00710D44" w:rsidRPr="00AE0631" w:rsidRDefault="00710D44" w:rsidP="00CF4319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13 - 19</w:t>
            </w:r>
          </w:p>
        </w:tc>
        <w:tc>
          <w:tcPr>
            <w:tcW w:w="283" w:type="dxa"/>
            <w:textDirection w:val="btLr"/>
            <w:vAlign w:val="center"/>
          </w:tcPr>
          <w:p w:rsidR="00710D44" w:rsidRPr="00AE0631" w:rsidRDefault="00710D44" w:rsidP="00CE04F3">
            <w:pPr>
              <w:ind w:left="113" w:right="113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 xml:space="preserve"> 20 - 26</w:t>
            </w:r>
          </w:p>
        </w:tc>
        <w:tc>
          <w:tcPr>
            <w:tcW w:w="284" w:type="dxa"/>
            <w:textDirection w:val="btLr"/>
            <w:vAlign w:val="center"/>
          </w:tcPr>
          <w:p w:rsidR="00710D44" w:rsidRPr="00AE0631" w:rsidRDefault="00710D44" w:rsidP="00CF4319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27 - 03</w:t>
            </w:r>
          </w:p>
        </w:tc>
        <w:tc>
          <w:tcPr>
            <w:tcW w:w="425" w:type="dxa"/>
            <w:shd w:val="clear" w:color="auto" w:fill="E3E3FF"/>
            <w:textDirection w:val="btLr"/>
            <w:vAlign w:val="center"/>
          </w:tcPr>
          <w:p w:rsidR="00710D44" w:rsidRPr="00AE0631" w:rsidRDefault="00710D44" w:rsidP="00CF4319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04 - 10</w:t>
            </w:r>
          </w:p>
        </w:tc>
        <w:tc>
          <w:tcPr>
            <w:tcW w:w="427" w:type="dxa"/>
            <w:shd w:val="clear" w:color="auto" w:fill="E3E3FF"/>
            <w:textDirection w:val="btLr"/>
            <w:vAlign w:val="center"/>
          </w:tcPr>
          <w:p w:rsidR="00710D44" w:rsidRPr="00DF7A9A" w:rsidRDefault="00710D44" w:rsidP="00CE04F3">
            <w:pPr>
              <w:ind w:left="113" w:right="113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 xml:space="preserve"> </w:t>
            </w:r>
            <w:r w:rsidRPr="00DF7A9A">
              <w:rPr>
                <w:rFonts w:ascii="Calibri" w:hAnsi="Calibri"/>
                <w:b/>
                <w:color w:val="000080"/>
                <w:sz w:val="18"/>
                <w:szCs w:val="18"/>
              </w:rPr>
              <w:t>11 - 17</w:t>
            </w:r>
          </w:p>
        </w:tc>
        <w:tc>
          <w:tcPr>
            <w:tcW w:w="426" w:type="dxa"/>
            <w:shd w:val="clear" w:color="auto" w:fill="E3E3FF"/>
            <w:textDirection w:val="btLr"/>
            <w:vAlign w:val="center"/>
          </w:tcPr>
          <w:p w:rsidR="00710D44" w:rsidRPr="00DF7A9A" w:rsidRDefault="00710D44" w:rsidP="00E05411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 w:rsidRPr="00DF7A9A">
              <w:rPr>
                <w:rFonts w:ascii="Calibri" w:hAnsi="Calibri"/>
                <w:b/>
                <w:color w:val="000080"/>
                <w:sz w:val="18"/>
                <w:szCs w:val="18"/>
              </w:rPr>
              <w:t>18 - 24</w:t>
            </w:r>
          </w:p>
        </w:tc>
        <w:tc>
          <w:tcPr>
            <w:tcW w:w="426" w:type="dxa"/>
            <w:shd w:val="clear" w:color="auto" w:fill="E3E3FF"/>
            <w:textDirection w:val="btLr"/>
            <w:vAlign w:val="center"/>
          </w:tcPr>
          <w:p w:rsidR="00710D44" w:rsidRPr="00DF7A9A" w:rsidRDefault="00710D44" w:rsidP="00E05411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 w:rsidRPr="00DF7A9A">
              <w:rPr>
                <w:rFonts w:ascii="Calibri" w:hAnsi="Calibri"/>
                <w:b/>
                <w:color w:val="000080"/>
                <w:sz w:val="18"/>
                <w:szCs w:val="18"/>
              </w:rPr>
              <w:t>25 - 31</w:t>
            </w:r>
          </w:p>
        </w:tc>
        <w:tc>
          <w:tcPr>
            <w:tcW w:w="283" w:type="dxa"/>
            <w:textDirection w:val="btLr"/>
            <w:vAlign w:val="center"/>
          </w:tcPr>
          <w:p w:rsidR="00710D44" w:rsidRPr="00AE0631" w:rsidRDefault="00710D44" w:rsidP="00E05411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01 - 07</w:t>
            </w:r>
          </w:p>
        </w:tc>
        <w:tc>
          <w:tcPr>
            <w:tcW w:w="284" w:type="dxa"/>
            <w:textDirection w:val="btLr"/>
            <w:vAlign w:val="center"/>
          </w:tcPr>
          <w:p w:rsidR="00710D44" w:rsidRPr="00AE0631" w:rsidRDefault="00710D44" w:rsidP="00E05411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08 - 14</w:t>
            </w:r>
          </w:p>
        </w:tc>
        <w:tc>
          <w:tcPr>
            <w:tcW w:w="283" w:type="dxa"/>
            <w:textDirection w:val="btLr"/>
            <w:vAlign w:val="center"/>
          </w:tcPr>
          <w:p w:rsidR="00710D44" w:rsidRPr="00AE0631" w:rsidRDefault="00710D44" w:rsidP="00E05411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15 - 21</w:t>
            </w:r>
          </w:p>
        </w:tc>
        <w:tc>
          <w:tcPr>
            <w:tcW w:w="284" w:type="dxa"/>
            <w:textDirection w:val="btLr"/>
            <w:vAlign w:val="center"/>
          </w:tcPr>
          <w:p w:rsidR="00710D44" w:rsidRPr="00AE0631" w:rsidRDefault="00710D44" w:rsidP="00E05411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22 - 28</w:t>
            </w:r>
          </w:p>
        </w:tc>
        <w:tc>
          <w:tcPr>
            <w:tcW w:w="283" w:type="dxa"/>
            <w:shd w:val="clear" w:color="auto" w:fill="E3E3FF"/>
            <w:textDirection w:val="btLr"/>
            <w:vAlign w:val="center"/>
          </w:tcPr>
          <w:p w:rsidR="00710D44" w:rsidRPr="00AE0631" w:rsidRDefault="00710D44" w:rsidP="00CE04F3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29 - 05</w:t>
            </w:r>
          </w:p>
        </w:tc>
        <w:tc>
          <w:tcPr>
            <w:tcW w:w="284" w:type="dxa"/>
            <w:shd w:val="clear" w:color="auto" w:fill="E3E3FF"/>
            <w:textDirection w:val="btLr"/>
            <w:vAlign w:val="center"/>
          </w:tcPr>
          <w:p w:rsidR="00710D44" w:rsidRPr="00AE0631" w:rsidRDefault="00710D44" w:rsidP="00CE04F3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06 - 12</w:t>
            </w:r>
          </w:p>
        </w:tc>
        <w:tc>
          <w:tcPr>
            <w:tcW w:w="283" w:type="dxa"/>
            <w:shd w:val="clear" w:color="auto" w:fill="E3E3FF"/>
            <w:textDirection w:val="btLr"/>
            <w:vAlign w:val="center"/>
          </w:tcPr>
          <w:p w:rsidR="00710D44" w:rsidRPr="00AE0631" w:rsidRDefault="00710D44" w:rsidP="00CE04F3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13 - 19</w:t>
            </w:r>
          </w:p>
        </w:tc>
        <w:tc>
          <w:tcPr>
            <w:tcW w:w="284" w:type="dxa"/>
            <w:shd w:val="clear" w:color="auto" w:fill="E3E3FF"/>
            <w:textDirection w:val="btLr"/>
            <w:vAlign w:val="center"/>
          </w:tcPr>
          <w:p w:rsidR="00710D44" w:rsidRPr="00AE0631" w:rsidRDefault="00710D44" w:rsidP="00E05411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20 - 26</w:t>
            </w:r>
          </w:p>
        </w:tc>
        <w:tc>
          <w:tcPr>
            <w:tcW w:w="425" w:type="dxa"/>
            <w:shd w:val="clear" w:color="auto" w:fill="E3E3FF"/>
            <w:textDirection w:val="btLr"/>
            <w:vAlign w:val="center"/>
          </w:tcPr>
          <w:p w:rsidR="00710D44" w:rsidRPr="00AE0631" w:rsidRDefault="00710D44" w:rsidP="00BE5107">
            <w:pPr>
              <w:ind w:left="113" w:right="113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 xml:space="preserve"> 27 - 02</w:t>
            </w:r>
          </w:p>
        </w:tc>
      </w:tr>
      <w:tr w:rsidR="00DF7A9A" w:rsidRPr="00AE0631" w:rsidTr="00DF7A9A">
        <w:trPr>
          <w:cantSplit/>
          <w:trHeight w:val="20"/>
          <w:jc w:val="center"/>
        </w:trPr>
        <w:tc>
          <w:tcPr>
            <w:tcW w:w="1333" w:type="dxa"/>
            <w:shd w:val="clear" w:color="auto" w:fill="000080"/>
          </w:tcPr>
          <w:p w:rsidR="00710D44" w:rsidRPr="00AE0631" w:rsidRDefault="00710D44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273" w:type="dxa"/>
            <w:shd w:val="clear" w:color="auto" w:fill="000080"/>
          </w:tcPr>
          <w:p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53</w:t>
            </w:r>
          </w:p>
        </w:tc>
        <w:tc>
          <w:tcPr>
            <w:tcW w:w="272" w:type="dxa"/>
            <w:shd w:val="clear" w:color="auto" w:fill="000080"/>
          </w:tcPr>
          <w:p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1</w:t>
            </w:r>
          </w:p>
        </w:tc>
        <w:tc>
          <w:tcPr>
            <w:tcW w:w="272" w:type="dxa"/>
            <w:shd w:val="clear" w:color="auto" w:fill="000080"/>
          </w:tcPr>
          <w:p w:rsidR="00710D44" w:rsidRPr="00AE0631" w:rsidRDefault="00710D44" w:rsidP="00B40501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2</w:t>
            </w:r>
          </w:p>
        </w:tc>
        <w:tc>
          <w:tcPr>
            <w:tcW w:w="272" w:type="dxa"/>
            <w:shd w:val="clear" w:color="auto" w:fill="000080"/>
          </w:tcPr>
          <w:p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3</w:t>
            </w:r>
          </w:p>
        </w:tc>
        <w:tc>
          <w:tcPr>
            <w:tcW w:w="272" w:type="dxa"/>
            <w:shd w:val="clear" w:color="auto" w:fill="000080"/>
          </w:tcPr>
          <w:p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 xml:space="preserve"> 4</w:t>
            </w:r>
          </w:p>
        </w:tc>
        <w:tc>
          <w:tcPr>
            <w:tcW w:w="272" w:type="dxa"/>
            <w:shd w:val="clear" w:color="auto" w:fill="000080"/>
          </w:tcPr>
          <w:p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 xml:space="preserve"> 5</w:t>
            </w:r>
          </w:p>
        </w:tc>
        <w:tc>
          <w:tcPr>
            <w:tcW w:w="272" w:type="dxa"/>
            <w:shd w:val="clear" w:color="auto" w:fill="000080"/>
          </w:tcPr>
          <w:p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 xml:space="preserve"> 6</w:t>
            </w:r>
          </w:p>
        </w:tc>
        <w:tc>
          <w:tcPr>
            <w:tcW w:w="273" w:type="dxa"/>
            <w:shd w:val="clear" w:color="auto" w:fill="000080"/>
          </w:tcPr>
          <w:p w:rsidR="00710D44" w:rsidRPr="00AE0631" w:rsidRDefault="00710D44" w:rsidP="00B40501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 xml:space="preserve"> 7</w:t>
            </w:r>
          </w:p>
        </w:tc>
        <w:tc>
          <w:tcPr>
            <w:tcW w:w="273" w:type="dxa"/>
            <w:shd w:val="clear" w:color="auto" w:fill="000080"/>
          </w:tcPr>
          <w:p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 xml:space="preserve"> 8</w:t>
            </w:r>
          </w:p>
        </w:tc>
        <w:tc>
          <w:tcPr>
            <w:tcW w:w="273" w:type="dxa"/>
            <w:shd w:val="clear" w:color="auto" w:fill="000080"/>
          </w:tcPr>
          <w:p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 xml:space="preserve"> 9</w:t>
            </w:r>
          </w:p>
        </w:tc>
        <w:tc>
          <w:tcPr>
            <w:tcW w:w="272" w:type="dxa"/>
            <w:shd w:val="clear" w:color="auto" w:fill="000080"/>
          </w:tcPr>
          <w:p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10</w:t>
            </w:r>
          </w:p>
        </w:tc>
        <w:tc>
          <w:tcPr>
            <w:tcW w:w="272" w:type="dxa"/>
            <w:shd w:val="clear" w:color="auto" w:fill="000080"/>
          </w:tcPr>
          <w:p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11</w:t>
            </w:r>
          </w:p>
        </w:tc>
        <w:tc>
          <w:tcPr>
            <w:tcW w:w="272" w:type="dxa"/>
            <w:shd w:val="clear" w:color="auto" w:fill="000080"/>
          </w:tcPr>
          <w:p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12</w:t>
            </w:r>
          </w:p>
        </w:tc>
        <w:tc>
          <w:tcPr>
            <w:tcW w:w="272" w:type="dxa"/>
            <w:shd w:val="clear" w:color="auto" w:fill="000080"/>
          </w:tcPr>
          <w:p w:rsidR="00710D44" w:rsidRPr="00AE0631" w:rsidRDefault="00710D44" w:rsidP="00B40501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13</w:t>
            </w:r>
          </w:p>
        </w:tc>
        <w:tc>
          <w:tcPr>
            <w:tcW w:w="272" w:type="dxa"/>
            <w:shd w:val="clear" w:color="auto" w:fill="000080"/>
          </w:tcPr>
          <w:p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14</w:t>
            </w:r>
          </w:p>
        </w:tc>
        <w:tc>
          <w:tcPr>
            <w:tcW w:w="272" w:type="dxa"/>
            <w:shd w:val="clear" w:color="auto" w:fill="000080"/>
          </w:tcPr>
          <w:p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15</w:t>
            </w:r>
          </w:p>
        </w:tc>
        <w:tc>
          <w:tcPr>
            <w:tcW w:w="272" w:type="dxa"/>
            <w:shd w:val="clear" w:color="auto" w:fill="000080"/>
          </w:tcPr>
          <w:p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16</w:t>
            </w:r>
          </w:p>
        </w:tc>
        <w:tc>
          <w:tcPr>
            <w:tcW w:w="272" w:type="dxa"/>
            <w:shd w:val="clear" w:color="auto" w:fill="000080"/>
          </w:tcPr>
          <w:p w:rsidR="00710D44" w:rsidRPr="00AE0631" w:rsidRDefault="00710D44" w:rsidP="00B40501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17</w:t>
            </w:r>
          </w:p>
        </w:tc>
        <w:tc>
          <w:tcPr>
            <w:tcW w:w="273" w:type="dxa"/>
            <w:shd w:val="clear" w:color="auto" w:fill="000080"/>
          </w:tcPr>
          <w:p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18</w:t>
            </w:r>
          </w:p>
        </w:tc>
        <w:tc>
          <w:tcPr>
            <w:tcW w:w="273" w:type="dxa"/>
            <w:shd w:val="clear" w:color="auto" w:fill="000080"/>
          </w:tcPr>
          <w:p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19</w:t>
            </w:r>
          </w:p>
        </w:tc>
        <w:tc>
          <w:tcPr>
            <w:tcW w:w="273" w:type="dxa"/>
            <w:shd w:val="clear" w:color="auto" w:fill="000080"/>
          </w:tcPr>
          <w:p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20</w:t>
            </w:r>
          </w:p>
        </w:tc>
        <w:tc>
          <w:tcPr>
            <w:tcW w:w="273" w:type="dxa"/>
            <w:shd w:val="clear" w:color="auto" w:fill="000080"/>
          </w:tcPr>
          <w:p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21</w:t>
            </w:r>
          </w:p>
        </w:tc>
        <w:tc>
          <w:tcPr>
            <w:tcW w:w="273" w:type="dxa"/>
            <w:shd w:val="clear" w:color="auto" w:fill="000080"/>
          </w:tcPr>
          <w:p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22</w:t>
            </w:r>
          </w:p>
        </w:tc>
        <w:tc>
          <w:tcPr>
            <w:tcW w:w="273" w:type="dxa"/>
            <w:shd w:val="clear" w:color="auto" w:fill="000080"/>
          </w:tcPr>
          <w:p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23</w:t>
            </w:r>
          </w:p>
        </w:tc>
        <w:tc>
          <w:tcPr>
            <w:tcW w:w="273" w:type="dxa"/>
            <w:shd w:val="clear" w:color="auto" w:fill="000080"/>
          </w:tcPr>
          <w:p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24</w:t>
            </w:r>
          </w:p>
        </w:tc>
        <w:tc>
          <w:tcPr>
            <w:tcW w:w="273" w:type="dxa"/>
            <w:shd w:val="clear" w:color="auto" w:fill="000080"/>
          </w:tcPr>
          <w:p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25</w:t>
            </w:r>
          </w:p>
        </w:tc>
        <w:tc>
          <w:tcPr>
            <w:tcW w:w="273" w:type="dxa"/>
            <w:shd w:val="clear" w:color="auto" w:fill="000080"/>
          </w:tcPr>
          <w:p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26</w:t>
            </w:r>
          </w:p>
        </w:tc>
        <w:tc>
          <w:tcPr>
            <w:tcW w:w="273" w:type="dxa"/>
            <w:shd w:val="clear" w:color="auto" w:fill="000080"/>
          </w:tcPr>
          <w:p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27</w:t>
            </w:r>
          </w:p>
        </w:tc>
        <w:tc>
          <w:tcPr>
            <w:tcW w:w="273" w:type="dxa"/>
            <w:shd w:val="clear" w:color="auto" w:fill="000080"/>
          </w:tcPr>
          <w:p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28</w:t>
            </w:r>
          </w:p>
        </w:tc>
        <w:tc>
          <w:tcPr>
            <w:tcW w:w="273" w:type="dxa"/>
            <w:shd w:val="clear" w:color="auto" w:fill="000080"/>
          </w:tcPr>
          <w:p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29</w:t>
            </w:r>
          </w:p>
        </w:tc>
        <w:tc>
          <w:tcPr>
            <w:tcW w:w="273" w:type="dxa"/>
            <w:shd w:val="clear" w:color="auto" w:fill="000080"/>
          </w:tcPr>
          <w:p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30</w:t>
            </w:r>
          </w:p>
        </w:tc>
        <w:tc>
          <w:tcPr>
            <w:tcW w:w="273" w:type="dxa"/>
            <w:shd w:val="clear" w:color="auto" w:fill="000080"/>
          </w:tcPr>
          <w:p w:rsidR="00710D44" w:rsidRPr="00AE0631" w:rsidRDefault="00710D44" w:rsidP="00C042D1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31</w:t>
            </w:r>
          </w:p>
        </w:tc>
        <w:tc>
          <w:tcPr>
            <w:tcW w:w="273" w:type="dxa"/>
            <w:shd w:val="clear" w:color="auto" w:fill="000080"/>
          </w:tcPr>
          <w:p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32</w:t>
            </w:r>
          </w:p>
        </w:tc>
        <w:tc>
          <w:tcPr>
            <w:tcW w:w="273" w:type="dxa"/>
            <w:shd w:val="clear" w:color="auto" w:fill="000080"/>
          </w:tcPr>
          <w:p w:rsidR="00710D44" w:rsidRPr="00AE0631" w:rsidRDefault="00710D44" w:rsidP="00B167CF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33</w:t>
            </w:r>
          </w:p>
        </w:tc>
        <w:tc>
          <w:tcPr>
            <w:tcW w:w="273" w:type="dxa"/>
            <w:shd w:val="clear" w:color="auto" w:fill="000080"/>
          </w:tcPr>
          <w:p w:rsidR="00710D44" w:rsidRPr="00AE0631" w:rsidRDefault="00710D44" w:rsidP="00B167CF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34</w:t>
            </w:r>
          </w:p>
        </w:tc>
        <w:tc>
          <w:tcPr>
            <w:tcW w:w="317" w:type="dxa"/>
            <w:gridSpan w:val="2"/>
            <w:tcBorders>
              <w:bottom w:val="single" w:sz="4" w:space="0" w:color="000080"/>
            </w:tcBorders>
            <w:shd w:val="clear" w:color="auto" w:fill="000080"/>
          </w:tcPr>
          <w:p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35</w:t>
            </w:r>
          </w:p>
        </w:tc>
        <w:tc>
          <w:tcPr>
            <w:tcW w:w="283" w:type="dxa"/>
            <w:shd w:val="clear" w:color="auto" w:fill="000080"/>
          </w:tcPr>
          <w:p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36</w:t>
            </w:r>
          </w:p>
        </w:tc>
        <w:tc>
          <w:tcPr>
            <w:tcW w:w="284" w:type="dxa"/>
            <w:shd w:val="clear" w:color="auto" w:fill="000080"/>
          </w:tcPr>
          <w:p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37</w:t>
            </w:r>
          </w:p>
        </w:tc>
        <w:tc>
          <w:tcPr>
            <w:tcW w:w="283" w:type="dxa"/>
            <w:shd w:val="clear" w:color="auto" w:fill="000080"/>
          </w:tcPr>
          <w:p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38</w:t>
            </w:r>
          </w:p>
        </w:tc>
        <w:tc>
          <w:tcPr>
            <w:tcW w:w="284" w:type="dxa"/>
            <w:shd w:val="clear" w:color="auto" w:fill="000080"/>
          </w:tcPr>
          <w:p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39</w:t>
            </w:r>
          </w:p>
        </w:tc>
        <w:tc>
          <w:tcPr>
            <w:tcW w:w="425" w:type="dxa"/>
            <w:shd w:val="clear" w:color="auto" w:fill="000080"/>
          </w:tcPr>
          <w:p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 w:rsidRPr="00AE0631"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 xml:space="preserve"> </w:t>
            </w: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40</w:t>
            </w:r>
          </w:p>
        </w:tc>
        <w:tc>
          <w:tcPr>
            <w:tcW w:w="427" w:type="dxa"/>
            <w:shd w:val="clear" w:color="auto" w:fill="000080"/>
          </w:tcPr>
          <w:p w:rsidR="00710D44" w:rsidRPr="00AE0631" w:rsidRDefault="00710D44" w:rsidP="00B167CF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 w:rsidRPr="00AE0631"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 xml:space="preserve"> </w:t>
            </w: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 xml:space="preserve"> 41 </w:t>
            </w:r>
          </w:p>
        </w:tc>
        <w:tc>
          <w:tcPr>
            <w:tcW w:w="426" w:type="dxa"/>
            <w:shd w:val="clear" w:color="auto" w:fill="000080"/>
          </w:tcPr>
          <w:p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 w:rsidRPr="00AE0631"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 xml:space="preserve">  </w:t>
            </w: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42</w:t>
            </w:r>
          </w:p>
        </w:tc>
        <w:tc>
          <w:tcPr>
            <w:tcW w:w="426" w:type="dxa"/>
            <w:shd w:val="clear" w:color="auto" w:fill="000080"/>
          </w:tcPr>
          <w:p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43</w:t>
            </w:r>
          </w:p>
        </w:tc>
        <w:tc>
          <w:tcPr>
            <w:tcW w:w="283" w:type="dxa"/>
            <w:shd w:val="clear" w:color="auto" w:fill="000080"/>
          </w:tcPr>
          <w:p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44</w:t>
            </w:r>
          </w:p>
        </w:tc>
        <w:tc>
          <w:tcPr>
            <w:tcW w:w="284" w:type="dxa"/>
            <w:shd w:val="clear" w:color="auto" w:fill="000080"/>
          </w:tcPr>
          <w:p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45</w:t>
            </w:r>
          </w:p>
        </w:tc>
        <w:tc>
          <w:tcPr>
            <w:tcW w:w="283" w:type="dxa"/>
            <w:shd w:val="clear" w:color="auto" w:fill="000080"/>
          </w:tcPr>
          <w:p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46</w:t>
            </w:r>
          </w:p>
        </w:tc>
        <w:tc>
          <w:tcPr>
            <w:tcW w:w="284" w:type="dxa"/>
            <w:shd w:val="clear" w:color="auto" w:fill="000080"/>
          </w:tcPr>
          <w:p w:rsidR="00710D44" w:rsidRPr="00AE0631" w:rsidRDefault="00710D44" w:rsidP="005B1969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47</w:t>
            </w:r>
          </w:p>
        </w:tc>
        <w:tc>
          <w:tcPr>
            <w:tcW w:w="283" w:type="dxa"/>
            <w:shd w:val="clear" w:color="auto" w:fill="000080"/>
          </w:tcPr>
          <w:p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48</w:t>
            </w:r>
          </w:p>
        </w:tc>
        <w:tc>
          <w:tcPr>
            <w:tcW w:w="284" w:type="dxa"/>
            <w:shd w:val="clear" w:color="auto" w:fill="000080"/>
          </w:tcPr>
          <w:p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49</w:t>
            </w:r>
          </w:p>
        </w:tc>
        <w:tc>
          <w:tcPr>
            <w:tcW w:w="283" w:type="dxa"/>
            <w:shd w:val="clear" w:color="auto" w:fill="000080"/>
          </w:tcPr>
          <w:p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50</w:t>
            </w:r>
          </w:p>
        </w:tc>
        <w:tc>
          <w:tcPr>
            <w:tcW w:w="284" w:type="dxa"/>
            <w:shd w:val="clear" w:color="auto" w:fill="000080"/>
          </w:tcPr>
          <w:p w:rsidR="00710D44" w:rsidRPr="00AE0631" w:rsidRDefault="00710D44" w:rsidP="005B1969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51</w:t>
            </w:r>
          </w:p>
        </w:tc>
        <w:tc>
          <w:tcPr>
            <w:tcW w:w="425" w:type="dxa"/>
            <w:shd w:val="clear" w:color="auto" w:fill="000080"/>
          </w:tcPr>
          <w:p w:rsidR="00710D44" w:rsidRPr="00AE0631" w:rsidRDefault="00710D44" w:rsidP="004F200D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52</w:t>
            </w:r>
          </w:p>
        </w:tc>
      </w:tr>
      <w:tr w:rsidR="00DF7A9A" w:rsidRPr="00AE0631" w:rsidTr="00DF7A9A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auto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auto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17" w:type="dxa"/>
            <w:gridSpan w:val="2"/>
            <w:shd w:val="clear" w:color="auto" w:fill="auto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7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DF7A9A" w:rsidRPr="00AE0631" w:rsidTr="00DF7A9A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auto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17" w:type="dxa"/>
            <w:gridSpan w:val="2"/>
            <w:shd w:val="clear" w:color="auto" w:fill="auto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7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DF7A9A" w:rsidRPr="00AE0631" w:rsidTr="00DF7A9A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17" w:type="dxa"/>
            <w:gridSpan w:val="2"/>
            <w:shd w:val="clear" w:color="auto" w:fill="auto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7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DF7A9A" w:rsidRPr="00AE0631" w:rsidTr="00DF7A9A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17" w:type="dxa"/>
            <w:gridSpan w:val="2"/>
            <w:shd w:val="clear" w:color="auto" w:fill="auto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7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DF7A9A" w:rsidRPr="00AE0631" w:rsidTr="00DF7A9A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17" w:type="dxa"/>
            <w:gridSpan w:val="2"/>
            <w:shd w:val="clear" w:color="auto" w:fill="auto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7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DF7A9A" w:rsidRPr="00AE0631" w:rsidTr="00DF7A9A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17" w:type="dxa"/>
            <w:gridSpan w:val="2"/>
            <w:shd w:val="clear" w:color="auto" w:fill="auto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7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DF7A9A" w:rsidRPr="00AE0631" w:rsidTr="00DF7A9A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17" w:type="dxa"/>
            <w:gridSpan w:val="2"/>
            <w:shd w:val="clear" w:color="auto" w:fill="auto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7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DF7A9A" w:rsidRPr="00AE0631" w:rsidTr="00DF7A9A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17" w:type="dxa"/>
            <w:gridSpan w:val="2"/>
            <w:tcBorders>
              <w:bottom w:val="single" w:sz="4" w:space="0" w:color="000080"/>
            </w:tcBorders>
            <w:shd w:val="clear" w:color="auto" w:fill="auto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7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DF7A9A" w:rsidRPr="00AE0631" w:rsidTr="00DF7A9A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17" w:type="dxa"/>
            <w:gridSpan w:val="2"/>
            <w:shd w:val="clear" w:color="auto" w:fill="auto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7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DF7A9A" w:rsidRPr="00AE0631" w:rsidTr="00DF7A9A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17" w:type="dxa"/>
            <w:gridSpan w:val="2"/>
            <w:shd w:val="clear" w:color="auto" w:fill="auto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7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DF7A9A" w:rsidRPr="00AE0631" w:rsidTr="00DF7A9A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17" w:type="dxa"/>
            <w:gridSpan w:val="2"/>
            <w:shd w:val="clear" w:color="auto" w:fill="auto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7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DF7A9A" w:rsidRPr="00AE0631" w:rsidTr="00DF7A9A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17" w:type="dxa"/>
            <w:gridSpan w:val="2"/>
            <w:shd w:val="clear" w:color="auto" w:fill="auto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7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DF7A9A" w:rsidRPr="00AE0631" w:rsidTr="00DF7A9A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17" w:type="dxa"/>
            <w:gridSpan w:val="2"/>
            <w:shd w:val="clear" w:color="auto" w:fill="auto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7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DF7A9A" w:rsidRPr="00AE0631" w:rsidTr="00DF7A9A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17" w:type="dxa"/>
            <w:gridSpan w:val="2"/>
            <w:shd w:val="clear" w:color="auto" w:fill="auto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7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DF7A9A" w:rsidRPr="00AE0631" w:rsidTr="00DF7A9A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17" w:type="dxa"/>
            <w:gridSpan w:val="2"/>
            <w:shd w:val="clear" w:color="auto" w:fill="auto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7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DF7A9A" w:rsidRPr="00AE0631" w:rsidTr="00DF7A9A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17" w:type="dxa"/>
            <w:gridSpan w:val="2"/>
            <w:shd w:val="clear" w:color="auto" w:fill="auto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7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DF7A9A" w:rsidRPr="00AE0631" w:rsidTr="00DF7A9A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17" w:type="dxa"/>
            <w:gridSpan w:val="2"/>
            <w:shd w:val="clear" w:color="auto" w:fill="auto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7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DF7A9A" w:rsidRPr="00AE0631" w:rsidTr="00DF7A9A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17" w:type="dxa"/>
            <w:gridSpan w:val="2"/>
            <w:shd w:val="clear" w:color="auto" w:fill="auto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7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DF7A9A" w:rsidRPr="00AE0631" w:rsidTr="00DF7A9A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17" w:type="dxa"/>
            <w:gridSpan w:val="2"/>
            <w:shd w:val="clear" w:color="auto" w:fill="auto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7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DF7A9A" w:rsidRPr="00AE0631" w:rsidTr="00DF7A9A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17" w:type="dxa"/>
            <w:gridSpan w:val="2"/>
            <w:shd w:val="clear" w:color="auto" w:fill="auto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7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DF7A9A" w:rsidRPr="00AE0631" w:rsidTr="00DF7A9A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17" w:type="dxa"/>
            <w:gridSpan w:val="2"/>
            <w:shd w:val="clear" w:color="auto" w:fill="auto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7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DF7A9A" w:rsidRPr="00AE0631" w:rsidTr="00DF7A9A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17" w:type="dxa"/>
            <w:gridSpan w:val="2"/>
            <w:shd w:val="clear" w:color="auto" w:fill="auto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7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DF7A9A" w:rsidRPr="00AE0631" w:rsidTr="00DF7A9A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17" w:type="dxa"/>
            <w:gridSpan w:val="2"/>
            <w:shd w:val="clear" w:color="auto" w:fill="auto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7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DF7A9A" w:rsidRPr="00AE0631" w:rsidTr="00DF7A9A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17" w:type="dxa"/>
            <w:gridSpan w:val="2"/>
            <w:tcBorders>
              <w:bottom w:val="single" w:sz="4" w:space="0" w:color="000080"/>
            </w:tcBorders>
            <w:shd w:val="clear" w:color="auto" w:fill="auto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7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bottom w:val="single" w:sz="4" w:space="0" w:color="000080"/>
            </w:tcBorders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bottom w:val="single" w:sz="4" w:space="0" w:color="000080"/>
            </w:tcBorders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bottom w:val="single" w:sz="4" w:space="0" w:color="000080"/>
            </w:tcBorders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bottom w:val="single" w:sz="4" w:space="0" w:color="000080"/>
            </w:tcBorders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bottom w:val="single" w:sz="4" w:space="0" w:color="000080"/>
            </w:tcBorders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710D44" w:rsidRPr="00AE0631" w:rsidTr="00DF7A9A">
        <w:trPr>
          <w:cantSplit/>
          <w:trHeight w:hRule="exact" w:val="995"/>
          <w:jc w:val="center"/>
        </w:trPr>
        <w:tc>
          <w:tcPr>
            <w:tcW w:w="1333" w:type="dxa"/>
          </w:tcPr>
          <w:p w:rsidR="00710D44" w:rsidRDefault="00710D44" w:rsidP="00715E3B">
            <w:pPr>
              <w:rPr>
                <w:rFonts w:ascii="Calibri" w:hAnsi="Calibri" w:cs="Arial"/>
                <w:b/>
                <w:color w:val="000080"/>
                <w:sz w:val="14"/>
              </w:rPr>
            </w:pPr>
            <w:r w:rsidRPr="00AE0631">
              <w:rPr>
                <w:rFonts w:ascii="Calibri" w:hAnsi="Calibri" w:cs="Arial"/>
                <w:b/>
                <w:color w:val="000080"/>
                <w:sz w:val="14"/>
              </w:rPr>
              <w:t>Jobcenter</w:t>
            </w:r>
            <w:r>
              <w:rPr>
                <w:rFonts w:ascii="Calibri" w:hAnsi="Calibri" w:cs="Arial"/>
                <w:b/>
                <w:color w:val="000080"/>
                <w:sz w:val="14"/>
              </w:rPr>
              <w:t xml:space="preserve"> Vejen</w:t>
            </w:r>
            <w:r>
              <w:rPr>
                <w:rFonts w:ascii="Calibri" w:hAnsi="Calibri" w:cs="Arial"/>
                <w:b/>
                <w:color w:val="000080"/>
                <w:sz w:val="14"/>
              </w:rPr>
              <w:br/>
              <w:t>Søndergade 48</w:t>
            </w:r>
          </w:p>
          <w:p w:rsidR="00710D44" w:rsidRDefault="00710D44" w:rsidP="00715E3B">
            <w:pPr>
              <w:rPr>
                <w:rFonts w:ascii="Calibri" w:hAnsi="Calibri" w:cs="Arial"/>
                <w:b/>
                <w:color w:val="000080"/>
                <w:sz w:val="14"/>
              </w:rPr>
            </w:pPr>
            <w:r>
              <w:rPr>
                <w:rFonts w:ascii="Calibri" w:hAnsi="Calibri" w:cs="Arial"/>
                <w:b/>
                <w:color w:val="000080"/>
                <w:sz w:val="14"/>
              </w:rPr>
              <w:t>6600 Vejen</w:t>
            </w:r>
          </w:p>
          <w:p w:rsidR="00710D44" w:rsidRPr="00AE0631" w:rsidRDefault="00710D44" w:rsidP="00E26EAF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 w:cs="Arial"/>
                <w:b/>
                <w:color w:val="000080"/>
                <w:sz w:val="14"/>
                <w:szCs w:val="14"/>
              </w:rPr>
              <w:t>Tlf. 7996 5000</w:t>
            </w:r>
          </w:p>
        </w:tc>
        <w:tc>
          <w:tcPr>
            <w:tcW w:w="1361" w:type="dxa"/>
            <w:gridSpan w:val="5"/>
          </w:tcPr>
          <w:p w:rsidR="00710D44" w:rsidRPr="00AE0631" w:rsidRDefault="00710D44" w:rsidP="003E2138">
            <w:pPr>
              <w:rPr>
                <w:rFonts w:ascii="Calibri" w:hAnsi="Calibri"/>
                <w:color w:val="000080"/>
                <w:sz w:val="16"/>
              </w:rPr>
            </w:pPr>
            <w:bookmarkStart w:id="0" w:name="_GoBack"/>
            <w:bookmarkEnd w:id="0"/>
            <w:r>
              <w:rPr>
                <w:rFonts w:ascii="Calibri" w:hAnsi="Calibri"/>
                <w:color w:val="000080"/>
                <w:sz w:val="16"/>
              </w:rPr>
              <w:br/>
            </w:r>
          </w:p>
        </w:tc>
        <w:tc>
          <w:tcPr>
            <w:tcW w:w="1090" w:type="dxa"/>
            <w:gridSpan w:val="4"/>
            <w:shd w:val="clear" w:color="auto" w:fill="E3E3FF"/>
          </w:tcPr>
          <w:p w:rsidR="00710D44" w:rsidRDefault="00710D44" w:rsidP="006E64D5">
            <w:pPr>
              <w:rPr>
                <w:rFonts w:ascii="Calibri" w:hAnsi="Calibri"/>
                <w:color w:val="000080"/>
                <w:sz w:val="14"/>
              </w:rPr>
            </w:pPr>
          </w:p>
          <w:p w:rsidR="00710D44" w:rsidRPr="00AE0631" w:rsidRDefault="00710D44" w:rsidP="006B2FDA">
            <w:pPr>
              <w:rPr>
                <w:rFonts w:ascii="Calibri" w:hAnsi="Calibri"/>
                <w:color w:val="000080"/>
                <w:sz w:val="14"/>
              </w:rPr>
            </w:pPr>
          </w:p>
        </w:tc>
        <w:tc>
          <w:tcPr>
            <w:tcW w:w="1361" w:type="dxa"/>
            <w:gridSpan w:val="5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  <w:color w:val="000080"/>
                <w:sz w:val="14"/>
              </w:rPr>
            </w:pPr>
          </w:p>
        </w:tc>
        <w:tc>
          <w:tcPr>
            <w:tcW w:w="1088" w:type="dxa"/>
            <w:gridSpan w:val="4"/>
            <w:shd w:val="clear" w:color="auto" w:fill="E3E3FF"/>
          </w:tcPr>
          <w:p w:rsidR="00710D44" w:rsidRDefault="00710D44" w:rsidP="00CC3348">
            <w:pPr>
              <w:rPr>
                <w:rFonts w:ascii="Calibri" w:hAnsi="Calibri"/>
                <w:color w:val="000080"/>
                <w:sz w:val="14"/>
              </w:rPr>
            </w:pPr>
            <w:r>
              <w:rPr>
                <w:rFonts w:ascii="Calibri" w:hAnsi="Calibri"/>
                <w:color w:val="000080"/>
                <w:sz w:val="14"/>
              </w:rPr>
              <w:t>01. Skærtorsdag</w:t>
            </w:r>
            <w:r>
              <w:rPr>
                <w:rFonts w:ascii="Calibri" w:hAnsi="Calibri"/>
                <w:color w:val="000080"/>
                <w:sz w:val="14"/>
              </w:rPr>
              <w:br/>
              <w:t>02. Langfredag</w:t>
            </w:r>
          </w:p>
          <w:p w:rsidR="00710D44" w:rsidRPr="00AE0631" w:rsidRDefault="00710D44" w:rsidP="00CC3348">
            <w:pPr>
              <w:rPr>
                <w:rFonts w:ascii="Calibri" w:hAnsi="Calibri"/>
                <w:color w:val="000080"/>
                <w:sz w:val="14"/>
              </w:rPr>
            </w:pPr>
            <w:r>
              <w:rPr>
                <w:rFonts w:ascii="Calibri" w:hAnsi="Calibri"/>
                <w:color w:val="000080"/>
                <w:sz w:val="14"/>
              </w:rPr>
              <w:t>05. 2. Påskedag</w:t>
            </w:r>
            <w:r w:rsidR="003E2138">
              <w:rPr>
                <w:rFonts w:ascii="Calibri" w:hAnsi="Calibri"/>
                <w:color w:val="000080"/>
                <w:sz w:val="14"/>
              </w:rPr>
              <w:br/>
            </w:r>
            <w:r w:rsidR="003E2138">
              <w:rPr>
                <w:rFonts w:ascii="Calibri" w:hAnsi="Calibri"/>
                <w:color w:val="000080"/>
                <w:sz w:val="14"/>
                <w:szCs w:val="14"/>
              </w:rPr>
              <w:t>30.</w:t>
            </w:r>
            <w:r w:rsidR="003E2138" w:rsidRPr="006D0CF4">
              <w:rPr>
                <w:rFonts w:ascii="Calibri" w:hAnsi="Calibri"/>
                <w:color w:val="000080"/>
                <w:sz w:val="14"/>
                <w:szCs w:val="14"/>
              </w:rPr>
              <w:t xml:space="preserve"> Store Bededag</w:t>
            </w:r>
          </w:p>
        </w:tc>
        <w:tc>
          <w:tcPr>
            <w:tcW w:w="1092" w:type="dxa"/>
            <w:gridSpan w:val="4"/>
          </w:tcPr>
          <w:p w:rsidR="00710D44" w:rsidRPr="00AE0631" w:rsidRDefault="003E2138" w:rsidP="003E2138">
            <w:pPr>
              <w:rPr>
                <w:rFonts w:ascii="Calibri" w:hAnsi="Calibri"/>
                <w:color w:val="000080"/>
                <w:sz w:val="14"/>
              </w:rPr>
            </w:pPr>
            <w:r>
              <w:rPr>
                <w:rFonts w:ascii="Calibri" w:hAnsi="Calibri"/>
                <w:color w:val="000080"/>
                <w:sz w:val="14"/>
                <w:szCs w:val="14"/>
              </w:rPr>
              <w:t>13.</w:t>
            </w:r>
            <w:r w:rsidRPr="00A50071">
              <w:rPr>
                <w:rFonts w:ascii="Calibri" w:hAnsi="Calibri"/>
                <w:color w:val="000080"/>
                <w:sz w:val="14"/>
                <w:szCs w:val="14"/>
              </w:rPr>
              <w:t xml:space="preserve"> Kr.</w:t>
            </w:r>
            <w:r>
              <w:rPr>
                <w:rFonts w:ascii="Calibri" w:hAnsi="Calibri"/>
                <w:color w:val="000080"/>
                <w:sz w:val="14"/>
                <w:szCs w:val="14"/>
              </w:rPr>
              <w:t xml:space="preserve"> H</w:t>
            </w:r>
            <w:r w:rsidRPr="00A50071">
              <w:rPr>
                <w:rFonts w:ascii="Calibri" w:hAnsi="Calibri"/>
                <w:color w:val="000080"/>
                <w:sz w:val="14"/>
                <w:szCs w:val="14"/>
              </w:rPr>
              <w:t>immelfartsdag</w:t>
            </w:r>
            <w:r>
              <w:rPr>
                <w:rFonts w:ascii="Calibri" w:hAnsi="Calibri"/>
                <w:color w:val="000080"/>
                <w:sz w:val="14"/>
              </w:rPr>
              <w:br/>
            </w:r>
            <w:r w:rsidR="00710D44">
              <w:rPr>
                <w:rFonts w:ascii="Calibri" w:hAnsi="Calibri"/>
                <w:color w:val="000080"/>
                <w:sz w:val="14"/>
              </w:rPr>
              <w:t>23</w:t>
            </w:r>
            <w:r w:rsidR="00710D44">
              <w:rPr>
                <w:rFonts w:ascii="Calibri" w:hAnsi="Calibri"/>
                <w:color w:val="000080"/>
                <w:sz w:val="14"/>
              </w:rPr>
              <w:t>. 2. Pinsedag</w:t>
            </w:r>
          </w:p>
        </w:tc>
        <w:tc>
          <w:tcPr>
            <w:tcW w:w="1365" w:type="dxa"/>
            <w:gridSpan w:val="5"/>
            <w:shd w:val="clear" w:color="auto" w:fill="E3E3FF"/>
          </w:tcPr>
          <w:p w:rsidR="00710D44" w:rsidRPr="00AE0631" w:rsidRDefault="00710D44" w:rsidP="00710D44">
            <w:pPr>
              <w:rPr>
                <w:rFonts w:ascii="Calibri" w:hAnsi="Calibri"/>
                <w:color w:val="000080"/>
                <w:sz w:val="14"/>
              </w:rPr>
            </w:pPr>
            <w:r>
              <w:rPr>
                <w:rFonts w:ascii="Calibri" w:hAnsi="Calibri"/>
                <w:color w:val="000080"/>
                <w:sz w:val="14"/>
              </w:rPr>
              <w:t>5. Grundlovsdag</w:t>
            </w:r>
            <w:r>
              <w:rPr>
                <w:rFonts w:ascii="Calibri" w:hAnsi="Calibri"/>
                <w:color w:val="000080"/>
                <w:sz w:val="14"/>
              </w:rPr>
              <w:br/>
            </w:r>
          </w:p>
        </w:tc>
        <w:tc>
          <w:tcPr>
            <w:tcW w:w="1092" w:type="dxa"/>
            <w:gridSpan w:val="4"/>
          </w:tcPr>
          <w:p w:rsidR="00710D44" w:rsidRPr="00AE0631" w:rsidRDefault="00710D44" w:rsidP="00AA6B58">
            <w:pPr>
              <w:rPr>
                <w:rFonts w:ascii="Calibri" w:hAnsi="Calibri"/>
                <w:color w:val="000080"/>
                <w:sz w:val="14"/>
              </w:rPr>
            </w:pPr>
          </w:p>
          <w:p w:rsidR="00710D44" w:rsidRPr="00AE0631" w:rsidRDefault="00710D44" w:rsidP="00AA6B58">
            <w:pPr>
              <w:rPr>
                <w:rFonts w:ascii="Calibri" w:hAnsi="Calibri"/>
                <w:color w:val="000080"/>
                <w:sz w:val="14"/>
              </w:rPr>
            </w:pPr>
          </w:p>
        </w:tc>
        <w:tc>
          <w:tcPr>
            <w:tcW w:w="1125" w:type="dxa"/>
            <w:gridSpan w:val="5"/>
            <w:shd w:val="clear" w:color="auto" w:fill="E3E3FF"/>
          </w:tcPr>
          <w:p w:rsidR="00710D44" w:rsidRPr="00AE0631" w:rsidRDefault="00710D44" w:rsidP="009536FF">
            <w:pPr>
              <w:rPr>
                <w:rFonts w:ascii="Calibri" w:hAnsi="Calibri"/>
                <w:color w:val="000080"/>
                <w:sz w:val="14"/>
              </w:rPr>
            </w:pPr>
          </w:p>
          <w:p w:rsidR="00710D44" w:rsidRPr="00AE0631" w:rsidRDefault="00710D44" w:rsidP="00576868">
            <w:pPr>
              <w:rPr>
                <w:rFonts w:ascii="Calibri" w:hAnsi="Calibri"/>
                <w:color w:val="000080"/>
                <w:sz w:val="14"/>
              </w:rPr>
            </w:pPr>
          </w:p>
        </w:tc>
        <w:tc>
          <w:tcPr>
            <w:tcW w:w="1418" w:type="dxa"/>
            <w:gridSpan w:val="5"/>
          </w:tcPr>
          <w:p w:rsidR="00710D44" w:rsidRPr="00AE0631" w:rsidRDefault="00710D44" w:rsidP="006E64D5">
            <w:pPr>
              <w:rPr>
                <w:rFonts w:ascii="Calibri" w:hAnsi="Calibri"/>
                <w:color w:val="000080"/>
                <w:sz w:val="14"/>
              </w:rPr>
            </w:pPr>
          </w:p>
        </w:tc>
        <w:tc>
          <w:tcPr>
            <w:tcW w:w="1704" w:type="dxa"/>
            <w:gridSpan w:val="4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  <w:color w:val="000080"/>
                <w:sz w:val="14"/>
              </w:rPr>
            </w:pPr>
          </w:p>
        </w:tc>
        <w:tc>
          <w:tcPr>
            <w:tcW w:w="1134" w:type="dxa"/>
            <w:gridSpan w:val="4"/>
          </w:tcPr>
          <w:p w:rsidR="00710D44" w:rsidRPr="00AE0631" w:rsidRDefault="00710D44" w:rsidP="00AA6B58">
            <w:pPr>
              <w:rPr>
                <w:rFonts w:ascii="Calibri" w:hAnsi="Calibri"/>
                <w:color w:val="000080"/>
                <w:sz w:val="14"/>
              </w:rPr>
            </w:pPr>
          </w:p>
        </w:tc>
        <w:tc>
          <w:tcPr>
            <w:tcW w:w="1559" w:type="dxa"/>
            <w:gridSpan w:val="5"/>
            <w:tcBorders>
              <w:bottom w:val="single" w:sz="4" w:space="0" w:color="auto"/>
              <w:right w:val="nil"/>
            </w:tcBorders>
            <w:shd w:val="clear" w:color="auto" w:fill="E3E3FF"/>
          </w:tcPr>
          <w:p w:rsidR="00710D44" w:rsidRDefault="00710D44" w:rsidP="00710D44">
            <w:pPr>
              <w:rPr>
                <w:rFonts w:ascii="Calibri" w:hAnsi="Calibri"/>
                <w:color w:val="000080"/>
                <w:sz w:val="14"/>
              </w:rPr>
            </w:pPr>
            <w:r>
              <w:rPr>
                <w:rFonts w:ascii="Calibri" w:hAnsi="Calibri"/>
                <w:color w:val="000080"/>
                <w:sz w:val="14"/>
              </w:rPr>
              <w:t>25. Juledag</w:t>
            </w:r>
          </w:p>
          <w:p w:rsidR="00710D44" w:rsidRDefault="00710D44" w:rsidP="00710D44">
            <w:pPr>
              <w:rPr>
                <w:rFonts w:ascii="Calibri" w:hAnsi="Calibri"/>
                <w:color w:val="000080"/>
                <w:sz w:val="14"/>
              </w:rPr>
            </w:pPr>
            <w:r w:rsidRPr="00AE0631">
              <w:rPr>
                <w:rFonts w:ascii="Calibri" w:hAnsi="Calibri"/>
                <w:color w:val="000080"/>
                <w:sz w:val="14"/>
              </w:rPr>
              <w:t>26. 2. Juledag</w:t>
            </w:r>
            <w:r>
              <w:rPr>
                <w:rFonts w:ascii="Calibri" w:hAnsi="Calibri"/>
                <w:color w:val="000080"/>
                <w:sz w:val="14"/>
              </w:rPr>
              <w:br/>
            </w:r>
            <w:r w:rsidRPr="006E64D5">
              <w:rPr>
                <w:rFonts w:ascii="Calibri" w:hAnsi="Calibri"/>
                <w:color w:val="000080"/>
                <w:sz w:val="14"/>
              </w:rPr>
              <w:t>1.</w:t>
            </w:r>
            <w:r>
              <w:rPr>
                <w:rFonts w:ascii="Calibri" w:hAnsi="Calibri"/>
                <w:color w:val="000080"/>
                <w:sz w:val="14"/>
              </w:rPr>
              <w:t xml:space="preserve"> Nytårsdag</w:t>
            </w:r>
          </w:p>
          <w:p w:rsidR="00710D44" w:rsidRPr="00AE0631" w:rsidRDefault="00710D44" w:rsidP="00665A37">
            <w:pPr>
              <w:rPr>
                <w:rFonts w:ascii="Calibri" w:hAnsi="Calibri"/>
                <w:sz w:val="14"/>
              </w:rPr>
            </w:pPr>
          </w:p>
        </w:tc>
      </w:tr>
    </w:tbl>
    <w:p w:rsidR="00FD7D25" w:rsidRPr="00AE0631" w:rsidRDefault="00FD7D25" w:rsidP="00D633DB">
      <w:pPr>
        <w:pStyle w:val="Overskrift2"/>
        <w:jc w:val="left"/>
      </w:pPr>
    </w:p>
    <w:sectPr w:rsidR="00FD7D25" w:rsidRPr="00AE0631" w:rsidSect="00D633DB">
      <w:pgSz w:w="16838" w:h="11906" w:orient="landscape" w:code="9"/>
      <w:pgMar w:top="170" w:right="638" w:bottom="56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D09AC"/>
    <w:multiLevelType w:val="hybridMultilevel"/>
    <w:tmpl w:val="830CD2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E3B24"/>
    <w:multiLevelType w:val="hybridMultilevel"/>
    <w:tmpl w:val="A97A37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48"/>
    <w:rsid w:val="000445D5"/>
    <w:rsid w:val="00061593"/>
    <w:rsid w:val="000928D3"/>
    <w:rsid w:val="000E6354"/>
    <w:rsid w:val="001349EF"/>
    <w:rsid w:val="0013598D"/>
    <w:rsid w:val="00154D7F"/>
    <w:rsid w:val="001618F0"/>
    <w:rsid w:val="00181F1F"/>
    <w:rsid w:val="00186F49"/>
    <w:rsid w:val="00187B5A"/>
    <w:rsid w:val="00196761"/>
    <w:rsid w:val="001B4281"/>
    <w:rsid w:val="001D1E42"/>
    <w:rsid w:val="001F42AA"/>
    <w:rsid w:val="00200848"/>
    <w:rsid w:val="00252B29"/>
    <w:rsid w:val="0027331F"/>
    <w:rsid w:val="002956C5"/>
    <w:rsid w:val="002C3ACF"/>
    <w:rsid w:val="002E4C7C"/>
    <w:rsid w:val="002F281C"/>
    <w:rsid w:val="00301CEF"/>
    <w:rsid w:val="00325D82"/>
    <w:rsid w:val="00347E9F"/>
    <w:rsid w:val="003A67A6"/>
    <w:rsid w:val="003B0DD3"/>
    <w:rsid w:val="003D1ADB"/>
    <w:rsid w:val="003D2246"/>
    <w:rsid w:val="003E2138"/>
    <w:rsid w:val="003F529A"/>
    <w:rsid w:val="003F64A5"/>
    <w:rsid w:val="00456F72"/>
    <w:rsid w:val="004800D8"/>
    <w:rsid w:val="00494307"/>
    <w:rsid w:val="00494E2F"/>
    <w:rsid w:val="00495629"/>
    <w:rsid w:val="00496A9A"/>
    <w:rsid w:val="004E6B7B"/>
    <w:rsid w:val="004F200D"/>
    <w:rsid w:val="005041C6"/>
    <w:rsid w:val="005154F9"/>
    <w:rsid w:val="005553EC"/>
    <w:rsid w:val="00576868"/>
    <w:rsid w:val="0058493E"/>
    <w:rsid w:val="005960F3"/>
    <w:rsid w:val="005A5F6F"/>
    <w:rsid w:val="005B1969"/>
    <w:rsid w:val="005C4AB8"/>
    <w:rsid w:val="005C4C2C"/>
    <w:rsid w:val="006221B0"/>
    <w:rsid w:val="00664420"/>
    <w:rsid w:val="00665A37"/>
    <w:rsid w:val="006B2FDA"/>
    <w:rsid w:val="006B459B"/>
    <w:rsid w:val="006D0CF4"/>
    <w:rsid w:val="006E64D5"/>
    <w:rsid w:val="00710D44"/>
    <w:rsid w:val="00715E3B"/>
    <w:rsid w:val="00733330"/>
    <w:rsid w:val="007614BA"/>
    <w:rsid w:val="0077149E"/>
    <w:rsid w:val="00787743"/>
    <w:rsid w:val="007A2A06"/>
    <w:rsid w:val="00800DC4"/>
    <w:rsid w:val="00831600"/>
    <w:rsid w:val="00834D24"/>
    <w:rsid w:val="00857166"/>
    <w:rsid w:val="00871D9E"/>
    <w:rsid w:val="008A323D"/>
    <w:rsid w:val="008A6B4B"/>
    <w:rsid w:val="008A70B3"/>
    <w:rsid w:val="008D05EA"/>
    <w:rsid w:val="008D2A13"/>
    <w:rsid w:val="008F04A0"/>
    <w:rsid w:val="00931955"/>
    <w:rsid w:val="009536FF"/>
    <w:rsid w:val="0098313F"/>
    <w:rsid w:val="00986845"/>
    <w:rsid w:val="009A3E26"/>
    <w:rsid w:val="009C1F76"/>
    <w:rsid w:val="009D6B7E"/>
    <w:rsid w:val="00A50071"/>
    <w:rsid w:val="00A63A35"/>
    <w:rsid w:val="00AA0D25"/>
    <w:rsid w:val="00AA6B58"/>
    <w:rsid w:val="00AE0631"/>
    <w:rsid w:val="00AE7F5D"/>
    <w:rsid w:val="00AF014F"/>
    <w:rsid w:val="00B1064E"/>
    <w:rsid w:val="00B167CF"/>
    <w:rsid w:val="00B21397"/>
    <w:rsid w:val="00B30E44"/>
    <w:rsid w:val="00B34EEE"/>
    <w:rsid w:val="00B40501"/>
    <w:rsid w:val="00B41329"/>
    <w:rsid w:val="00B46995"/>
    <w:rsid w:val="00B51A09"/>
    <w:rsid w:val="00B76C17"/>
    <w:rsid w:val="00B9536F"/>
    <w:rsid w:val="00BC2CAB"/>
    <w:rsid w:val="00BE5107"/>
    <w:rsid w:val="00BF154D"/>
    <w:rsid w:val="00BF6419"/>
    <w:rsid w:val="00C042D1"/>
    <w:rsid w:val="00C2440A"/>
    <w:rsid w:val="00C608A6"/>
    <w:rsid w:val="00C6176F"/>
    <w:rsid w:val="00CA3289"/>
    <w:rsid w:val="00CC3348"/>
    <w:rsid w:val="00CE04F3"/>
    <w:rsid w:val="00CF018F"/>
    <w:rsid w:val="00CF4319"/>
    <w:rsid w:val="00CF78B1"/>
    <w:rsid w:val="00D04B0F"/>
    <w:rsid w:val="00D633DB"/>
    <w:rsid w:val="00D64F61"/>
    <w:rsid w:val="00D842C2"/>
    <w:rsid w:val="00DB688A"/>
    <w:rsid w:val="00DE01F1"/>
    <w:rsid w:val="00DE6D8E"/>
    <w:rsid w:val="00DF194D"/>
    <w:rsid w:val="00DF6F6A"/>
    <w:rsid w:val="00DF7A9A"/>
    <w:rsid w:val="00E05411"/>
    <w:rsid w:val="00E1508D"/>
    <w:rsid w:val="00E23DE7"/>
    <w:rsid w:val="00E26EAF"/>
    <w:rsid w:val="00E320EB"/>
    <w:rsid w:val="00E53576"/>
    <w:rsid w:val="00E71506"/>
    <w:rsid w:val="00E80100"/>
    <w:rsid w:val="00E85076"/>
    <w:rsid w:val="00EA206A"/>
    <w:rsid w:val="00EB2C49"/>
    <w:rsid w:val="00ED380E"/>
    <w:rsid w:val="00F33F48"/>
    <w:rsid w:val="00F4668A"/>
    <w:rsid w:val="00F742F2"/>
    <w:rsid w:val="00FA2E33"/>
    <w:rsid w:val="00FD5382"/>
    <w:rsid w:val="00FD7D25"/>
    <w:rsid w:val="00FE111A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1c8ff"/>
    </o:shapedefaults>
    <o:shapelayout v:ext="edit">
      <o:idmap v:ext="edit" data="1"/>
    </o:shapelayout>
  </w:shapeDefaults>
  <w:decimalSymbol w:val=","/>
  <w:listSeparator w:val=";"/>
  <w15:docId w15:val="{A473C930-BF2A-4187-8D9E-06001AE5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color w:val="00008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Pr>
      <w:sz w:val="18"/>
    </w:r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F154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3evc\Desktop\Feriekalender2020-2021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Feriekalender2020-2021</Template>
  <TotalTime>140</TotalTime>
  <Pages>1</Pages>
  <Words>257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MAJ</vt:lpstr>
    </vt:vector>
  </TitlesOfParts>
  <Company>AF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</dc:title>
  <dc:creator>Ella Vallebæk Christensen</dc:creator>
  <cp:lastModifiedBy>Ella Vallebæk Christensen</cp:lastModifiedBy>
  <cp:revision>18</cp:revision>
  <cp:lastPrinted>2008-11-28T09:11:00Z</cp:lastPrinted>
  <dcterms:created xsi:type="dcterms:W3CDTF">2021-02-22T13:24:00Z</dcterms:created>
  <dcterms:modified xsi:type="dcterms:W3CDTF">2021-02-23T13:49:00Z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{5DCB628C-EF91-41BD-AC78-FF468E04C1BA}</vt:lpwstr>
  </property>
</Properties>
</file>