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5FD4" w14:textId="77777777" w:rsidR="00FD7D25" w:rsidRPr="00AE0631" w:rsidRDefault="002C3ACF" w:rsidP="002C3ACF">
      <w:pPr>
        <w:tabs>
          <w:tab w:val="left" w:pos="1304"/>
          <w:tab w:val="left" w:pos="2608"/>
          <w:tab w:val="left" w:pos="4640"/>
        </w:tabs>
        <w:ind w:right="-217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BFAAC9" wp14:editId="4407A61A">
            <wp:simplePos x="0" y="0"/>
            <wp:positionH relativeFrom="column">
              <wp:posOffset>7834629</wp:posOffset>
            </wp:positionH>
            <wp:positionV relativeFrom="paragraph">
              <wp:posOffset>149225</wp:posOffset>
            </wp:positionV>
            <wp:extent cx="2124075" cy="762000"/>
            <wp:effectExtent l="0" t="0" r="9525" b="0"/>
            <wp:wrapNone/>
            <wp:docPr id="2" name="Billede 2" descr="Jobcenter_hvid_bagg_brevpapir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center_hvid_bagg_brevpapir_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154D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7C1F6A" wp14:editId="58CE1BE5">
                <wp:simplePos x="0" y="0"/>
                <wp:positionH relativeFrom="column">
                  <wp:posOffset>2033905</wp:posOffset>
                </wp:positionH>
                <wp:positionV relativeFrom="paragraph">
                  <wp:posOffset>263525</wp:posOffset>
                </wp:positionV>
                <wp:extent cx="4543425" cy="536575"/>
                <wp:effectExtent l="0" t="0" r="0" b="0"/>
                <wp:wrapNone/>
                <wp:docPr id="1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43425" cy="536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4DCB0" w14:textId="2F438C66" w:rsidR="00BF154D" w:rsidRDefault="003B0DD3" w:rsidP="000445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     </w:t>
                            </w:r>
                            <w:r w:rsidR="00800DC4"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Feriekalender</w:t>
                            </w:r>
                            <w:r w:rsidR="00ED380E"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202</w:t>
                            </w:r>
                            <w:r w:rsidR="00511F5F"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C1F6A"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6" type="#_x0000_t202" style="position:absolute;margin-left:160.15pt;margin-top:20.75pt;width:357.75pt;height: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4F44DCB0" w14:textId="2F438C66" w:rsidR="00BF154D" w:rsidRDefault="003B0DD3" w:rsidP="000445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      </w:t>
                      </w:r>
                      <w:r w:rsidR="00800DC4"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Feriekalender</w:t>
                      </w:r>
                      <w:r w:rsidR="00ED380E"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 202</w:t>
                      </w:r>
                      <w:r w:rsidR="00511F5F"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25D82">
        <w:rPr>
          <w:rFonts w:ascii="Calibri" w:hAnsi="Calibri"/>
          <w:noProof/>
        </w:rPr>
        <w:drawing>
          <wp:inline distT="0" distB="0" distL="0" distR="0" wp14:anchorId="7610F9BA" wp14:editId="04495719">
            <wp:extent cx="1600200" cy="958850"/>
            <wp:effectExtent l="19050" t="0" r="0" b="0"/>
            <wp:docPr id="19" name="Billede 19" descr="Jobcen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obcenter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7D25" w:rsidRPr="00AE0631">
        <w:rPr>
          <w:rFonts w:ascii="Calibri" w:hAnsi="Calibri"/>
        </w:rPr>
        <w:tab/>
      </w:r>
      <w:r w:rsidR="002E4C7C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</w:p>
    <w:tbl>
      <w:tblPr>
        <w:tblW w:w="5115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273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14492" w:rsidRPr="00AE0631" w14:paraId="48DBC127" w14:textId="77777777" w:rsidTr="00214492">
        <w:trPr>
          <w:cantSplit/>
          <w:trHeight w:val="20"/>
          <w:jc w:val="center"/>
        </w:trPr>
        <w:tc>
          <w:tcPr>
            <w:tcW w:w="1333" w:type="dxa"/>
            <w:vMerge w:val="restart"/>
          </w:tcPr>
          <w:p w14:paraId="0F7C0409" w14:textId="77777777" w:rsidR="00710D44" w:rsidRPr="00AE0631" w:rsidRDefault="00710D44">
            <w:pPr>
              <w:rPr>
                <w:rFonts w:ascii="Calibri" w:hAnsi="Calibri" w:cs="Arial"/>
                <w:sz w:val="13"/>
                <w:szCs w:val="13"/>
              </w:rPr>
            </w:pPr>
          </w:p>
        </w:tc>
        <w:tc>
          <w:tcPr>
            <w:tcW w:w="1089" w:type="dxa"/>
            <w:gridSpan w:val="4"/>
            <w:shd w:val="clear" w:color="auto" w:fill="000080"/>
          </w:tcPr>
          <w:p w14:paraId="23B393B4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Januar</w:t>
            </w:r>
          </w:p>
        </w:tc>
        <w:tc>
          <w:tcPr>
            <w:tcW w:w="1362" w:type="dxa"/>
            <w:gridSpan w:val="5"/>
            <w:shd w:val="clear" w:color="auto" w:fill="000080"/>
          </w:tcPr>
          <w:p w14:paraId="3B363057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Februar</w:t>
            </w:r>
          </w:p>
        </w:tc>
        <w:tc>
          <w:tcPr>
            <w:tcW w:w="1361" w:type="dxa"/>
            <w:gridSpan w:val="5"/>
            <w:shd w:val="clear" w:color="auto" w:fill="000080"/>
          </w:tcPr>
          <w:p w14:paraId="28E94C2E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Marts</w:t>
            </w:r>
          </w:p>
        </w:tc>
        <w:tc>
          <w:tcPr>
            <w:tcW w:w="1088" w:type="dxa"/>
            <w:gridSpan w:val="4"/>
            <w:shd w:val="clear" w:color="auto" w:fill="000080"/>
          </w:tcPr>
          <w:p w14:paraId="191C3AA2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April</w:t>
            </w:r>
          </w:p>
        </w:tc>
        <w:tc>
          <w:tcPr>
            <w:tcW w:w="1092" w:type="dxa"/>
            <w:gridSpan w:val="4"/>
            <w:shd w:val="clear" w:color="auto" w:fill="000080"/>
          </w:tcPr>
          <w:p w14:paraId="6B021BFC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Maj</w:t>
            </w:r>
          </w:p>
        </w:tc>
        <w:tc>
          <w:tcPr>
            <w:tcW w:w="1365" w:type="dxa"/>
            <w:gridSpan w:val="5"/>
            <w:shd w:val="clear" w:color="auto" w:fill="000080"/>
          </w:tcPr>
          <w:p w14:paraId="4AF88928" w14:textId="77777777" w:rsidR="00710D44" w:rsidRPr="00AE0631" w:rsidRDefault="00710D44">
            <w:pPr>
              <w:ind w:left="-278" w:firstLine="278"/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Juni</w:t>
            </w:r>
          </w:p>
        </w:tc>
        <w:tc>
          <w:tcPr>
            <w:tcW w:w="1228" w:type="dxa"/>
            <w:gridSpan w:val="4"/>
            <w:shd w:val="clear" w:color="auto" w:fill="000080"/>
          </w:tcPr>
          <w:p w14:paraId="3BB2B20D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Juli</w:t>
            </w:r>
          </w:p>
        </w:tc>
        <w:tc>
          <w:tcPr>
            <w:tcW w:w="1134" w:type="dxa"/>
            <w:gridSpan w:val="4"/>
            <w:shd w:val="clear" w:color="auto" w:fill="000080"/>
          </w:tcPr>
          <w:p w14:paraId="5165737D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August</w:t>
            </w:r>
          </w:p>
        </w:tc>
        <w:tc>
          <w:tcPr>
            <w:tcW w:w="1417" w:type="dxa"/>
            <w:gridSpan w:val="5"/>
            <w:shd w:val="clear" w:color="auto" w:fill="000080"/>
          </w:tcPr>
          <w:p w14:paraId="3C0C694A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September</w:t>
            </w:r>
          </w:p>
        </w:tc>
        <w:tc>
          <w:tcPr>
            <w:tcW w:w="1134" w:type="dxa"/>
            <w:gridSpan w:val="4"/>
            <w:shd w:val="clear" w:color="auto" w:fill="000080"/>
          </w:tcPr>
          <w:p w14:paraId="432FFE6B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Oktober</w:t>
            </w:r>
          </w:p>
        </w:tc>
        <w:tc>
          <w:tcPr>
            <w:tcW w:w="1134" w:type="dxa"/>
            <w:gridSpan w:val="4"/>
            <w:shd w:val="clear" w:color="auto" w:fill="000080"/>
          </w:tcPr>
          <w:p w14:paraId="2340341A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November</w:t>
            </w:r>
          </w:p>
        </w:tc>
        <w:tc>
          <w:tcPr>
            <w:tcW w:w="1418" w:type="dxa"/>
            <w:gridSpan w:val="5"/>
            <w:shd w:val="clear" w:color="auto" w:fill="000080"/>
          </w:tcPr>
          <w:p w14:paraId="711B8C21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December</w:t>
            </w:r>
          </w:p>
        </w:tc>
      </w:tr>
      <w:tr w:rsidR="00214492" w:rsidRPr="00AE0631" w14:paraId="7E2CE3B2" w14:textId="77777777" w:rsidTr="009955E1">
        <w:trPr>
          <w:cantSplit/>
          <w:trHeight w:hRule="exact" w:val="851"/>
          <w:jc w:val="center"/>
        </w:trPr>
        <w:tc>
          <w:tcPr>
            <w:tcW w:w="1333" w:type="dxa"/>
            <w:vMerge/>
          </w:tcPr>
          <w:p w14:paraId="318DD6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2959853E" w14:textId="1E8136DE" w:rsidR="00710D44" w:rsidRPr="00AE0631" w:rsidRDefault="00511F5F" w:rsidP="00511F5F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25 </w:t>
            </w:r>
            <w:r w:rsidR="00C84B2B">
              <w:rPr>
                <w:rFonts w:ascii="Calibri" w:hAnsi="Calibri"/>
                <w:b/>
                <w:color w:val="000080"/>
                <w:sz w:val="18"/>
                <w:szCs w:val="18"/>
              </w:rPr>
              <w:t>–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31</w:t>
            </w:r>
            <w:r w:rsidR="00C84B2B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202320 202023</w:t>
            </w:r>
          </w:p>
        </w:tc>
        <w:tc>
          <w:tcPr>
            <w:tcW w:w="272" w:type="dxa"/>
            <w:textDirection w:val="btLr"/>
            <w:vAlign w:val="center"/>
          </w:tcPr>
          <w:p w14:paraId="6A59712A" w14:textId="598B72C7" w:rsidR="00710D44" w:rsidRPr="00AE0631" w:rsidRDefault="00976DD3" w:rsidP="00B13D5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01 - 07</w:t>
            </w:r>
          </w:p>
        </w:tc>
        <w:tc>
          <w:tcPr>
            <w:tcW w:w="272" w:type="dxa"/>
            <w:textDirection w:val="btLr"/>
            <w:vAlign w:val="center"/>
          </w:tcPr>
          <w:p w14:paraId="045749B4" w14:textId="1430C7A2" w:rsidR="00710D44" w:rsidRPr="00AE0631" w:rsidRDefault="00976DD3" w:rsidP="00B13D5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08 - 14</w:t>
            </w:r>
          </w:p>
        </w:tc>
        <w:tc>
          <w:tcPr>
            <w:tcW w:w="272" w:type="dxa"/>
            <w:textDirection w:val="btLr"/>
            <w:vAlign w:val="center"/>
          </w:tcPr>
          <w:p w14:paraId="23B33205" w14:textId="37406A73" w:rsidR="00710D44" w:rsidRPr="00AE0631" w:rsidRDefault="00976DD3" w:rsidP="00B13D5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15 - 21</w:t>
            </w:r>
          </w:p>
        </w:tc>
        <w:tc>
          <w:tcPr>
            <w:tcW w:w="272" w:type="dxa"/>
            <w:textDirection w:val="btLr"/>
            <w:vAlign w:val="center"/>
          </w:tcPr>
          <w:p w14:paraId="2C92A310" w14:textId="23868741" w:rsidR="00710D44" w:rsidRPr="00AE0631" w:rsidRDefault="00976DD3" w:rsidP="00B13D5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22 - 28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14:paraId="10866DF7" w14:textId="1764714F" w:rsidR="00710D44" w:rsidRPr="00AE0631" w:rsidRDefault="00976DD3" w:rsidP="00B13D5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29  -</w:t>
            </w:r>
            <w:proofErr w:type="gramEnd"/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04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14:paraId="10354558" w14:textId="66518D04" w:rsidR="00710D44" w:rsidRPr="00AE0631" w:rsidRDefault="00976DD3" w:rsidP="00FC2625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05 - 11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14:paraId="66B205AD" w14:textId="0CA084F4" w:rsidR="00710D44" w:rsidRPr="00AE0631" w:rsidRDefault="00976DD3" w:rsidP="00CF6D8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12 - 18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14:paraId="5690AD57" w14:textId="08EA1B1D" w:rsidR="00710D44" w:rsidRPr="00AE0631" w:rsidRDefault="00976DD3" w:rsidP="00DB68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19 - 25</w:t>
            </w:r>
          </w:p>
        </w:tc>
        <w:tc>
          <w:tcPr>
            <w:tcW w:w="273" w:type="dxa"/>
            <w:textDirection w:val="btLr"/>
            <w:vAlign w:val="center"/>
          </w:tcPr>
          <w:p w14:paraId="0756C73D" w14:textId="6C628C3E" w:rsidR="00710D44" w:rsidRPr="00AE0631" w:rsidRDefault="00976DD3" w:rsidP="00CF6D8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26 - 03</w:t>
            </w:r>
          </w:p>
        </w:tc>
        <w:tc>
          <w:tcPr>
            <w:tcW w:w="272" w:type="dxa"/>
            <w:textDirection w:val="btLr"/>
            <w:vAlign w:val="center"/>
          </w:tcPr>
          <w:p w14:paraId="27262077" w14:textId="411EB141" w:rsidR="00710D44" w:rsidRPr="00AE0631" w:rsidRDefault="00976DD3" w:rsidP="00CF6D8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04 - 10</w:t>
            </w:r>
          </w:p>
        </w:tc>
        <w:tc>
          <w:tcPr>
            <w:tcW w:w="272" w:type="dxa"/>
            <w:textDirection w:val="btLr"/>
            <w:vAlign w:val="center"/>
          </w:tcPr>
          <w:p w14:paraId="7CB83CA2" w14:textId="2D05B0FC" w:rsidR="00710D44" w:rsidRPr="00AE0631" w:rsidRDefault="00976DD3" w:rsidP="0058493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11 - 17</w:t>
            </w:r>
          </w:p>
        </w:tc>
        <w:tc>
          <w:tcPr>
            <w:tcW w:w="272" w:type="dxa"/>
            <w:textDirection w:val="btLr"/>
            <w:vAlign w:val="center"/>
          </w:tcPr>
          <w:p w14:paraId="42FB1706" w14:textId="70BA886D" w:rsidR="00710D44" w:rsidRPr="00AE0631" w:rsidRDefault="00976DD3" w:rsidP="00CF6D8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18 - 24</w:t>
            </w:r>
          </w:p>
        </w:tc>
        <w:tc>
          <w:tcPr>
            <w:tcW w:w="272" w:type="dxa"/>
            <w:shd w:val="clear" w:color="auto" w:fill="FFFFFF"/>
            <w:textDirection w:val="btLr"/>
            <w:vAlign w:val="center"/>
          </w:tcPr>
          <w:p w14:paraId="35AF2AE8" w14:textId="165579D9" w:rsidR="00710D44" w:rsidRPr="00AE0631" w:rsidRDefault="00976DD3" w:rsidP="00CF6D8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25 - 31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14:paraId="1C0DC513" w14:textId="4AC77A61" w:rsidR="00710D44" w:rsidRPr="00AE0631" w:rsidRDefault="00976DD3" w:rsidP="00B929A8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01 - 07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14:paraId="574E259E" w14:textId="072BFAF8" w:rsidR="00710D44" w:rsidRPr="00AE0631" w:rsidRDefault="00976DD3" w:rsidP="00DE01F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08 - 14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14:paraId="6C0615AF" w14:textId="7A0E931A" w:rsidR="00710D44" w:rsidRPr="00AE0631" w:rsidRDefault="00976DD3" w:rsidP="00DE01F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15-21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14:paraId="407ABB02" w14:textId="6D7AEA77" w:rsidR="00710D44" w:rsidRPr="00AE0631" w:rsidRDefault="00976DD3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22 - 28</w:t>
            </w:r>
          </w:p>
        </w:tc>
        <w:tc>
          <w:tcPr>
            <w:tcW w:w="273" w:type="dxa"/>
            <w:textDirection w:val="btLr"/>
            <w:vAlign w:val="center"/>
          </w:tcPr>
          <w:p w14:paraId="3F650CE0" w14:textId="695EB706" w:rsidR="00710D44" w:rsidRPr="00AE0631" w:rsidRDefault="00976DD3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29 - 05</w:t>
            </w:r>
          </w:p>
        </w:tc>
        <w:tc>
          <w:tcPr>
            <w:tcW w:w="273" w:type="dxa"/>
            <w:textDirection w:val="btLr"/>
            <w:vAlign w:val="center"/>
          </w:tcPr>
          <w:p w14:paraId="22ABBC5A" w14:textId="3A3FB109" w:rsidR="00710D44" w:rsidRPr="00AE0631" w:rsidRDefault="00976DD3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06 - 12</w:t>
            </w:r>
          </w:p>
        </w:tc>
        <w:tc>
          <w:tcPr>
            <w:tcW w:w="273" w:type="dxa"/>
            <w:textDirection w:val="btLr"/>
            <w:vAlign w:val="center"/>
          </w:tcPr>
          <w:p w14:paraId="31658D68" w14:textId="2E73E80E" w:rsidR="00710D44" w:rsidRPr="00AE0631" w:rsidRDefault="00976DD3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13 - 19</w:t>
            </w:r>
          </w:p>
        </w:tc>
        <w:tc>
          <w:tcPr>
            <w:tcW w:w="273" w:type="dxa"/>
            <w:textDirection w:val="btLr"/>
            <w:vAlign w:val="center"/>
          </w:tcPr>
          <w:p w14:paraId="1FEE97EA" w14:textId="715811F3" w:rsidR="00710D44" w:rsidRPr="00AE0631" w:rsidRDefault="00976DD3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20 - 26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14:paraId="1F46AA47" w14:textId="79514320" w:rsidR="00710D44" w:rsidRPr="00AE0631" w:rsidRDefault="00976DD3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27 - 02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14:paraId="74FF1718" w14:textId="3491E900" w:rsidR="00710D44" w:rsidRPr="00AE0631" w:rsidRDefault="00976DD3" w:rsidP="00B929A8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03 - 09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14:paraId="7925E17C" w14:textId="329911F4" w:rsidR="00710D44" w:rsidRPr="00AE0631" w:rsidRDefault="00976DD3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10 - 16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14:paraId="3D48564C" w14:textId="2AA45502" w:rsidR="00710D44" w:rsidRPr="00AE0631" w:rsidRDefault="00976DD3" w:rsidP="00B929A8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17 - 23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14:paraId="1B236C04" w14:textId="0FAF2E15" w:rsidR="00710D44" w:rsidRPr="00AE0631" w:rsidRDefault="00710D44" w:rsidP="004800D8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  <w:r w:rsidR="00976DD3">
              <w:rPr>
                <w:rFonts w:ascii="Calibri" w:hAnsi="Calibri"/>
                <w:b/>
                <w:color w:val="000080"/>
                <w:sz w:val="18"/>
                <w:szCs w:val="18"/>
              </w:rPr>
              <w:t>24 - 30</w:t>
            </w:r>
          </w:p>
        </w:tc>
        <w:tc>
          <w:tcPr>
            <w:tcW w:w="273" w:type="dxa"/>
            <w:textDirection w:val="btLr"/>
            <w:vAlign w:val="center"/>
          </w:tcPr>
          <w:p w14:paraId="38F39717" w14:textId="2E519727" w:rsidR="00710D44" w:rsidRPr="00AE0631" w:rsidRDefault="00976DD3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01 - 07</w:t>
            </w:r>
          </w:p>
        </w:tc>
        <w:tc>
          <w:tcPr>
            <w:tcW w:w="388" w:type="dxa"/>
            <w:textDirection w:val="btLr"/>
            <w:vAlign w:val="center"/>
          </w:tcPr>
          <w:p w14:paraId="73F82BB0" w14:textId="16151F7E" w:rsidR="00710D44" w:rsidRPr="00AE0631" w:rsidRDefault="00976DD3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08 - 14</w:t>
            </w:r>
          </w:p>
        </w:tc>
        <w:tc>
          <w:tcPr>
            <w:tcW w:w="283" w:type="dxa"/>
            <w:textDirection w:val="btLr"/>
            <w:vAlign w:val="center"/>
          </w:tcPr>
          <w:p w14:paraId="12B0F314" w14:textId="1F59D35A" w:rsidR="00710D44" w:rsidRPr="00AE0631" w:rsidRDefault="00976DD3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15 - 21</w:t>
            </w:r>
          </w:p>
        </w:tc>
        <w:tc>
          <w:tcPr>
            <w:tcW w:w="284" w:type="dxa"/>
            <w:textDirection w:val="btLr"/>
            <w:vAlign w:val="center"/>
          </w:tcPr>
          <w:p w14:paraId="296A0EB9" w14:textId="1F6B7FBF" w:rsidR="00710D44" w:rsidRPr="00AE0631" w:rsidRDefault="00976DD3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22 - 28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14:paraId="64C39B7B" w14:textId="22DE37E4" w:rsidR="00710D44" w:rsidRPr="00AE0631" w:rsidRDefault="00705FD1" w:rsidP="00CE04F3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  <w:r w:rsidR="00976DD3">
              <w:rPr>
                <w:rFonts w:ascii="Calibri" w:hAnsi="Calibri"/>
                <w:b/>
                <w:color w:val="000080"/>
                <w:sz w:val="18"/>
                <w:szCs w:val="18"/>
              </w:rPr>
              <w:t>29 - 04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14:paraId="3F30BA71" w14:textId="2FD7B118" w:rsidR="00710D44" w:rsidRPr="00AE0631" w:rsidRDefault="00976DD3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05 - 11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14:paraId="4B6D4516" w14:textId="5F7067D6" w:rsidR="00710D44" w:rsidRPr="00AE0631" w:rsidRDefault="00976DD3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12 - 18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14:paraId="3A003422" w14:textId="1C77194A" w:rsidR="00710D44" w:rsidRPr="00AE0631" w:rsidRDefault="00976DD3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19 - 25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14:paraId="34DCDFB5" w14:textId="27EB9050" w:rsidR="00710D44" w:rsidRPr="00AE0631" w:rsidRDefault="00976DD3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26 - 01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14:paraId="187EF70D" w14:textId="76234BE8" w:rsidR="00710D44" w:rsidRPr="00AE0631" w:rsidRDefault="00976DD3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02 - 08</w:t>
            </w:r>
          </w:p>
        </w:tc>
        <w:tc>
          <w:tcPr>
            <w:tcW w:w="283" w:type="dxa"/>
            <w:textDirection w:val="btLr"/>
            <w:vAlign w:val="center"/>
          </w:tcPr>
          <w:p w14:paraId="59D86E76" w14:textId="771FF92E" w:rsidR="00710D44" w:rsidRPr="00AE0631" w:rsidRDefault="00976DD3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09 - 15</w:t>
            </w:r>
          </w:p>
        </w:tc>
        <w:tc>
          <w:tcPr>
            <w:tcW w:w="284" w:type="dxa"/>
            <w:textDirection w:val="btLr"/>
            <w:vAlign w:val="center"/>
          </w:tcPr>
          <w:p w14:paraId="5F127C4F" w14:textId="4B27BACB" w:rsidR="00710D44" w:rsidRPr="00AE0631" w:rsidRDefault="00047AA4" w:rsidP="00CE04F3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  <w:r w:rsidR="00976DD3">
              <w:rPr>
                <w:rFonts w:ascii="Calibri" w:hAnsi="Calibri"/>
                <w:b/>
                <w:color w:val="000080"/>
                <w:sz w:val="18"/>
                <w:szCs w:val="18"/>
              </w:rPr>
              <w:t>16 - 22</w:t>
            </w:r>
          </w:p>
        </w:tc>
        <w:tc>
          <w:tcPr>
            <w:tcW w:w="283" w:type="dxa"/>
            <w:textDirection w:val="btLr"/>
            <w:vAlign w:val="center"/>
          </w:tcPr>
          <w:p w14:paraId="6337BB90" w14:textId="03F27B6F" w:rsidR="00710D44" w:rsidRPr="00AE0631" w:rsidRDefault="00976DD3" w:rsidP="00047AA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23 - 29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14:paraId="6C236D7C" w14:textId="10BD5EF3" w:rsidR="00710D44" w:rsidRPr="00AE0631" w:rsidRDefault="00976DD3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30 - 06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14:paraId="262C16A6" w14:textId="48BD2A9D" w:rsidR="00710D44" w:rsidRPr="00DF7A9A" w:rsidRDefault="00710D44" w:rsidP="00CE04F3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  <w:r w:rsidR="00976DD3">
              <w:rPr>
                <w:rFonts w:ascii="Calibri" w:hAnsi="Calibri"/>
                <w:b/>
                <w:color w:val="000080"/>
                <w:sz w:val="18"/>
                <w:szCs w:val="18"/>
              </w:rPr>
              <w:t>07 - 13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14:paraId="046DA7AA" w14:textId="110E98E3" w:rsidR="00710D44" w:rsidRPr="00DF7A9A" w:rsidRDefault="00976DD3" w:rsidP="00976DD3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14 - 20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14:paraId="7DC5D190" w14:textId="14AE33C7" w:rsidR="00710D44" w:rsidRPr="00DF7A9A" w:rsidRDefault="00C84B2B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21 - 27</w:t>
            </w:r>
          </w:p>
        </w:tc>
        <w:tc>
          <w:tcPr>
            <w:tcW w:w="284" w:type="dxa"/>
            <w:textDirection w:val="btLr"/>
            <w:vAlign w:val="center"/>
          </w:tcPr>
          <w:p w14:paraId="290572FB" w14:textId="37F52CE1" w:rsidR="00710D44" w:rsidRPr="00AE0631" w:rsidRDefault="00C84B2B" w:rsidP="00047AA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28 - 03</w:t>
            </w:r>
          </w:p>
        </w:tc>
        <w:tc>
          <w:tcPr>
            <w:tcW w:w="283" w:type="dxa"/>
            <w:textDirection w:val="btLr"/>
            <w:vAlign w:val="center"/>
          </w:tcPr>
          <w:p w14:paraId="5118CFCA" w14:textId="02059EA9" w:rsidR="00710D44" w:rsidRPr="00AE0631" w:rsidRDefault="00C84B2B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04 - 10</w:t>
            </w:r>
          </w:p>
        </w:tc>
        <w:tc>
          <w:tcPr>
            <w:tcW w:w="284" w:type="dxa"/>
            <w:textDirection w:val="btLr"/>
            <w:vAlign w:val="center"/>
          </w:tcPr>
          <w:p w14:paraId="3FE85299" w14:textId="012BF8EB" w:rsidR="00710D44" w:rsidRPr="00AE0631" w:rsidRDefault="00C84B2B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11 - 17</w:t>
            </w:r>
          </w:p>
        </w:tc>
        <w:tc>
          <w:tcPr>
            <w:tcW w:w="283" w:type="dxa"/>
            <w:textDirection w:val="btLr"/>
            <w:vAlign w:val="center"/>
          </w:tcPr>
          <w:p w14:paraId="4EB585BB" w14:textId="5A74E58B" w:rsidR="00710D44" w:rsidRPr="00AE0631" w:rsidRDefault="00C84B2B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18 - 24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14:paraId="24D84215" w14:textId="6D8066F9" w:rsidR="00710D44" w:rsidRPr="00AE0631" w:rsidRDefault="00C84B2B" w:rsidP="00CE04F3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25 - 01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14:paraId="176BEFBB" w14:textId="7B82E174" w:rsidR="00710D44" w:rsidRPr="00AE0631" w:rsidRDefault="00C84B2B" w:rsidP="00CE04F3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02 - 08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14:paraId="22D89314" w14:textId="64D2C3A8" w:rsidR="00710D44" w:rsidRPr="00AE0631" w:rsidRDefault="00C84B2B" w:rsidP="00CE04F3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09 - 15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14:paraId="698F3E4E" w14:textId="42A31BCA" w:rsidR="00710D44" w:rsidRPr="00AE0631" w:rsidRDefault="00C84B2B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16 - 22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14:paraId="37562096" w14:textId="50ADE78D" w:rsidR="00710D44" w:rsidRPr="00AE0631" w:rsidRDefault="00710D44" w:rsidP="00B13D5E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  <w:r w:rsidR="00C84B2B">
              <w:rPr>
                <w:rFonts w:ascii="Calibri" w:hAnsi="Calibri"/>
                <w:b/>
                <w:color w:val="000080"/>
                <w:sz w:val="18"/>
                <w:szCs w:val="18"/>
              </w:rPr>
              <w:t>23 - 29</w:t>
            </w:r>
          </w:p>
        </w:tc>
      </w:tr>
      <w:tr w:rsidR="00976DD3" w:rsidRPr="00AE0631" w14:paraId="43583972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000080"/>
          </w:tcPr>
          <w:p w14:paraId="1B280F43" w14:textId="77777777" w:rsidR="00710D44" w:rsidRPr="00AE0631" w:rsidRDefault="00710D44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73" w:type="dxa"/>
            <w:shd w:val="clear" w:color="auto" w:fill="000080"/>
          </w:tcPr>
          <w:p w14:paraId="6ADE50E2" w14:textId="77777777" w:rsidR="00710D44" w:rsidRPr="00AE0631" w:rsidRDefault="00710D44" w:rsidP="00B13D5E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</w:t>
            </w:r>
            <w:r w:rsidR="00B13D5E"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</w:t>
            </w:r>
          </w:p>
        </w:tc>
        <w:tc>
          <w:tcPr>
            <w:tcW w:w="272" w:type="dxa"/>
            <w:shd w:val="clear" w:color="auto" w:fill="000080"/>
          </w:tcPr>
          <w:p w14:paraId="6DD1DC3E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</w:t>
            </w:r>
          </w:p>
        </w:tc>
        <w:tc>
          <w:tcPr>
            <w:tcW w:w="272" w:type="dxa"/>
            <w:shd w:val="clear" w:color="auto" w:fill="000080"/>
          </w:tcPr>
          <w:p w14:paraId="26FB3754" w14:textId="77777777" w:rsidR="00710D44" w:rsidRPr="00AE0631" w:rsidRDefault="00710D44" w:rsidP="00B4050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</w:t>
            </w:r>
          </w:p>
        </w:tc>
        <w:tc>
          <w:tcPr>
            <w:tcW w:w="272" w:type="dxa"/>
            <w:shd w:val="clear" w:color="auto" w:fill="000080"/>
          </w:tcPr>
          <w:p w14:paraId="0E864E49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</w:t>
            </w:r>
          </w:p>
        </w:tc>
        <w:tc>
          <w:tcPr>
            <w:tcW w:w="272" w:type="dxa"/>
            <w:shd w:val="clear" w:color="auto" w:fill="000080"/>
          </w:tcPr>
          <w:p w14:paraId="517605E8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4</w:t>
            </w:r>
          </w:p>
        </w:tc>
        <w:tc>
          <w:tcPr>
            <w:tcW w:w="272" w:type="dxa"/>
            <w:shd w:val="clear" w:color="auto" w:fill="000080"/>
          </w:tcPr>
          <w:p w14:paraId="37CD88BF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5</w:t>
            </w:r>
          </w:p>
        </w:tc>
        <w:tc>
          <w:tcPr>
            <w:tcW w:w="272" w:type="dxa"/>
            <w:shd w:val="clear" w:color="auto" w:fill="000080"/>
          </w:tcPr>
          <w:p w14:paraId="6303DDB4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6</w:t>
            </w:r>
          </w:p>
        </w:tc>
        <w:tc>
          <w:tcPr>
            <w:tcW w:w="273" w:type="dxa"/>
            <w:shd w:val="clear" w:color="auto" w:fill="000080"/>
          </w:tcPr>
          <w:p w14:paraId="265D25D3" w14:textId="77777777" w:rsidR="00710D44" w:rsidRPr="00AE0631" w:rsidRDefault="00710D44" w:rsidP="00B4050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7</w:t>
            </w:r>
          </w:p>
        </w:tc>
        <w:tc>
          <w:tcPr>
            <w:tcW w:w="273" w:type="dxa"/>
            <w:shd w:val="clear" w:color="auto" w:fill="000080"/>
          </w:tcPr>
          <w:p w14:paraId="5E80C48D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8</w:t>
            </w:r>
          </w:p>
        </w:tc>
        <w:tc>
          <w:tcPr>
            <w:tcW w:w="273" w:type="dxa"/>
            <w:shd w:val="clear" w:color="auto" w:fill="000080"/>
          </w:tcPr>
          <w:p w14:paraId="0D013835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9</w:t>
            </w:r>
          </w:p>
        </w:tc>
        <w:tc>
          <w:tcPr>
            <w:tcW w:w="272" w:type="dxa"/>
            <w:shd w:val="clear" w:color="auto" w:fill="000080"/>
          </w:tcPr>
          <w:p w14:paraId="02D5FAB6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10</w:t>
            </w:r>
          </w:p>
        </w:tc>
        <w:tc>
          <w:tcPr>
            <w:tcW w:w="272" w:type="dxa"/>
            <w:shd w:val="clear" w:color="auto" w:fill="000080"/>
          </w:tcPr>
          <w:p w14:paraId="65FFC718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11</w:t>
            </w:r>
          </w:p>
        </w:tc>
        <w:tc>
          <w:tcPr>
            <w:tcW w:w="272" w:type="dxa"/>
            <w:shd w:val="clear" w:color="auto" w:fill="000080"/>
          </w:tcPr>
          <w:p w14:paraId="2085DFA8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12</w:t>
            </w:r>
          </w:p>
        </w:tc>
        <w:tc>
          <w:tcPr>
            <w:tcW w:w="272" w:type="dxa"/>
            <w:shd w:val="clear" w:color="auto" w:fill="000080"/>
          </w:tcPr>
          <w:p w14:paraId="4AE1E4C8" w14:textId="77777777" w:rsidR="00710D44" w:rsidRPr="00AE0631" w:rsidRDefault="00710D44" w:rsidP="00B4050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13</w:t>
            </w:r>
          </w:p>
        </w:tc>
        <w:tc>
          <w:tcPr>
            <w:tcW w:w="272" w:type="dxa"/>
            <w:shd w:val="clear" w:color="auto" w:fill="000080"/>
          </w:tcPr>
          <w:p w14:paraId="5712A1B3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14</w:t>
            </w:r>
          </w:p>
        </w:tc>
        <w:tc>
          <w:tcPr>
            <w:tcW w:w="272" w:type="dxa"/>
            <w:shd w:val="clear" w:color="auto" w:fill="000080"/>
          </w:tcPr>
          <w:p w14:paraId="00D23017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15</w:t>
            </w:r>
          </w:p>
        </w:tc>
        <w:tc>
          <w:tcPr>
            <w:tcW w:w="272" w:type="dxa"/>
            <w:shd w:val="clear" w:color="auto" w:fill="000080"/>
          </w:tcPr>
          <w:p w14:paraId="1A8B9097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16</w:t>
            </w:r>
          </w:p>
        </w:tc>
        <w:tc>
          <w:tcPr>
            <w:tcW w:w="272" w:type="dxa"/>
            <w:shd w:val="clear" w:color="auto" w:fill="000080"/>
          </w:tcPr>
          <w:p w14:paraId="7736A71A" w14:textId="77777777" w:rsidR="00710D44" w:rsidRPr="00AE0631" w:rsidRDefault="00710D44" w:rsidP="00B4050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17</w:t>
            </w:r>
          </w:p>
        </w:tc>
        <w:tc>
          <w:tcPr>
            <w:tcW w:w="273" w:type="dxa"/>
            <w:shd w:val="clear" w:color="auto" w:fill="000080"/>
          </w:tcPr>
          <w:p w14:paraId="06B58945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18</w:t>
            </w:r>
          </w:p>
        </w:tc>
        <w:tc>
          <w:tcPr>
            <w:tcW w:w="273" w:type="dxa"/>
            <w:shd w:val="clear" w:color="auto" w:fill="000080"/>
          </w:tcPr>
          <w:p w14:paraId="7D5FDED3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19</w:t>
            </w:r>
          </w:p>
        </w:tc>
        <w:tc>
          <w:tcPr>
            <w:tcW w:w="273" w:type="dxa"/>
            <w:shd w:val="clear" w:color="auto" w:fill="000080"/>
          </w:tcPr>
          <w:p w14:paraId="61F43EC9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20</w:t>
            </w:r>
          </w:p>
        </w:tc>
        <w:tc>
          <w:tcPr>
            <w:tcW w:w="273" w:type="dxa"/>
            <w:shd w:val="clear" w:color="auto" w:fill="000080"/>
          </w:tcPr>
          <w:p w14:paraId="721981DA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21</w:t>
            </w:r>
          </w:p>
        </w:tc>
        <w:tc>
          <w:tcPr>
            <w:tcW w:w="273" w:type="dxa"/>
            <w:shd w:val="clear" w:color="auto" w:fill="000080"/>
          </w:tcPr>
          <w:p w14:paraId="57978A6B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22</w:t>
            </w:r>
          </w:p>
        </w:tc>
        <w:tc>
          <w:tcPr>
            <w:tcW w:w="273" w:type="dxa"/>
            <w:shd w:val="clear" w:color="auto" w:fill="000080"/>
          </w:tcPr>
          <w:p w14:paraId="6BA61F62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23</w:t>
            </w:r>
          </w:p>
        </w:tc>
        <w:tc>
          <w:tcPr>
            <w:tcW w:w="273" w:type="dxa"/>
            <w:shd w:val="clear" w:color="auto" w:fill="000080"/>
          </w:tcPr>
          <w:p w14:paraId="5F0EDDBF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24</w:t>
            </w:r>
          </w:p>
        </w:tc>
        <w:tc>
          <w:tcPr>
            <w:tcW w:w="273" w:type="dxa"/>
            <w:shd w:val="clear" w:color="auto" w:fill="000080"/>
          </w:tcPr>
          <w:p w14:paraId="585DDEFF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25</w:t>
            </w:r>
          </w:p>
        </w:tc>
        <w:tc>
          <w:tcPr>
            <w:tcW w:w="273" w:type="dxa"/>
            <w:shd w:val="clear" w:color="auto" w:fill="000080"/>
          </w:tcPr>
          <w:p w14:paraId="2440CB15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26</w:t>
            </w:r>
          </w:p>
        </w:tc>
        <w:tc>
          <w:tcPr>
            <w:tcW w:w="273" w:type="dxa"/>
            <w:shd w:val="clear" w:color="auto" w:fill="000080"/>
          </w:tcPr>
          <w:p w14:paraId="64BBB46D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27</w:t>
            </w:r>
          </w:p>
        </w:tc>
        <w:tc>
          <w:tcPr>
            <w:tcW w:w="388" w:type="dxa"/>
            <w:shd w:val="clear" w:color="auto" w:fill="000080"/>
          </w:tcPr>
          <w:p w14:paraId="1005A499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28</w:t>
            </w:r>
          </w:p>
        </w:tc>
        <w:tc>
          <w:tcPr>
            <w:tcW w:w="283" w:type="dxa"/>
            <w:shd w:val="clear" w:color="auto" w:fill="000080"/>
          </w:tcPr>
          <w:p w14:paraId="438843BE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29</w:t>
            </w:r>
          </w:p>
        </w:tc>
        <w:tc>
          <w:tcPr>
            <w:tcW w:w="284" w:type="dxa"/>
            <w:shd w:val="clear" w:color="auto" w:fill="000080"/>
          </w:tcPr>
          <w:p w14:paraId="5D9BB8C6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30</w:t>
            </w:r>
          </w:p>
        </w:tc>
        <w:tc>
          <w:tcPr>
            <w:tcW w:w="283" w:type="dxa"/>
            <w:shd w:val="clear" w:color="auto" w:fill="000080"/>
          </w:tcPr>
          <w:p w14:paraId="3A0C5B39" w14:textId="77777777" w:rsidR="00710D44" w:rsidRPr="00AE0631" w:rsidRDefault="00710D44" w:rsidP="00E349E1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31</w:t>
            </w:r>
          </w:p>
        </w:tc>
        <w:tc>
          <w:tcPr>
            <w:tcW w:w="284" w:type="dxa"/>
            <w:shd w:val="clear" w:color="auto" w:fill="000080"/>
          </w:tcPr>
          <w:p w14:paraId="071464A4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32</w:t>
            </w:r>
          </w:p>
        </w:tc>
        <w:tc>
          <w:tcPr>
            <w:tcW w:w="283" w:type="dxa"/>
            <w:shd w:val="clear" w:color="auto" w:fill="000080"/>
          </w:tcPr>
          <w:p w14:paraId="34658D45" w14:textId="77777777" w:rsidR="00710D44" w:rsidRPr="00AE0631" w:rsidRDefault="00710D44" w:rsidP="00B167CF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33</w:t>
            </w:r>
          </w:p>
        </w:tc>
        <w:tc>
          <w:tcPr>
            <w:tcW w:w="284" w:type="dxa"/>
            <w:shd w:val="clear" w:color="auto" w:fill="000080"/>
          </w:tcPr>
          <w:p w14:paraId="36E9518E" w14:textId="77777777" w:rsidR="00710D44" w:rsidRPr="00AE0631" w:rsidRDefault="00710D44" w:rsidP="00B167CF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34</w:t>
            </w: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000080"/>
          </w:tcPr>
          <w:p w14:paraId="2FEA84FC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35</w:t>
            </w:r>
          </w:p>
        </w:tc>
        <w:tc>
          <w:tcPr>
            <w:tcW w:w="284" w:type="dxa"/>
            <w:shd w:val="clear" w:color="auto" w:fill="000080"/>
          </w:tcPr>
          <w:p w14:paraId="52FC8D90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36</w:t>
            </w:r>
          </w:p>
        </w:tc>
        <w:tc>
          <w:tcPr>
            <w:tcW w:w="283" w:type="dxa"/>
            <w:shd w:val="clear" w:color="auto" w:fill="000080"/>
          </w:tcPr>
          <w:p w14:paraId="3DCFBB3C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37</w:t>
            </w:r>
          </w:p>
        </w:tc>
        <w:tc>
          <w:tcPr>
            <w:tcW w:w="284" w:type="dxa"/>
            <w:shd w:val="clear" w:color="auto" w:fill="000080"/>
          </w:tcPr>
          <w:p w14:paraId="654EB22E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38</w:t>
            </w:r>
          </w:p>
        </w:tc>
        <w:tc>
          <w:tcPr>
            <w:tcW w:w="283" w:type="dxa"/>
            <w:shd w:val="clear" w:color="auto" w:fill="000080"/>
          </w:tcPr>
          <w:p w14:paraId="17167032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39</w:t>
            </w:r>
          </w:p>
        </w:tc>
        <w:tc>
          <w:tcPr>
            <w:tcW w:w="284" w:type="dxa"/>
            <w:shd w:val="clear" w:color="auto" w:fill="000080"/>
          </w:tcPr>
          <w:p w14:paraId="52DAEDB4" w14:textId="77777777" w:rsidR="00710D44" w:rsidRPr="00AE0631" w:rsidRDefault="00710D44" w:rsidP="00F345C9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40</w:t>
            </w:r>
          </w:p>
        </w:tc>
        <w:tc>
          <w:tcPr>
            <w:tcW w:w="283" w:type="dxa"/>
            <w:shd w:val="clear" w:color="auto" w:fill="000080"/>
          </w:tcPr>
          <w:p w14:paraId="33DDED6E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41</w:t>
            </w:r>
          </w:p>
        </w:tc>
        <w:tc>
          <w:tcPr>
            <w:tcW w:w="284" w:type="dxa"/>
            <w:shd w:val="clear" w:color="auto" w:fill="000080"/>
          </w:tcPr>
          <w:p w14:paraId="63EA6309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42</w:t>
            </w:r>
          </w:p>
        </w:tc>
        <w:tc>
          <w:tcPr>
            <w:tcW w:w="283" w:type="dxa"/>
            <w:shd w:val="clear" w:color="auto" w:fill="000080"/>
          </w:tcPr>
          <w:p w14:paraId="31E63473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43</w:t>
            </w:r>
          </w:p>
        </w:tc>
        <w:tc>
          <w:tcPr>
            <w:tcW w:w="284" w:type="dxa"/>
            <w:shd w:val="clear" w:color="auto" w:fill="000080"/>
          </w:tcPr>
          <w:p w14:paraId="6776F3FF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44</w:t>
            </w:r>
          </w:p>
        </w:tc>
        <w:tc>
          <w:tcPr>
            <w:tcW w:w="283" w:type="dxa"/>
            <w:shd w:val="clear" w:color="auto" w:fill="000080"/>
          </w:tcPr>
          <w:p w14:paraId="597B5DC5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45</w:t>
            </w:r>
          </w:p>
        </w:tc>
        <w:tc>
          <w:tcPr>
            <w:tcW w:w="284" w:type="dxa"/>
            <w:shd w:val="clear" w:color="auto" w:fill="000080"/>
          </w:tcPr>
          <w:p w14:paraId="6CC92A20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46</w:t>
            </w:r>
          </w:p>
        </w:tc>
        <w:tc>
          <w:tcPr>
            <w:tcW w:w="283" w:type="dxa"/>
            <w:shd w:val="clear" w:color="auto" w:fill="000080"/>
          </w:tcPr>
          <w:p w14:paraId="7C620C7A" w14:textId="77777777" w:rsidR="00710D44" w:rsidRPr="00AE0631" w:rsidRDefault="00710D44" w:rsidP="005B1969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47</w:t>
            </w:r>
          </w:p>
        </w:tc>
        <w:tc>
          <w:tcPr>
            <w:tcW w:w="284" w:type="dxa"/>
            <w:shd w:val="clear" w:color="auto" w:fill="000080"/>
          </w:tcPr>
          <w:p w14:paraId="58859217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48</w:t>
            </w:r>
          </w:p>
        </w:tc>
        <w:tc>
          <w:tcPr>
            <w:tcW w:w="283" w:type="dxa"/>
            <w:shd w:val="clear" w:color="auto" w:fill="000080"/>
          </w:tcPr>
          <w:p w14:paraId="17425A3E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49</w:t>
            </w:r>
          </w:p>
        </w:tc>
        <w:tc>
          <w:tcPr>
            <w:tcW w:w="284" w:type="dxa"/>
            <w:shd w:val="clear" w:color="auto" w:fill="000080"/>
          </w:tcPr>
          <w:p w14:paraId="678CC6DA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50</w:t>
            </w:r>
          </w:p>
        </w:tc>
        <w:tc>
          <w:tcPr>
            <w:tcW w:w="283" w:type="dxa"/>
            <w:shd w:val="clear" w:color="auto" w:fill="000080"/>
          </w:tcPr>
          <w:p w14:paraId="1EB57A3B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51</w:t>
            </w:r>
          </w:p>
        </w:tc>
        <w:tc>
          <w:tcPr>
            <w:tcW w:w="284" w:type="dxa"/>
            <w:shd w:val="clear" w:color="auto" w:fill="000080"/>
          </w:tcPr>
          <w:p w14:paraId="331EE587" w14:textId="77777777" w:rsidR="00710D44" w:rsidRPr="00AE0631" w:rsidRDefault="007D44A6" w:rsidP="00214492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52</w:t>
            </w:r>
          </w:p>
        </w:tc>
      </w:tr>
      <w:tr w:rsidR="00214492" w:rsidRPr="00AE0631" w14:paraId="1C854233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2AA0963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DB09B7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B49275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077A31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8B8FC8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auto"/>
          </w:tcPr>
          <w:p w14:paraId="6BBBB57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B2D263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E1EF3C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47BDCA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ECDFD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F92D9D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FBBF32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86C2E8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940F70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auto"/>
          </w:tcPr>
          <w:p w14:paraId="7C52DF6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250596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F8314F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2C74EC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326BB8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FF4241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418A91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11AEBE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0D9115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27B7D0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677DBB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F33FBF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85593A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60D9F8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3AD79D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11284D1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221CA8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563D48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1DDAC1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020C9A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4E4BB7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5F8E67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8ADBBA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C04E2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2767EE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6EFEE1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D8CBCD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B358CE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06C2DA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120131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688646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9803BC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782125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407684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B394F1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09C7F5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ECD55A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65D262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E8E026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8FE3D6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7ACEEDB7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3F496C7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ED2746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AC7B01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9BA355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79D619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BB5918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F9DDB2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5EDA75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93A4AD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C54F7F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2B96F8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EF7B1A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F67554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A40016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auto"/>
          </w:tcPr>
          <w:p w14:paraId="4481A5B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CBEBE7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C9D870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25354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1E2092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785787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66AD3D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B4D561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0ED782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127D71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073ACE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0BC029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7BB2B7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27EAC2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09F11A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3176454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14CCB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A3244F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58DAAD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6E03A3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3266C0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40C3CB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2481F3F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87979D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743F38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4E2C51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AAF893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B2F49C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02F73B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7766A4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4D7EDD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ACD7A2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7D4D4F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AFB89B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EDECD8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47EA52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992BA7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D080CE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8E47B4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05AE9F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39E4C033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6F8273C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AA05B2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4D5DA7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B2B8F8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12D143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96D5F5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3EF72E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4171F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624D03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D554D7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C8A770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704E70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21F430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45AE3F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2DE9649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DC3B84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88058F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EE0BDC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EDDB6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AB382C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3ACA25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0DC0D1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4EE008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996C2C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7BA818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907742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DFFD5C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AB93CC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F5DD0C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2D1F090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AAA4E3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287C42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D7C4DF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4C852C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41D5A5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5207E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2A92568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B0E63E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21AFC6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0525F7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326880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83DF6F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C38744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CD21FD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41B3BB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3CF9EF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F11893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ECA2B5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CEDAE8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54C550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C675A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3F80F0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E6658B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7671D8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2502414A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17AE3D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27BCF3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2CA5DE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880713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283CA6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4F7DA0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3753DB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3CDDEF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BEF6DC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B52CF5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2E9465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A3BB27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F39A68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1B6046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0ED38D0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4D531E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1E97E1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597BB4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8F995F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9FA535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35CC03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8470F5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924652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4488BB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E25A8F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5CF63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02BA41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542EE3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3B937A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2398D7B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997427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ADEC78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F991AC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FA5EA1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B122FF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3C839F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13642A3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4B390D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7C939C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DBBBDF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674CCF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9E7AD7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7F5AB1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6B2099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726DD8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90CEDD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00E1A1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80CBAC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B6641E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CFA298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4191E1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2A4AC6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276C6E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1B983C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428019D4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628F8A5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7BB69B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BD2CB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0C46F1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AE6962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B1A427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975685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8317F0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DE398D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F6C6E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DDC618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A95CEA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026DF3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E4E6AC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1162D1F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71DFF1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4D01A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E8458D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651DEB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DDAEB5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2849F3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4DDA73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6651B2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FCFE27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530B32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855753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17DE87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64AF27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444C10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2CAD3FB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D7349F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AE88E4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6A7DB1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08CE74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890AA0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0D7298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961043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9EBD30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70A8E1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AFA52E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04AA75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B022BB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D52E78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089627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19428A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BE8874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29B7FB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280960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A07997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097B37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6CDAEE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BBBD4B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FDC79E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83D4B5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740FCA74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476BAFF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94A30F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E44F08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5CB8C5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CD3824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93AB3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C09809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397635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1CBFBA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982A5E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422DC5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86BDE8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D43E0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FF8BB6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243A519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C58A1E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F4941B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86BC97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A1E052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CB9426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A342B1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E66503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61F808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191B5C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DF634E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9587DE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2E3B82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51D705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56B72D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2621E65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D8E8CF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0C1E49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96C975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5F65D1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75EF51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0ECEE6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6C830C9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A86932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7C9510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13598F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039EA0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8D43ED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17BF40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B4DB1A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EA4DF8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61F4C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9CD699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8583FB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C91070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2C67BB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384165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D599D5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1F5B9A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ADFBAD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2E9566E5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1CD6CA3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7176BA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888D14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3D2AB0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3F7F18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9F994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6C483C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C00E0C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8BC30E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6ADA68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EDA45E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6B7DBD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678F6A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99A7B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2682636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32C537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689D48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0AB9ED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2FA008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BF384F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841324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833AFC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1EA5BA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6CAD5A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E736C8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D16DFA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18F633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4DCE78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9AAFDA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7FD116A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35EE69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AC1650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84CC70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47B63E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CB570E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7B87C9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B91B68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0143FE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3E5034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3BB534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4774D4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FDD296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28A81F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6A83B3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EF3A09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363A56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0CC57D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A520E7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902031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D3E2A2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4E30F7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5D58CD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C8905E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FB5053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143ADE87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3499323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428255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32D981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731167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137476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0BAACB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4806C6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DCA89C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E15442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0E4FAC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B757BB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518B42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FC4731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E7F3BC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22250AA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216558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DDCD47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BD0D08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4DD757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EF0DBB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92A6BE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B7B388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133FC7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26A2DC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E6A705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463FBD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AC233B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746B2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E3D62A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43FDA15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42455C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0FADF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363AE6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226E5A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94647D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83FA23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auto"/>
          </w:tcPr>
          <w:p w14:paraId="4C3F8D1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D13CB0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B5F823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A1328D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C125DB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7A1929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C8085C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9996A4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D8FF69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6F4114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C4734B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2BD661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702102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53301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0D19C2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460863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60ADEF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A17F5B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0BE0AC92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3177A17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57ACD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32EE96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9BC3D4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5879D1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EA356F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B4B73F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8AC430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393AF2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3B3DFB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69B045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4025DB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9D2F73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D631E3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0E8A51D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B733BC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EC895A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0233F8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348050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CF62DE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B4C6FA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E6541D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D9C014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4EA5D7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E1028B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CF7052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B8E12C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473DD3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BFAA7B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1A006F9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DC6E85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2CB8F8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64DB33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DE10CF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DBC0EB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28E57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9CA558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23F9C3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D57EB9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0F5563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EF8964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1AAF58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699B83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23D326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0C489F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EEE9B8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2D27EF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05D7E4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DC16A1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010C6F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EAD787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FF3A12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07973D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E5DB47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22C1EE64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45491C2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0C8F59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88215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1823D9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C824CA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DC3B1B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7853D1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D84F75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110AA1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75A92F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8C500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8B7926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577B9E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D22C56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19FAEF8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AC31CD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A35B93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A10839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6964D8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F28AA3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61754C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81C2AB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BA0635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30FA97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AE42DB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EBB95C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D6D151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CCFA0A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452D31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58795B4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2AF433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8B1F34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DCE353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ADC840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8C2D75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5CBFEA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DF5CCB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9BABC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BCD347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A616DE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6C1054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5F3C1D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360418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EBEAB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3C6A7E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724A85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45B778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406945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B74F2C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09329E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8BAE8F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589381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C3A49D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33065E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004E3B09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04E330E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AD78E5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A7D896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D0E46A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7B8907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E8BEAD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8BE303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34CD1E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51E350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2E650A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8AFCB3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B14B71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4C07BE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75DBCF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2226E8C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9BC279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2472F1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FE61C1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9CF46B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FD897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32971E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80359E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39CA21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B0469B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3592F6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F7C880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77AD61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E7546D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42B8F4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66257E1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762777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78E04E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E5E97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DF6B3D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C5F068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48AD37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1CE0702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93C3B4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6BBC15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BF5855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50A41A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585DA6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B19158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C5BFA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FA67A4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0AF195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86B12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EB40BD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C37BFD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1C6F7D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91DD19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7FD437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A1261B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E3B343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1723120E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543B65B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5BA061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C882B5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EF4A9E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B26432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5EB194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735275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D32DBC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326D4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3B3704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5E7CAC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85A425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9AF5FC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7FAA8F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1630EAB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DAA3AC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69E20F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B63659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F3D45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C9091A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1303E4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2D32E9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AAF6B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6BC68D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50DE6C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15C2E4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86716A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5DDEB5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D9AA2E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10675AC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812FB6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B43A09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C73C81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0CF3BD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938B1F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F10A73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6CED1D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F920DB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12531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AEF678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D6484C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446DBF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D7152C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F80AB4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637162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A5A7C9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C6ADD4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AB7A6E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28AAD5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D285F4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0DD33D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11A864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19E8DC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AB2599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5C1815FF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377858A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EEE205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05C68E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430321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7FE789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86529B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BFD80A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73CA11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BFBD75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780764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647381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53EEB0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9CC036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2AB4A4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204E5BB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920687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B54B54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BBA93F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FCA853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764F10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67EC0C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7B57C9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879637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3EA291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938500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062AD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4B17C9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80589C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783070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28B1AE2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372C56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50B622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0C116F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A9A95F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777D9D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BED781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2024891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4ABC11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C1BA71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BE5CA0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983B8D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D56211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C3F355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FECF10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FE6EDB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93A2F1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82C71D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C176C8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9ABCF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F44A54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785D36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40C409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5165B0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5AE55A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4EE30EE5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2310B1E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286A63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2A3730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37FE43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C6255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3776C6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785FE1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A716FF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CE0B51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38FF7D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523CDB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996F05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E9023B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AB7B83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252201E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4B0979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5B397E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5D746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EC8829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D46667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0D5E95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96600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938BF6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11324C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6771B7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265AC5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192BA4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501737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3B65F4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5671636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70067D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59CD77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D02855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4C2FCC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769314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993F40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3C05100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94496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752D61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FECB82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762858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9A9EE4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725F56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644365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1E4FA2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85C6DA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CE752D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1621BA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BCAF6A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4657EF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4C3E3A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A0254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680728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8B6262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6239E3FA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77BF47C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03155F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FBABE5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A23F30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02E63D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EB8762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599DAE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A70ED1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943BB1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66DE66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12CF75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519195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EEF32D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97E607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5046659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7B4B8A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B1C0A1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DBB51F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644737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B0F0E2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B9F9BA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52439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9AD95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34FC07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59707B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E10E9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9DCA4C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0AA6F7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583D84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0E0D6C7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4070C6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D7409A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7A3795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5734D3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364D59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E631A0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AEAA1B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64B9AA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D793E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F6A3C0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98D82F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4E59D4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7CFE0C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CEECAF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FEC768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D8C50B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B0077D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C02F99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92D879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2B8A4F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09D9F7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9FCD06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2D5118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30F6F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4F06C7FC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61EBD70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FA4B58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CD5E12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42B637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F93C55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3057C4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47DB76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5F22E8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6EEF24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7D0E7A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453E06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0D507D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799B77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F1F2DB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0A2979C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431BF4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382F30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1B272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5E3E2C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27FBBC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95429F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CDA028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29FD82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934F5D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FC700A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07030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AF03D7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D72B06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3E760A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4E72ACE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060A89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72F531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D93445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5B287A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D0B637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8F3BCD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29A0AAE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3C8F9C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022C79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14FE1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08D5F3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A8B0F1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3CF733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8851C1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5928C7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223BEC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05A69F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7A0709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10B45D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8840B4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CB23E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D16615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EA0BB4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73DF5A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473C7F35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5232FC1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8FDEDA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091E2D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7B882D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C811E9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07E89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15C928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76E714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2FD87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344A63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BA8C4C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492B0E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A98A1C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C83E4D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4AEE6B1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78E1AA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1A2653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E10FCC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CBEB21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AC3EF7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9C71F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712EE5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C4F6D2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E1C602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1A21F0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38CF50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1A020A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712434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2AA9C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464D76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4D28D2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C7D06D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37CA73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027066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42C693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6CD42B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6B863A2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770EC4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225A6B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97A113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AF3A7E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07C12F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2F1733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3DDCFC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F7829F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FEE65B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7C1ACF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C149CF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DD6ED3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9578BC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E9A5D0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2EFF2E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A45FFC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A714A4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46AB4DCD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76E8EB2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092C56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9AD140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FE74A0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70FF2F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9E7DFE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F850D9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E67129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3407E9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C4499D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ECE3E5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93A982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7EADB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7F4334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3E5F892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21D61A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C381E4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FED94A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86DB4C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3BDCAE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31ED7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14282F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FA825C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0BD7B5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0326A3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9227CA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B13F77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80A6FD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372825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2AFF5CF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19F026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C2C98A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5E98A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B7D9F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D63903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FA00B8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39E6544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43C819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04518A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5CEEC5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E4CEE1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856BC3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27ED42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69ED90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6F8C6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0D47DC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2EA2D3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CD441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5E2057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AF8C65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4DE4AE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EEC627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D89AA3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5541B6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5D10646F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34D48B1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8E8AE1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16CC10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435838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404B4F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39FC54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360AC5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EC0FE4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CE857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8818F9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D6E56B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D009F0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BE21B4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C3D21B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30429E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6D20E7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3819A5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E0B9EE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EDCCC5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797915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CB0E83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9C965D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E53C2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E5DEA2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3ECFAA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559287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8716B5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22FBED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CB9674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3FBC87A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EAC0E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9A58A0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EAE250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9CF9DF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CEBE27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05B27D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4139F8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FDB914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562049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C57425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A97E40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012FE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3BE977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1C48BB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C2FBD4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E7CF43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AB15D8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15F1BA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8B4B44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775D79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EDDCD1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E1205D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477913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A0B42D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39DE72C2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58E9DBD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EA418C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85686C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A7DFC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E3B64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78D494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241947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8E896D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DF0274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120835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75BC72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6F4B4A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4C36A6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7D67F7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6AE49D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F7FA8B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F793BB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8F3D7C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DA8FAE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6AD55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2B86EA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878A68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799379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BF5EB8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4596DD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5D6A13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5F4E22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E95AE9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F57B35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528709C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1902CC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313B62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6409FF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844678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3442F0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9CD3E5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1DC7F4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30C573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B7B5D5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6B964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155B73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0629B0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1E15DD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DD8D65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2A3C96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0717F2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D27F11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0596EE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200627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3CD70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B687EB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2D1A1C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F37EF7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FE9729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4B79A030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25E55D3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B35A73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45C2D6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F4705E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2BAA3A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D24CF4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830A4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D263D5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F0C3D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3A6CE1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13E3E8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BF25F0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C350F3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A94E81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2D9804D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BFF2B3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72A894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5E1DCA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4DC08A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843E74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00C39A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00C919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D3AF49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9C767A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1DF6C9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355ECA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2643F3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ADA39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0EC6F2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3970AD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2BF665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3C53F0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110480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8A76BC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9DEEFF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8A97AF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8DEA56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07C343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7EAF22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B57838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75E8E7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18C47B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DA730A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2038C2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D259C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6E0626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92B244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71B167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5391A2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AAC7AD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5F0966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9C74F5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E3B15C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BBFE32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7B34687C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14032F8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943ED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DEB866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F8F678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B8428B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81A0F6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ACDBB0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18E03B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031787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4E675A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83C18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48B87A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7E0E81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A3497F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5EB5CD5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F9480A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F18DAB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78B7A1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CD8B06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FF55C9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2ED73D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A81729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315FE3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DC7863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A75935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BA2983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7B682D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FC684E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DE4F24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133034C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B65E16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E860DB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7C89CF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639884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82D73D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2C0EDF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1E76232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52F63C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6130C7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3D1851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7EBEA8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090D36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F09C24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46FAED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B92F75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026EBB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02EA18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7F7992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0BB303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83610B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D2C08A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D55F10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50B552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ECEB64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03FAC5FF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249945F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71D3A2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74C602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8109EC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0A88C3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D17015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69BB38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E43607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9D7A87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165C54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84E008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377C6D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513E0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6A2EE6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13A0195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FF9F6F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384A7C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324E70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9C0467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05D442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50BE6E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4A707B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6E097E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12F71B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42B92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6A09B8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A7B98A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29B4BB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AB5065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3DC14DC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BD10BF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DC5635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881D6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7FDA6D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8F5373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25498B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2738CD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5EF886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14F9B0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5FBD4D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920AF2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5EBE80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630F00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E75A2F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1F90CB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A6A549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C3B61C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D23932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8D0C99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CD23C7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867355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A7631C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360A41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D82F4E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50950F99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468A8D5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C5C59C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DED231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D676C7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3B7EB0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1C0BD1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A24039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2AB5E1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345CA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77AA13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688371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2B735E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99C3EC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A2234C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7D4FD59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AC1E22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B0D424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6B4E82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53BD15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2DB3CB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FB51C3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208146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B0329D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3687A4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A274AC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06CD0D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993CCE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629624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CAB66B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4690C50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AE2DCF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C4366D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0CC222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2476E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96B503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4F0CC8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auto"/>
          </w:tcPr>
          <w:p w14:paraId="74E4527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63D0BE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EFF7BC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A3D7FA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457002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8AD09B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15AAAD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E59C40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4C19E4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2E2C96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156A2E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3B37FB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8381BA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bottom w:val="single" w:sz="4" w:space="0" w:color="000080"/>
            </w:tcBorders>
            <w:shd w:val="clear" w:color="auto" w:fill="E3E3FF"/>
          </w:tcPr>
          <w:p w14:paraId="1B898CA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E3E3FF"/>
          </w:tcPr>
          <w:p w14:paraId="06E63C3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bottom w:val="single" w:sz="4" w:space="0" w:color="000080"/>
            </w:tcBorders>
            <w:shd w:val="clear" w:color="auto" w:fill="E3E3FF"/>
          </w:tcPr>
          <w:p w14:paraId="499FBC8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E3E3FF"/>
          </w:tcPr>
          <w:p w14:paraId="10105EA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bottom w:val="single" w:sz="4" w:space="0" w:color="000080"/>
            </w:tcBorders>
            <w:shd w:val="clear" w:color="auto" w:fill="E3E3FF"/>
          </w:tcPr>
          <w:p w14:paraId="5F0B53A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7B98A2E9" w14:textId="77777777" w:rsidTr="00214492">
        <w:trPr>
          <w:cantSplit/>
          <w:trHeight w:hRule="exact" w:val="995"/>
          <w:jc w:val="center"/>
        </w:trPr>
        <w:tc>
          <w:tcPr>
            <w:tcW w:w="1333" w:type="dxa"/>
          </w:tcPr>
          <w:p w14:paraId="018449EF" w14:textId="77777777" w:rsidR="00710D44" w:rsidRDefault="00710D44" w:rsidP="00715E3B">
            <w:pPr>
              <w:rPr>
                <w:rFonts w:ascii="Calibri" w:hAnsi="Calibri" w:cs="Arial"/>
                <w:b/>
                <w:color w:val="000080"/>
                <w:sz w:val="14"/>
              </w:rPr>
            </w:pPr>
            <w:r w:rsidRPr="00AE0631">
              <w:rPr>
                <w:rFonts w:ascii="Calibri" w:hAnsi="Calibri" w:cs="Arial"/>
                <w:b/>
                <w:color w:val="000080"/>
                <w:sz w:val="14"/>
              </w:rPr>
              <w:t>Jobcenter</w:t>
            </w:r>
            <w:r>
              <w:rPr>
                <w:rFonts w:ascii="Calibri" w:hAnsi="Calibri" w:cs="Arial"/>
                <w:b/>
                <w:color w:val="000080"/>
                <w:sz w:val="14"/>
              </w:rPr>
              <w:t xml:space="preserve"> Vejen</w:t>
            </w:r>
            <w:r>
              <w:rPr>
                <w:rFonts w:ascii="Calibri" w:hAnsi="Calibri" w:cs="Arial"/>
                <w:b/>
                <w:color w:val="000080"/>
                <w:sz w:val="14"/>
              </w:rPr>
              <w:br/>
              <w:t>Søndergade 48</w:t>
            </w:r>
          </w:p>
          <w:p w14:paraId="4B151823" w14:textId="77777777" w:rsidR="00710D44" w:rsidRDefault="00710D44" w:rsidP="00715E3B">
            <w:pPr>
              <w:rPr>
                <w:rFonts w:ascii="Calibri" w:hAnsi="Calibri" w:cs="Arial"/>
                <w:b/>
                <w:color w:val="000080"/>
                <w:sz w:val="14"/>
              </w:rPr>
            </w:pPr>
            <w:r>
              <w:rPr>
                <w:rFonts w:ascii="Calibri" w:hAnsi="Calibri" w:cs="Arial"/>
                <w:b/>
                <w:color w:val="000080"/>
                <w:sz w:val="14"/>
              </w:rPr>
              <w:t>6600 Vejen</w:t>
            </w:r>
          </w:p>
          <w:p w14:paraId="034BC70B" w14:textId="77777777" w:rsidR="00710D44" w:rsidRPr="00AE0631" w:rsidRDefault="00710D44" w:rsidP="00E26EAF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 w:cs="Arial"/>
                <w:b/>
                <w:color w:val="000080"/>
                <w:sz w:val="14"/>
                <w:szCs w:val="14"/>
              </w:rPr>
              <w:t>Tlf. 7996 5000</w:t>
            </w:r>
          </w:p>
        </w:tc>
        <w:tc>
          <w:tcPr>
            <w:tcW w:w="1361" w:type="dxa"/>
            <w:gridSpan w:val="5"/>
          </w:tcPr>
          <w:p w14:paraId="0D1FA526" w14:textId="77777777" w:rsidR="00710D44" w:rsidRPr="00AE0631" w:rsidRDefault="00710D44" w:rsidP="003E2138">
            <w:pPr>
              <w:rPr>
                <w:rFonts w:ascii="Calibri" w:hAnsi="Calibri"/>
                <w:color w:val="000080"/>
                <w:sz w:val="16"/>
              </w:rPr>
            </w:pPr>
            <w:r>
              <w:rPr>
                <w:rFonts w:ascii="Calibri" w:hAnsi="Calibri"/>
                <w:color w:val="000080"/>
                <w:sz w:val="16"/>
              </w:rPr>
              <w:br/>
            </w:r>
          </w:p>
        </w:tc>
        <w:tc>
          <w:tcPr>
            <w:tcW w:w="1090" w:type="dxa"/>
            <w:gridSpan w:val="4"/>
            <w:shd w:val="clear" w:color="auto" w:fill="E3E3FF"/>
          </w:tcPr>
          <w:p w14:paraId="120F6678" w14:textId="77777777" w:rsidR="00710D44" w:rsidRDefault="00710D44" w:rsidP="006E64D5">
            <w:pPr>
              <w:rPr>
                <w:rFonts w:ascii="Calibri" w:hAnsi="Calibri"/>
                <w:color w:val="000080"/>
                <w:sz w:val="14"/>
              </w:rPr>
            </w:pPr>
          </w:p>
          <w:p w14:paraId="73DAD4E2" w14:textId="77777777" w:rsidR="00710D44" w:rsidRPr="00AE0631" w:rsidRDefault="00710D44" w:rsidP="006B2FDA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361" w:type="dxa"/>
            <w:gridSpan w:val="5"/>
            <w:shd w:val="clear" w:color="auto" w:fill="FFFFFF"/>
          </w:tcPr>
          <w:p w14:paraId="3907768A" w14:textId="77777777" w:rsidR="00710D44" w:rsidRDefault="00556541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28.Skærtorsdag</w:t>
            </w:r>
          </w:p>
          <w:p w14:paraId="2D25E81D" w14:textId="13716710" w:rsidR="00556541" w:rsidRPr="00AE0631" w:rsidRDefault="00556541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29. Langfredag</w:t>
            </w:r>
          </w:p>
        </w:tc>
        <w:tc>
          <w:tcPr>
            <w:tcW w:w="1088" w:type="dxa"/>
            <w:gridSpan w:val="4"/>
            <w:shd w:val="clear" w:color="auto" w:fill="E3E3FF"/>
          </w:tcPr>
          <w:p w14:paraId="012E3074" w14:textId="0270FB4E" w:rsidR="00710D44" w:rsidRPr="00AE0631" w:rsidRDefault="00556541" w:rsidP="00214492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1 2. Påskedag</w:t>
            </w:r>
            <w:r w:rsidR="003E2138">
              <w:rPr>
                <w:rFonts w:ascii="Calibri" w:hAnsi="Calibri"/>
                <w:color w:val="000080"/>
                <w:sz w:val="14"/>
              </w:rPr>
              <w:br/>
            </w:r>
          </w:p>
        </w:tc>
        <w:tc>
          <w:tcPr>
            <w:tcW w:w="1092" w:type="dxa"/>
            <w:gridSpan w:val="4"/>
          </w:tcPr>
          <w:p w14:paraId="41B31DC8" w14:textId="0A1D4A6E" w:rsidR="00710D44" w:rsidRPr="00AE0631" w:rsidRDefault="00556541" w:rsidP="003E2138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  <w:szCs w:val="14"/>
              </w:rPr>
              <w:t>9</w:t>
            </w:r>
            <w:r w:rsidR="003E2138">
              <w:rPr>
                <w:rFonts w:ascii="Calibri" w:hAnsi="Calibri"/>
                <w:color w:val="000080"/>
                <w:sz w:val="14"/>
                <w:szCs w:val="14"/>
              </w:rPr>
              <w:t>.</w:t>
            </w:r>
            <w:r w:rsidR="003E2138" w:rsidRPr="00A50071">
              <w:rPr>
                <w:rFonts w:ascii="Calibri" w:hAnsi="Calibri"/>
                <w:color w:val="000080"/>
                <w:sz w:val="14"/>
                <w:szCs w:val="14"/>
              </w:rPr>
              <w:t xml:space="preserve"> Kr.</w:t>
            </w:r>
            <w:r w:rsidR="003E2138">
              <w:rPr>
                <w:rFonts w:ascii="Calibri" w:hAnsi="Calibri"/>
                <w:color w:val="000080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color w:val="000080"/>
                <w:sz w:val="14"/>
                <w:szCs w:val="14"/>
              </w:rPr>
              <w:t>h</w:t>
            </w:r>
            <w:r w:rsidR="003E2138" w:rsidRPr="00A50071">
              <w:rPr>
                <w:rFonts w:ascii="Calibri" w:hAnsi="Calibri"/>
                <w:color w:val="000080"/>
                <w:sz w:val="14"/>
                <w:szCs w:val="14"/>
              </w:rPr>
              <w:t>immelfartsdag</w:t>
            </w:r>
            <w:r w:rsidR="003E2138">
              <w:rPr>
                <w:rFonts w:ascii="Calibri" w:hAnsi="Calibri"/>
                <w:color w:val="000080"/>
                <w:sz w:val="14"/>
              </w:rPr>
              <w:br/>
            </w:r>
            <w:r w:rsidR="00710D44">
              <w:rPr>
                <w:rFonts w:ascii="Calibri" w:hAnsi="Calibri"/>
                <w:color w:val="000080"/>
                <w:sz w:val="14"/>
              </w:rPr>
              <w:t>2</w:t>
            </w:r>
            <w:r>
              <w:rPr>
                <w:rFonts w:ascii="Calibri" w:hAnsi="Calibri"/>
                <w:color w:val="000080"/>
                <w:sz w:val="14"/>
              </w:rPr>
              <w:t>0</w:t>
            </w:r>
            <w:r w:rsidR="00710D44">
              <w:rPr>
                <w:rFonts w:ascii="Calibri" w:hAnsi="Calibri"/>
                <w:color w:val="000080"/>
                <w:sz w:val="14"/>
              </w:rPr>
              <w:t>. 2. Pinsedag</w:t>
            </w:r>
          </w:p>
        </w:tc>
        <w:tc>
          <w:tcPr>
            <w:tcW w:w="1365" w:type="dxa"/>
            <w:gridSpan w:val="5"/>
            <w:shd w:val="clear" w:color="auto" w:fill="E3E3FF"/>
          </w:tcPr>
          <w:p w14:paraId="0F8A4EFC" w14:textId="77777777" w:rsidR="00214492" w:rsidRDefault="00710D44" w:rsidP="00710D44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5. Grundlovsdag</w:t>
            </w:r>
          </w:p>
          <w:p w14:paraId="4804DE68" w14:textId="3CEC2F5D" w:rsidR="00710D44" w:rsidRPr="00AE0631" w:rsidRDefault="00710D44" w:rsidP="00710D44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br/>
            </w:r>
          </w:p>
        </w:tc>
        <w:tc>
          <w:tcPr>
            <w:tcW w:w="1228" w:type="dxa"/>
            <w:gridSpan w:val="4"/>
          </w:tcPr>
          <w:p w14:paraId="7DD512D8" w14:textId="77777777" w:rsidR="00710D44" w:rsidRPr="00AE0631" w:rsidRDefault="00710D44" w:rsidP="00AA6B58">
            <w:pPr>
              <w:rPr>
                <w:rFonts w:ascii="Calibri" w:hAnsi="Calibri"/>
                <w:color w:val="000080"/>
                <w:sz w:val="14"/>
              </w:rPr>
            </w:pPr>
          </w:p>
          <w:p w14:paraId="7240EB37" w14:textId="77777777" w:rsidR="00710D44" w:rsidRPr="00AE0631" w:rsidRDefault="00710D44" w:rsidP="00AA6B58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134" w:type="dxa"/>
            <w:gridSpan w:val="4"/>
            <w:shd w:val="clear" w:color="auto" w:fill="E3E3FF"/>
          </w:tcPr>
          <w:p w14:paraId="3F8C9BD6" w14:textId="77777777" w:rsidR="00710D44" w:rsidRPr="00AE0631" w:rsidRDefault="00710D44" w:rsidP="009536FF">
            <w:pPr>
              <w:rPr>
                <w:rFonts w:ascii="Calibri" w:hAnsi="Calibri"/>
                <w:color w:val="000080"/>
                <w:sz w:val="14"/>
              </w:rPr>
            </w:pPr>
          </w:p>
          <w:p w14:paraId="10432827" w14:textId="77777777" w:rsidR="00710D44" w:rsidRPr="00AE0631" w:rsidRDefault="00710D44" w:rsidP="00576868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417" w:type="dxa"/>
            <w:gridSpan w:val="5"/>
          </w:tcPr>
          <w:p w14:paraId="7B68179D" w14:textId="77777777" w:rsidR="00710D44" w:rsidRPr="00AE0631" w:rsidRDefault="00710D44" w:rsidP="006E64D5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134" w:type="dxa"/>
            <w:gridSpan w:val="4"/>
            <w:shd w:val="clear" w:color="auto" w:fill="E3E3FF"/>
          </w:tcPr>
          <w:p w14:paraId="635ECBC2" w14:textId="77777777" w:rsidR="00710D44" w:rsidRPr="00AE0631" w:rsidRDefault="00710D44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134" w:type="dxa"/>
            <w:gridSpan w:val="4"/>
          </w:tcPr>
          <w:p w14:paraId="46BBB6B4" w14:textId="77777777" w:rsidR="00710D44" w:rsidRPr="00AE0631" w:rsidRDefault="00710D44" w:rsidP="00AA6B58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  <w:right w:val="nil"/>
            </w:tcBorders>
            <w:shd w:val="clear" w:color="auto" w:fill="E3E3FF"/>
          </w:tcPr>
          <w:p w14:paraId="2A5D0071" w14:textId="77777777" w:rsidR="00710D44" w:rsidRDefault="00710D44" w:rsidP="00710D44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25. Juledag</w:t>
            </w:r>
          </w:p>
          <w:p w14:paraId="4CE6BBDA" w14:textId="77777777" w:rsidR="00710D44" w:rsidRDefault="00710D44" w:rsidP="00710D44">
            <w:pPr>
              <w:rPr>
                <w:rFonts w:ascii="Calibri" w:hAnsi="Calibri"/>
                <w:color w:val="000080"/>
                <w:sz w:val="14"/>
              </w:rPr>
            </w:pPr>
            <w:r w:rsidRPr="00AE0631">
              <w:rPr>
                <w:rFonts w:ascii="Calibri" w:hAnsi="Calibri"/>
                <w:color w:val="000080"/>
                <w:sz w:val="14"/>
              </w:rPr>
              <w:t>26. 2. Juledag</w:t>
            </w:r>
            <w:r>
              <w:rPr>
                <w:rFonts w:ascii="Calibri" w:hAnsi="Calibri"/>
                <w:color w:val="000080"/>
                <w:sz w:val="14"/>
              </w:rPr>
              <w:br/>
            </w:r>
            <w:r w:rsidRPr="006E64D5">
              <w:rPr>
                <w:rFonts w:ascii="Calibri" w:hAnsi="Calibri"/>
                <w:color w:val="000080"/>
                <w:sz w:val="14"/>
              </w:rPr>
              <w:t>1.</w:t>
            </w:r>
            <w:r>
              <w:rPr>
                <w:rFonts w:ascii="Calibri" w:hAnsi="Calibri"/>
                <w:color w:val="000080"/>
                <w:sz w:val="14"/>
              </w:rPr>
              <w:t xml:space="preserve"> Nytårsdag</w:t>
            </w:r>
          </w:p>
          <w:p w14:paraId="4AC17B01" w14:textId="77777777" w:rsidR="00710D44" w:rsidRPr="00AE0631" w:rsidRDefault="00710D44" w:rsidP="00665A37">
            <w:pPr>
              <w:rPr>
                <w:rFonts w:ascii="Calibri" w:hAnsi="Calibri"/>
                <w:sz w:val="14"/>
              </w:rPr>
            </w:pPr>
          </w:p>
        </w:tc>
      </w:tr>
    </w:tbl>
    <w:p w14:paraId="29AEC4C6" w14:textId="77777777" w:rsidR="00FD7D25" w:rsidRPr="00AE0631" w:rsidRDefault="00FD7D25" w:rsidP="00D633DB">
      <w:pPr>
        <w:pStyle w:val="Overskrift2"/>
        <w:jc w:val="left"/>
      </w:pPr>
    </w:p>
    <w:sectPr w:rsidR="00FD7D25" w:rsidRPr="00AE0631" w:rsidSect="00D633DB">
      <w:pgSz w:w="16838" w:h="11906" w:orient="landscape" w:code="9"/>
      <w:pgMar w:top="170" w:right="638" w:bottom="5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09AC"/>
    <w:multiLevelType w:val="hybridMultilevel"/>
    <w:tmpl w:val="830CD2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B24"/>
    <w:multiLevelType w:val="hybridMultilevel"/>
    <w:tmpl w:val="A97A37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819399">
    <w:abstractNumId w:val="0"/>
  </w:num>
  <w:num w:numId="2" w16cid:durableId="1508323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48"/>
    <w:rsid w:val="000445D5"/>
    <w:rsid w:val="00047AA4"/>
    <w:rsid w:val="00061593"/>
    <w:rsid w:val="000928D3"/>
    <w:rsid w:val="000E6354"/>
    <w:rsid w:val="001349EF"/>
    <w:rsid w:val="0013598D"/>
    <w:rsid w:val="00154D7F"/>
    <w:rsid w:val="001618F0"/>
    <w:rsid w:val="00181F1F"/>
    <w:rsid w:val="00186F49"/>
    <w:rsid w:val="00187B5A"/>
    <w:rsid w:val="00196761"/>
    <w:rsid w:val="001B4281"/>
    <w:rsid w:val="001D1E42"/>
    <w:rsid w:val="001F42AA"/>
    <w:rsid w:val="00200848"/>
    <w:rsid w:val="00214492"/>
    <w:rsid w:val="00252B29"/>
    <w:rsid w:val="0027331F"/>
    <w:rsid w:val="002956C5"/>
    <w:rsid w:val="002C3ACF"/>
    <w:rsid w:val="002E4C7C"/>
    <w:rsid w:val="002F281C"/>
    <w:rsid w:val="00301CEF"/>
    <w:rsid w:val="00325D82"/>
    <w:rsid w:val="00347E9F"/>
    <w:rsid w:val="003A67A6"/>
    <w:rsid w:val="003B0DD3"/>
    <w:rsid w:val="003D1ADB"/>
    <w:rsid w:val="003D2246"/>
    <w:rsid w:val="003E2138"/>
    <w:rsid w:val="003F529A"/>
    <w:rsid w:val="003F64A5"/>
    <w:rsid w:val="00456F72"/>
    <w:rsid w:val="004800D8"/>
    <w:rsid w:val="00494307"/>
    <w:rsid w:val="00494E2F"/>
    <w:rsid w:val="00495629"/>
    <w:rsid w:val="00496A9A"/>
    <w:rsid w:val="004E6B7B"/>
    <w:rsid w:val="004F200D"/>
    <w:rsid w:val="005041C6"/>
    <w:rsid w:val="00511F5F"/>
    <w:rsid w:val="005154F9"/>
    <w:rsid w:val="005553EC"/>
    <w:rsid w:val="00556541"/>
    <w:rsid w:val="00576868"/>
    <w:rsid w:val="0058493E"/>
    <w:rsid w:val="005960F3"/>
    <w:rsid w:val="005A5F6F"/>
    <w:rsid w:val="005B1969"/>
    <w:rsid w:val="005C4AB8"/>
    <w:rsid w:val="005C4C2C"/>
    <w:rsid w:val="006221B0"/>
    <w:rsid w:val="00664420"/>
    <w:rsid w:val="00665A37"/>
    <w:rsid w:val="006B2FDA"/>
    <w:rsid w:val="006B459B"/>
    <w:rsid w:val="006D0CF4"/>
    <w:rsid w:val="006E64D5"/>
    <w:rsid w:val="00705FD1"/>
    <w:rsid w:val="00710D44"/>
    <w:rsid w:val="00715E3B"/>
    <w:rsid w:val="00733330"/>
    <w:rsid w:val="007614BA"/>
    <w:rsid w:val="0077149E"/>
    <w:rsid w:val="00787743"/>
    <w:rsid w:val="007A2A06"/>
    <w:rsid w:val="007D44A6"/>
    <w:rsid w:val="00800DC4"/>
    <w:rsid w:val="00831600"/>
    <w:rsid w:val="00834D24"/>
    <w:rsid w:val="00857166"/>
    <w:rsid w:val="00871D9E"/>
    <w:rsid w:val="008A323D"/>
    <w:rsid w:val="008A6B4B"/>
    <w:rsid w:val="008A70B3"/>
    <w:rsid w:val="008B7510"/>
    <w:rsid w:val="008D05EA"/>
    <w:rsid w:val="008D2A13"/>
    <w:rsid w:val="008F04A0"/>
    <w:rsid w:val="00931955"/>
    <w:rsid w:val="009536FF"/>
    <w:rsid w:val="00976DD3"/>
    <w:rsid w:val="0098313F"/>
    <w:rsid w:val="00986845"/>
    <w:rsid w:val="009955E1"/>
    <w:rsid w:val="009A3E26"/>
    <w:rsid w:val="009C1F76"/>
    <w:rsid w:val="009D6B7E"/>
    <w:rsid w:val="00A50071"/>
    <w:rsid w:val="00A63A35"/>
    <w:rsid w:val="00AA0D25"/>
    <w:rsid w:val="00AA6B58"/>
    <w:rsid w:val="00AE0631"/>
    <w:rsid w:val="00AE7F5D"/>
    <w:rsid w:val="00AF014F"/>
    <w:rsid w:val="00B1064E"/>
    <w:rsid w:val="00B13D5E"/>
    <w:rsid w:val="00B167CF"/>
    <w:rsid w:val="00B21397"/>
    <w:rsid w:val="00B30E44"/>
    <w:rsid w:val="00B34EEE"/>
    <w:rsid w:val="00B40501"/>
    <w:rsid w:val="00B41329"/>
    <w:rsid w:val="00B46995"/>
    <w:rsid w:val="00B51A09"/>
    <w:rsid w:val="00B76C17"/>
    <w:rsid w:val="00B929A8"/>
    <w:rsid w:val="00B9536F"/>
    <w:rsid w:val="00BC2CAB"/>
    <w:rsid w:val="00BE5107"/>
    <w:rsid w:val="00BF154D"/>
    <w:rsid w:val="00BF6419"/>
    <w:rsid w:val="00C042D1"/>
    <w:rsid w:val="00C2440A"/>
    <w:rsid w:val="00C608A6"/>
    <w:rsid w:val="00C6176F"/>
    <w:rsid w:val="00C84B2B"/>
    <w:rsid w:val="00C8532E"/>
    <w:rsid w:val="00CA3289"/>
    <w:rsid w:val="00CC3348"/>
    <w:rsid w:val="00CE04F3"/>
    <w:rsid w:val="00CF018F"/>
    <w:rsid w:val="00CF4319"/>
    <w:rsid w:val="00CF6D84"/>
    <w:rsid w:val="00CF78B1"/>
    <w:rsid w:val="00D04B0F"/>
    <w:rsid w:val="00D633DB"/>
    <w:rsid w:val="00D64F61"/>
    <w:rsid w:val="00D842C2"/>
    <w:rsid w:val="00DB688A"/>
    <w:rsid w:val="00DE01F1"/>
    <w:rsid w:val="00DE6D8E"/>
    <w:rsid w:val="00DF194D"/>
    <w:rsid w:val="00DF6F6A"/>
    <w:rsid w:val="00DF7A9A"/>
    <w:rsid w:val="00E05411"/>
    <w:rsid w:val="00E1508D"/>
    <w:rsid w:val="00E23DE7"/>
    <w:rsid w:val="00E26EAF"/>
    <w:rsid w:val="00E320EB"/>
    <w:rsid w:val="00E349E1"/>
    <w:rsid w:val="00E53576"/>
    <w:rsid w:val="00E71506"/>
    <w:rsid w:val="00E80100"/>
    <w:rsid w:val="00E85076"/>
    <w:rsid w:val="00EA206A"/>
    <w:rsid w:val="00EB2C49"/>
    <w:rsid w:val="00ED380E"/>
    <w:rsid w:val="00F33F48"/>
    <w:rsid w:val="00F345C9"/>
    <w:rsid w:val="00F4668A"/>
    <w:rsid w:val="00F742F2"/>
    <w:rsid w:val="00FA2E33"/>
    <w:rsid w:val="00FC2625"/>
    <w:rsid w:val="00FD5382"/>
    <w:rsid w:val="00FD7D25"/>
    <w:rsid w:val="00FE111A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1c8ff"/>
    </o:shapedefaults>
    <o:shapelayout v:ext="edit">
      <o:idmap v:ext="edit" data="1"/>
    </o:shapelayout>
  </w:shapeDefaults>
  <w:decimalSymbol w:val=","/>
  <w:listSeparator w:val=";"/>
  <w14:docId w14:val="770AFA2E"/>
  <w15:docId w15:val="{A473C930-BF2A-4187-8D9E-06001AE5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18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154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evc\Desktop\jobnet\Feriekalender2020-202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Feriekalender2020-2021</Template>
  <TotalTime>28</TotalTime>
  <Pages>1</Pages>
  <Words>253</Words>
  <Characters>1977</Characters>
  <Application>Microsoft Office Word</Application>
  <DocSecurity>0</DocSecurity>
  <Lines>1977</Lines>
  <Paragraphs>445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MAJ</vt:lpstr>
    </vt:vector>
  </TitlesOfParts>
  <Company>AF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</dc:title>
  <dc:creator>Ella Vallebæk Christensen</dc:creator>
  <cp:lastModifiedBy>Lene Frederiksen</cp:lastModifiedBy>
  <cp:revision>3</cp:revision>
  <cp:lastPrinted>2008-11-28T09:11:00Z</cp:lastPrinted>
  <dcterms:created xsi:type="dcterms:W3CDTF">2023-11-28T12:56:00Z</dcterms:created>
  <dcterms:modified xsi:type="dcterms:W3CDTF">2023-12-13T12:52:00Z</dcterms:modified>
</cp:coreProperties>
</file>