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BF066" w14:textId="77777777" w:rsidR="00FD7D25" w:rsidRPr="00AE0631" w:rsidRDefault="002C3ACF" w:rsidP="002C3ACF">
      <w:pPr>
        <w:tabs>
          <w:tab w:val="left" w:pos="1304"/>
          <w:tab w:val="left" w:pos="2608"/>
          <w:tab w:val="left" w:pos="4640"/>
        </w:tabs>
        <w:ind w:right="-217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6CF0EC" wp14:editId="496357C3">
            <wp:simplePos x="0" y="0"/>
            <wp:positionH relativeFrom="column">
              <wp:posOffset>7834629</wp:posOffset>
            </wp:positionH>
            <wp:positionV relativeFrom="paragraph">
              <wp:posOffset>149225</wp:posOffset>
            </wp:positionV>
            <wp:extent cx="2124075" cy="762000"/>
            <wp:effectExtent l="0" t="0" r="9525" b="0"/>
            <wp:wrapNone/>
            <wp:docPr id="2" name="Billede 2" descr="Jobcenter_hvid_bagg_brevpapir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bcenter_hvid_bagg_brevpapir_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F154D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2ABF5E" wp14:editId="19FC1F5D">
                <wp:simplePos x="0" y="0"/>
                <wp:positionH relativeFrom="column">
                  <wp:posOffset>2033905</wp:posOffset>
                </wp:positionH>
                <wp:positionV relativeFrom="paragraph">
                  <wp:posOffset>263525</wp:posOffset>
                </wp:positionV>
                <wp:extent cx="4543425" cy="536575"/>
                <wp:effectExtent l="0" t="0" r="0" b="0"/>
                <wp:wrapNone/>
                <wp:docPr id="1" name="WordAr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43425" cy="5365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81150" w14:textId="609401CE" w:rsidR="00BF154D" w:rsidRDefault="003B0DD3" w:rsidP="000445D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shadow/>
                                <w:color w:val="000066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 xml:space="preserve">      </w:t>
                            </w:r>
                            <w:r w:rsidR="00800DC4">
                              <w:rPr>
                                <w:rFonts w:ascii="Arial" w:hAnsi="Arial" w:cs="Arial"/>
                                <w:shadow/>
                                <w:color w:val="000066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hadow/>
                                <w:color w:val="000066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Feriekalender</w:t>
                            </w:r>
                            <w:r w:rsidR="00ED380E">
                              <w:rPr>
                                <w:rFonts w:ascii="Arial" w:hAnsi="Arial" w:cs="Arial"/>
                                <w:shadow/>
                                <w:color w:val="000066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 xml:space="preserve"> 202</w:t>
                            </w:r>
                            <w:r w:rsidR="002C34E6">
                              <w:rPr>
                                <w:rFonts w:ascii="Arial" w:hAnsi="Arial" w:cs="Arial"/>
                                <w:shadow/>
                                <w:color w:val="000066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2ABF5E" id="_x0000_t202" coordsize="21600,21600" o:spt="202" path="m,l,21600r21600,l21600,xe">
                <v:stroke joinstyle="miter"/>
                <v:path gradientshapeok="t" o:connecttype="rect"/>
              </v:shapetype>
              <v:shape id="WordArt 25" o:spid="_x0000_s1026" type="#_x0000_t202" style="position:absolute;margin-left:160.15pt;margin-top:20.75pt;width:357.75pt;height:4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" filled="f" stroked="f">
                <v:stroke joinstyle="round"/>
                <o:lock v:ext="edit" shapetype="t"/>
                <v:textbox style="mso-fit-shape-to-text:t">
                  <w:txbxContent>
                    <w:p w14:paraId="5A681150" w14:textId="609401CE" w:rsidR="00BF154D" w:rsidRDefault="003B0DD3" w:rsidP="000445D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shadow/>
                          <w:color w:val="000066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 xml:space="preserve">      </w:t>
                      </w:r>
                      <w:r w:rsidR="00800DC4">
                        <w:rPr>
                          <w:rFonts w:ascii="Arial" w:hAnsi="Arial" w:cs="Arial"/>
                          <w:shadow/>
                          <w:color w:val="000066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hadow/>
                          <w:color w:val="000066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Feriekalender</w:t>
                      </w:r>
                      <w:r w:rsidR="00ED380E">
                        <w:rPr>
                          <w:rFonts w:ascii="Arial" w:hAnsi="Arial" w:cs="Arial"/>
                          <w:shadow/>
                          <w:color w:val="000066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 xml:space="preserve"> 202</w:t>
                      </w:r>
                      <w:r w:rsidR="002C34E6">
                        <w:rPr>
                          <w:rFonts w:ascii="Arial" w:hAnsi="Arial" w:cs="Arial"/>
                          <w:shadow/>
                          <w:color w:val="000066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25D82">
        <w:rPr>
          <w:rFonts w:ascii="Calibri" w:hAnsi="Calibri"/>
          <w:noProof/>
        </w:rPr>
        <w:drawing>
          <wp:inline distT="0" distB="0" distL="0" distR="0" wp14:anchorId="784BFEB0" wp14:editId="167696DB">
            <wp:extent cx="1600200" cy="958850"/>
            <wp:effectExtent l="19050" t="0" r="0" b="0"/>
            <wp:docPr id="19" name="Billede 19" descr="Jobcente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obcenter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5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D7D25" w:rsidRPr="00AE0631">
        <w:rPr>
          <w:rFonts w:ascii="Calibri" w:hAnsi="Calibri"/>
        </w:rPr>
        <w:tab/>
      </w:r>
      <w:r w:rsidR="002E4C7C" w:rsidRPr="00AE0631">
        <w:rPr>
          <w:rFonts w:ascii="Calibri" w:hAnsi="Calibri"/>
        </w:rPr>
        <w:tab/>
      </w:r>
      <w:r w:rsidR="006B459B" w:rsidRPr="00AE0631">
        <w:rPr>
          <w:rFonts w:ascii="Calibri" w:hAnsi="Calibri"/>
        </w:rPr>
        <w:tab/>
      </w:r>
      <w:r w:rsidR="006B459B" w:rsidRPr="00AE0631">
        <w:rPr>
          <w:rFonts w:ascii="Calibri" w:hAnsi="Calibri"/>
        </w:rPr>
        <w:tab/>
      </w:r>
      <w:r w:rsidR="006B459B" w:rsidRPr="00AE0631">
        <w:rPr>
          <w:rFonts w:ascii="Calibri" w:hAnsi="Calibri"/>
        </w:rPr>
        <w:tab/>
      </w:r>
      <w:r w:rsidR="006B459B" w:rsidRPr="00AE0631">
        <w:rPr>
          <w:rFonts w:ascii="Calibri" w:hAnsi="Calibri"/>
        </w:rPr>
        <w:tab/>
      </w:r>
      <w:r w:rsidR="006B459B" w:rsidRPr="00AE0631">
        <w:rPr>
          <w:rFonts w:ascii="Calibri" w:hAnsi="Calibri"/>
        </w:rPr>
        <w:tab/>
      </w:r>
    </w:p>
    <w:tbl>
      <w:tblPr>
        <w:tblW w:w="5115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4"/>
        <w:gridCol w:w="273"/>
        <w:gridCol w:w="272"/>
        <w:gridCol w:w="272"/>
        <w:gridCol w:w="272"/>
        <w:gridCol w:w="272"/>
        <w:gridCol w:w="272"/>
        <w:gridCol w:w="272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  <w:gridCol w:w="272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38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214492" w:rsidRPr="00AE0631" w14:paraId="1A277BBF" w14:textId="77777777" w:rsidTr="00214492">
        <w:trPr>
          <w:cantSplit/>
          <w:trHeight w:val="20"/>
          <w:jc w:val="center"/>
        </w:trPr>
        <w:tc>
          <w:tcPr>
            <w:tcW w:w="1333" w:type="dxa"/>
            <w:vMerge w:val="restart"/>
          </w:tcPr>
          <w:p w14:paraId="2E52524C" w14:textId="77777777" w:rsidR="00710D44" w:rsidRPr="00AE0631" w:rsidRDefault="00710D44">
            <w:pPr>
              <w:rPr>
                <w:rFonts w:ascii="Calibri" w:hAnsi="Calibri" w:cs="Arial"/>
                <w:sz w:val="13"/>
                <w:szCs w:val="13"/>
              </w:rPr>
            </w:pPr>
          </w:p>
        </w:tc>
        <w:tc>
          <w:tcPr>
            <w:tcW w:w="1089" w:type="dxa"/>
            <w:gridSpan w:val="4"/>
            <w:shd w:val="clear" w:color="auto" w:fill="000080"/>
          </w:tcPr>
          <w:p w14:paraId="272BEDE6" w14:textId="77777777" w:rsidR="00710D44" w:rsidRPr="00AE0631" w:rsidRDefault="00710D44">
            <w:pPr>
              <w:jc w:val="center"/>
              <w:rPr>
                <w:rFonts w:ascii="Calibri" w:hAnsi="Calibri"/>
                <w:color w:val="FFFFFF"/>
                <w:position w:val="-20"/>
                <w:sz w:val="14"/>
              </w:rPr>
            </w:pPr>
            <w:r>
              <w:rPr>
                <w:rFonts w:ascii="Calibri" w:hAnsi="Calibri"/>
                <w:color w:val="FFFFFF"/>
                <w:position w:val="-20"/>
                <w:sz w:val="14"/>
              </w:rPr>
              <w:t>Januar</w:t>
            </w:r>
          </w:p>
        </w:tc>
        <w:tc>
          <w:tcPr>
            <w:tcW w:w="1362" w:type="dxa"/>
            <w:gridSpan w:val="5"/>
            <w:shd w:val="clear" w:color="auto" w:fill="000080"/>
          </w:tcPr>
          <w:p w14:paraId="5B52648C" w14:textId="77777777" w:rsidR="00710D44" w:rsidRPr="00AE0631" w:rsidRDefault="00710D44">
            <w:pPr>
              <w:jc w:val="center"/>
              <w:rPr>
                <w:rFonts w:ascii="Calibri" w:hAnsi="Calibri"/>
                <w:color w:val="FFFFFF"/>
                <w:position w:val="-20"/>
                <w:sz w:val="14"/>
              </w:rPr>
            </w:pPr>
            <w:r>
              <w:rPr>
                <w:rFonts w:ascii="Calibri" w:hAnsi="Calibri"/>
                <w:color w:val="FFFFFF"/>
                <w:position w:val="-20"/>
                <w:sz w:val="14"/>
              </w:rPr>
              <w:t>Februar</w:t>
            </w:r>
          </w:p>
        </w:tc>
        <w:tc>
          <w:tcPr>
            <w:tcW w:w="1361" w:type="dxa"/>
            <w:gridSpan w:val="5"/>
            <w:shd w:val="clear" w:color="auto" w:fill="000080"/>
          </w:tcPr>
          <w:p w14:paraId="02E84074" w14:textId="77777777" w:rsidR="00710D44" w:rsidRPr="00AE0631" w:rsidRDefault="00710D44">
            <w:pPr>
              <w:jc w:val="center"/>
              <w:rPr>
                <w:rFonts w:ascii="Calibri" w:hAnsi="Calibri"/>
                <w:color w:val="FFFFFF"/>
                <w:position w:val="-20"/>
                <w:sz w:val="14"/>
              </w:rPr>
            </w:pPr>
            <w:r>
              <w:rPr>
                <w:rFonts w:ascii="Calibri" w:hAnsi="Calibri"/>
                <w:color w:val="FFFFFF"/>
                <w:position w:val="-20"/>
                <w:sz w:val="14"/>
              </w:rPr>
              <w:t>Marts</w:t>
            </w:r>
          </w:p>
        </w:tc>
        <w:tc>
          <w:tcPr>
            <w:tcW w:w="1088" w:type="dxa"/>
            <w:gridSpan w:val="4"/>
            <w:shd w:val="clear" w:color="auto" w:fill="000080"/>
          </w:tcPr>
          <w:p w14:paraId="22FD63B4" w14:textId="77777777" w:rsidR="00710D44" w:rsidRPr="00AE0631" w:rsidRDefault="00710D44">
            <w:pPr>
              <w:jc w:val="center"/>
              <w:rPr>
                <w:rFonts w:ascii="Calibri" w:hAnsi="Calibri"/>
                <w:color w:val="FFFFFF"/>
                <w:position w:val="-20"/>
                <w:sz w:val="14"/>
              </w:rPr>
            </w:pPr>
            <w:r>
              <w:rPr>
                <w:rFonts w:ascii="Calibri" w:hAnsi="Calibri"/>
                <w:color w:val="FFFFFF"/>
                <w:position w:val="-20"/>
                <w:sz w:val="14"/>
              </w:rPr>
              <w:t>April</w:t>
            </w:r>
          </w:p>
        </w:tc>
        <w:tc>
          <w:tcPr>
            <w:tcW w:w="1092" w:type="dxa"/>
            <w:gridSpan w:val="4"/>
            <w:shd w:val="clear" w:color="auto" w:fill="000080"/>
          </w:tcPr>
          <w:p w14:paraId="6DE6C7C2" w14:textId="77777777" w:rsidR="00710D44" w:rsidRPr="00AE0631" w:rsidRDefault="00710D44">
            <w:pPr>
              <w:jc w:val="center"/>
              <w:rPr>
                <w:rFonts w:ascii="Calibri" w:hAnsi="Calibri"/>
                <w:color w:val="FFFFFF"/>
                <w:position w:val="-20"/>
                <w:sz w:val="14"/>
              </w:rPr>
            </w:pPr>
            <w:r>
              <w:rPr>
                <w:rFonts w:ascii="Calibri" w:hAnsi="Calibri"/>
                <w:color w:val="FFFFFF"/>
                <w:position w:val="-20"/>
                <w:sz w:val="14"/>
              </w:rPr>
              <w:t>Maj</w:t>
            </w:r>
          </w:p>
        </w:tc>
        <w:tc>
          <w:tcPr>
            <w:tcW w:w="1365" w:type="dxa"/>
            <w:gridSpan w:val="5"/>
            <w:shd w:val="clear" w:color="auto" w:fill="000080"/>
          </w:tcPr>
          <w:p w14:paraId="498A4660" w14:textId="77777777" w:rsidR="00710D44" w:rsidRPr="00AE0631" w:rsidRDefault="00710D44">
            <w:pPr>
              <w:ind w:left="-278" w:firstLine="278"/>
              <w:jc w:val="center"/>
              <w:rPr>
                <w:rFonts w:ascii="Calibri" w:hAnsi="Calibri"/>
                <w:color w:val="FFFFFF"/>
                <w:position w:val="-20"/>
                <w:sz w:val="14"/>
              </w:rPr>
            </w:pPr>
            <w:r>
              <w:rPr>
                <w:rFonts w:ascii="Calibri" w:hAnsi="Calibri"/>
                <w:color w:val="FFFFFF"/>
                <w:position w:val="-20"/>
                <w:sz w:val="14"/>
              </w:rPr>
              <w:t>Juni</w:t>
            </w:r>
          </w:p>
        </w:tc>
        <w:tc>
          <w:tcPr>
            <w:tcW w:w="1228" w:type="dxa"/>
            <w:gridSpan w:val="4"/>
            <w:shd w:val="clear" w:color="auto" w:fill="000080"/>
          </w:tcPr>
          <w:p w14:paraId="58BAB61A" w14:textId="77777777" w:rsidR="00710D44" w:rsidRPr="00AE0631" w:rsidRDefault="00710D44">
            <w:pPr>
              <w:jc w:val="center"/>
              <w:rPr>
                <w:rFonts w:ascii="Calibri" w:hAnsi="Calibri"/>
                <w:color w:val="FFFFFF"/>
                <w:position w:val="-20"/>
                <w:sz w:val="14"/>
              </w:rPr>
            </w:pPr>
            <w:r>
              <w:rPr>
                <w:rFonts w:ascii="Calibri" w:hAnsi="Calibri"/>
                <w:color w:val="FFFFFF"/>
                <w:position w:val="-20"/>
                <w:sz w:val="14"/>
              </w:rPr>
              <w:t>Juli</w:t>
            </w:r>
          </w:p>
        </w:tc>
        <w:tc>
          <w:tcPr>
            <w:tcW w:w="1134" w:type="dxa"/>
            <w:gridSpan w:val="4"/>
            <w:shd w:val="clear" w:color="auto" w:fill="000080"/>
          </w:tcPr>
          <w:p w14:paraId="0DE8EC80" w14:textId="77777777" w:rsidR="00710D44" w:rsidRPr="00AE0631" w:rsidRDefault="00710D44">
            <w:pPr>
              <w:jc w:val="center"/>
              <w:rPr>
                <w:rFonts w:ascii="Calibri" w:hAnsi="Calibri"/>
                <w:color w:val="FFFFFF"/>
                <w:position w:val="-20"/>
                <w:sz w:val="14"/>
              </w:rPr>
            </w:pPr>
            <w:r>
              <w:rPr>
                <w:rFonts w:ascii="Calibri" w:hAnsi="Calibri"/>
                <w:color w:val="FFFFFF"/>
                <w:position w:val="-20"/>
                <w:sz w:val="14"/>
              </w:rPr>
              <w:t>August</w:t>
            </w:r>
          </w:p>
        </w:tc>
        <w:tc>
          <w:tcPr>
            <w:tcW w:w="1417" w:type="dxa"/>
            <w:gridSpan w:val="5"/>
            <w:shd w:val="clear" w:color="auto" w:fill="000080"/>
          </w:tcPr>
          <w:p w14:paraId="3BC590F0" w14:textId="77777777" w:rsidR="00710D44" w:rsidRPr="00AE0631" w:rsidRDefault="00710D44">
            <w:pPr>
              <w:jc w:val="center"/>
              <w:rPr>
                <w:rFonts w:ascii="Calibri" w:hAnsi="Calibri"/>
                <w:color w:val="FFFFFF"/>
                <w:position w:val="-20"/>
                <w:sz w:val="14"/>
              </w:rPr>
            </w:pPr>
            <w:r>
              <w:rPr>
                <w:rFonts w:ascii="Calibri" w:hAnsi="Calibri"/>
                <w:color w:val="FFFFFF"/>
                <w:position w:val="-20"/>
                <w:sz w:val="14"/>
              </w:rPr>
              <w:t>September</w:t>
            </w:r>
          </w:p>
        </w:tc>
        <w:tc>
          <w:tcPr>
            <w:tcW w:w="1134" w:type="dxa"/>
            <w:gridSpan w:val="4"/>
            <w:shd w:val="clear" w:color="auto" w:fill="000080"/>
          </w:tcPr>
          <w:p w14:paraId="255627FF" w14:textId="77777777" w:rsidR="00710D44" w:rsidRPr="00AE0631" w:rsidRDefault="00710D44">
            <w:pPr>
              <w:jc w:val="center"/>
              <w:rPr>
                <w:rFonts w:ascii="Calibri" w:hAnsi="Calibri"/>
                <w:color w:val="FFFFFF"/>
                <w:position w:val="-20"/>
                <w:sz w:val="14"/>
              </w:rPr>
            </w:pPr>
            <w:r>
              <w:rPr>
                <w:rFonts w:ascii="Calibri" w:hAnsi="Calibri"/>
                <w:color w:val="FFFFFF"/>
                <w:position w:val="-20"/>
                <w:sz w:val="14"/>
              </w:rPr>
              <w:t>Oktober</w:t>
            </w:r>
          </w:p>
        </w:tc>
        <w:tc>
          <w:tcPr>
            <w:tcW w:w="1134" w:type="dxa"/>
            <w:gridSpan w:val="4"/>
            <w:shd w:val="clear" w:color="auto" w:fill="000080"/>
          </w:tcPr>
          <w:p w14:paraId="75492F2F" w14:textId="77777777" w:rsidR="00710D44" w:rsidRPr="00AE0631" w:rsidRDefault="00710D44">
            <w:pPr>
              <w:jc w:val="center"/>
              <w:rPr>
                <w:rFonts w:ascii="Calibri" w:hAnsi="Calibri"/>
                <w:color w:val="FFFFFF"/>
                <w:position w:val="-20"/>
                <w:sz w:val="14"/>
              </w:rPr>
            </w:pPr>
            <w:r>
              <w:rPr>
                <w:rFonts w:ascii="Calibri" w:hAnsi="Calibri"/>
                <w:color w:val="FFFFFF"/>
                <w:position w:val="-20"/>
                <w:sz w:val="14"/>
              </w:rPr>
              <w:t>November</w:t>
            </w:r>
          </w:p>
        </w:tc>
        <w:tc>
          <w:tcPr>
            <w:tcW w:w="1418" w:type="dxa"/>
            <w:gridSpan w:val="5"/>
            <w:shd w:val="clear" w:color="auto" w:fill="000080"/>
          </w:tcPr>
          <w:p w14:paraId="13A41E34" w14:textId="77777777" w:rsidR="00710D44" w:rsidRPr="00AE0631" w:rsidRDefault="00710D44">
            <w:pPr>
              <w:jc w:val="center"/>
              <w:rPr>
                <w:rFonts w:ascii="Calibri" w:hAnsi="Calibri"/>
                <w:color w:val="FFFFFF"/>
                <w:position w:val="-20"/>
                <w:sz w:val="14"/>
              </w:rPr>
            </w:pPr>
            <w:r>
              <w:rPr>
                <w:rFonts w:ascii="Calibri" w:hAnsi="Calibri"/>
                <w:color w:val="FFFFFF"/>
                <w:position w:val="-20"/>
                <w:sz w:val="14"/>
              </w:rPr>
              <w:t>December</w:t>
            </w:r>
          </w:p>
        </w:tc>
      </w:tr>
      <w:tr w:rsidR="00214492" w:rsidRPr="00AE0631" w14:paraId="22D38BFC" w14:textId="77777777" w:rsidTr="009955E1">
        <w:trPr>
          <w:cantSplit/>
          <w:trHeight w:hRule="exact" w:val="851"/>
          <w:jc w:val="center"/>
        </w:trPr>
        <w:tc>
          <w:tcPr>
            <w:tcW w:w="1333" w:type="dxa"/>
            <w:vMerge/>
          </w:tcPr>
          <w:p w14:paraId="77C3137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textDirection w:val="btLr"/>
            <w:vAlign w:val="center"/>
          </w:tcPr>
          <w:p w14:paraId="11CECE92" w14:textId="4F2AC0F1" w:rsidR="00710D44" w:rsidRPr="00AE0631" w:rsidRDefault="002C34E6" w:rsidP="002C34E6">
            <w:pPr>
              <w:ind w:left="113" w:right="113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26 - 01</w:t>
            </w:r>
          </w:p>
        </w:tc>
        <w:tc>
          <w:tcPr>
            <w:tcW w:w="272" w:type="dxa"/>
            <w:textDirection w:val="btLr"/>
            <w:vAlign w:val="center"/>
          </w:tcPr>
          <w:p w14:paraId="45D760C6" w14:textId="5C067BEA" w:rsidR="00710D44" w:rsidRPr="00AE0631" w:rsidRDefault="002C34E6" w:rsidP="00B13D5E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02 - 08</w:t>
            </w:r>
          </w:p>
        </w:tc>
        <w:tc>
          <w:tcPr>
            <w:tcW w:w="272" w:type="dxa"/>
            <w:textDirection w:val="btLr"/>
            <w:vAlign w:val="center"/>
          </w:tcPr>
          <w:p w14:paraId="72A86C6F" w14:textId="6438E386" w:rsidR="00710D44" w:rsidRPr="00AE0631" w:rsidRDefault="002C34E6" w:rsidP="00B13D5E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09 - 15</w:t>
            </w:r>
          </w:p>
        </w:tc>
        <w:tc>
          <w:tcPr>
            <w:tcW w:w="272" w:type="dxa"/>
            <w:textDirection w:val="btLr"/>
            <w:vAlign w:val="center"/>
          </w:tcPr>
          <w:p w14:paraId="4254DCBA" w14:textId="4DD1870C" w:rsidR="00710D44" w:rsidRPr="00AE0631" w:rsidRDefault="002C34E6" w:rsidP="00B13D5E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16 - 22</w:t>
            </w:r>
          </w:p>
        </w:tc>
        <w:tc>
          <w:tcPr>
            <w:tcW w:w="272" w:type="dxa"/>
            <w:textDirection w:val="btLr"/>
            <w:vAlign w:val="center"/>
          </w:tcPr>
          <w:p w14:paraId="4CA4B5E5" w14:textId="30A55916" w:rsidR="00710D44" w:rsidRPr="00AE0631" w:rsidRDefault="002C34E6" w:rsidP="00B13D5E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23 - 29</w:t>
            </w:r>
          </w:p>
        </w:tc>
        <w:tc>
          <w:tcPr>
            <w:tcW w:w="272" w:type="dxa"/>
            <w:shd w:val="clear" w:color="auto" w:fill="E3E3FF"/>
            <w:textDirection w:val="btLr"/>
            <w:vAlign w:val="center"/>
          </w:tcPr>
          <w:p w14:paraId="65E2E25D" w14:textId="4E6BB9B0" w:rsidR="00710D44" w:rsidRPr="00AE0631" w:rsidRDefault="002C34E6" w:rsidP="00B13D5E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30 - 05</w:t>
            </w:r>
          </w:p>
        </w:tc>
        <w:tc>
          <w:tcPr>
            <w:tcW w:w="272" w:type="dxa"/>
            <w:shd w:val="clear" w:color="auto" w:fill="E3E3FF"/>
            <w:textDirection w:val="btLr"/>
            <w:vAlign w:val="center"/>
          </w:tcPr>
          <w:p w14:paraId="4C12F143" w14:textId="3CD021EE" w:rsidR="00710D44" w:rsidRPr="00AE0631" w:rsidRDefault="002C34E6" w:rsidP="00FC2625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06 - 12</w:t>
            </w:r>
          </w:p>
        </w:tc>
        <w:tc>
          <w:tcPr>
            <w:tcW w:w="273" w:type="dxa"/>
            <w:shd w:val="clear" w:color="auto" w:fill="E3E3FF"/>
            <w:textDirection w:val="btLr"/>
            <w:vAlign w:val="center"/>
          </w:tcPr>
          <w:p w14:paraId="0DBE6B43" w14:textId="3073FB6E" w:rsidR="00710D44" w:rsidRPr="00AE0631" w:rsidRDefault="002C34E6" w:rsidP="00CF6D84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13 - 19</w:t>
            </w:r>
          </w:p>
        </w:tc>
        <w:tc>
          <w:tcPr>
            <w:tcW w:w="273" w:type="dxa"/>
            <w:shd w:val="clear" w:color="auto" w:fill="E3E3FF"/>
            <w:textDirection w:val="btLr"/>
            <w:vAlign w:val="center"/>
          </w:tcPr>
          <w:p w14:paraId="5D25AD99" w14:textId="563D205E" w:rsidR="00710D44" w:rsidRPr="00AE0631" w:rsidRDefault="002C34E6" w:rsidP="00DB688A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20 - 26</w:t>
            </w:r>
          </w:p>
        </w:tc>
        <w:tc>
          <w:tcPr>
            <w:tcW w:w="273" w:type="dxa"/>
            <w:textDirection w:val="btLr"/>
            <w:vAlign w:val="center"/>
          </w:tcPr>
          <w:p w14:paraId="0981B2A2" w14:textId="0415A263" w:rsidR="00710D44" w:rsidRPr="00AE0631" w:rsidRDefault="002C34E6" w:rsidP="00CF6D84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27 - 05</w:t>
            </w:r>
          </w:p>
        </w:tc>
        <w:tc>
          <w:tcPr>
            <w:tcW w:w="272" w:type="dxa"/>
            <w:textDirection w:val="btLr"/>
            <w:vAlign w:val="center"/>
          </w:tcPr>
          <w:p w14:paraId="4FAEA17B" w14:textId="33419BFA" w:rsidR="00710D44" w:rsidRPr="00AE0631" w:rsidRDefault="002C34E6" w:rsidP="00CF6D84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06 - 12</w:t>
            </w:r>
          </w:p>
        </w:tc>
        <w:tc>
          <w:tcPr>
            <w:tcW w:w="272" w:type="dxa"/>
            <w:textDirection w:val="btLr"/>
            <w:vAlign w:val="center"/>
          </w:tcPr>
          <w:p w14:paraId="7975C119" w14:textId="5EEB5309" w:rsidR="00710D44" w:rsidRPr="00AE0631" w:rsidRDefault="002C34E6" w:rsidP="0058493E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13 - 19</w:t>
            </w:r>
          </w:p>
        </w:tc>
        <w:tc>
          <w:tcPr>
            <w:tcW w:w="272" w:type="dxa"/>
            <w:textDirection w:val="btLr"/>
            <w:vAlign w:val="center"/>
          </w:tcPr>
          <w:p w14:paraId="357DDEFC" w14:textId="03389521" w:rsidR="00710D44" w:rsidRPr="00AE0631" w:rsidRDefault="00CC66F2" w:rsidP="00CF6D84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20 - 26</w:t>
            </w:r>
          </w:p>
        </w:tc>
        <w:tc>
          <w:tcPr>
            <w:tcW w:w="272" w:type="dxa"/>
            <w:shd w:val="clear" w:color="auto" w:fill="FFFFFF"/>
            <w:textDirection w:val="btLr"/>
            <w:vAlign w:val="center"/>
          </w:tcPr>
          <w:p w14:paraId="38E0299C" w14:textId="52A174D2" w:rsidR="00710D44" w:rsidRPr="00AE0631" w:rsidRDefault="00CC66F2" w:rsidP="00CF6D84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27 - 02</w:t>
            </w:r>
          </w:p>
        </w:tc>
        <w:tc>
          <w:tcPr>
            <w:tcW w:w="272" w:type="dxa"/>
            <w:shd w:val="clear" w:color="auto" w:fill="E3E3FF"/>
            <w:textDirection w:val="btLr"/>
            <w:vAlign w:val="center"/>
          </w:tcPr>
          <w:p w14:paraId="0AA92B21" w14:textId="40D4F781" w:rsidR="00710D44" w:rsidRPr="00AE0631" w:rsidRDefault="00CC66F2" w:rsidP="00B929A8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03 - 09</w:t>
            </w:r>
          </w:p>
        </w:tc>
        <w:tc>
          <w:tcPr>
            <w:tcW w:w="272" w:type="dxa"/>
            <w:shd w:val="clear" w:color="auto" w:fill="E3E3FF"/>
            <w:textDirection w:val="btLr"/>
            <w:vAlign w:val="center"/>
          </w:tcPr>
          <w:p w14:paraId="16E84238" w14:textId="326FD5AD" w:rsidR="00710D44" w:rsidRPr="00AE0631" w:rsidRDefault="00CC66F2" w:rsidP="00DE01F1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10 - 16</w:t>
            </w:r>
          </w:p>
        </w:tc>
        <w:tc>
          <w:tcPr>
            <w:tcW w:w="272" w:type="dxa"/>
            <w:shd w:val="clear" w:color="auto" w:fill="E3E3FF"/>
            <w:textDirection w:val="btLr"/>
            <w:vAlign w:val="center"/>
          </w:tcPr>
          <w:p w14:paraId="67411EC8" w14:textId="0EF01C4F" w:rsidR="00710D44" w:rsidRPr="00AE0631" w:rsidRDefault="00CC66F2" w:rsidP="00DE01F1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17 - 23</w:t>
            </w:r>
          </w:p>
        </w:tc>
        <w:tc>
          <w:tcPr>
            <w:tcW w:w="272" w:type="dxa"/>
            <w:shd w:val="clear" w:color="auto" w:fill="E3E3FF"/>
            <w:textDirection w:val="btLr"/>
            <w:vAlign w:val="center"/>
          </w:tcPr>
          <w:p w14:paraId="4846C096" w14:textId="3015F916" w:rsidR="00710D44" w:rsidRPr="00AE0631" w:rsidRDefault="00CC66F2" w:rsidP="003D1ADB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24 - 30</w:t>
            </w:r>
          </w:p>
        </w:tc>
        <w:tc>
          <w:tcPr>
            <w:tcW w:w="273" w:type="dxa"/>
            <w:textDirection w:val="btLr"/>
            <w:vAlign w:val="center"/>
          </w:tcPr>
          <w:p w14:paraId="5D5723D7" w14:textId="18002A3A" w:rsidR="00710D44" w:rsidRPr="00AE0631" w:rsidRDefault="00CC66F2" w:rsidP="003D1ADB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01 - 07</w:t>
            </w:r>
          </w:p>
        </w:tc>
        <w:tc>
          <w:tcPr>
            <w:tcW w:w="273" w:type="dxa"/>
            <w:textDirection w:val="btLr"/>
            <w:vAlign w:val="center"/>
          </w:tcPr>
          <w:p w14:paraId="7306D7C7" w14:textId="68A15FA5" w:rsidR="00710D44" w:rsidRPr="00AE0631" w:rsidRDefault="00CC66F2" w:rsidP="003D1ADB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08 - 14</w:t>
            </w:r>
          </w:p>
        </w:tc>
        <w:tc>
          <w:tcPr>
            <w:tcW w:w="273" w:type="dxa"/>
            <w:textDirection w:val="btLr"/>
            <w:vAlign w:val="center"/>
          </w:tcPr>
          <w:p w14:paraId="6890E3FA" w14:textId="57F73E51" w:rsidR="00710D44" w:rsidRPr="00AE0631" w:rsidRDefault="00CC66F2" w:rsidP="003D1ADB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15 - 21</w:t>
            </w:r>
          </w:p>
        </w:tc>
        <w:tc>
          <w:tcPr>
            <w:tcW w:w="273" w:type="dxa"/>
            <w:textDirection w:val="btLr"/>
            <w:vAlign w:val="center"/>
          </w:tcPr>
          <w:p w14:paraId="1986E33C" w14:textId="573F57EA" w:rsidR="00710D44" w:rsidRPr="00AE0631" w:rsidRDefault="00CC66F2" w:rsidP="003D1ADB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22 - 28</w:t>
            </w:r>
          </w:p>
        </w:tc>
        <w:tc>
          <w:tcPr>
            <w:tcW w:w="273" w:type="dxa"/>
            <w:shd w:val="clear" w:color="auto" w:fill="E3E3FF"/>
            <w:textDirection w:val="btLr"/>
            <w:vAlign w:val="center"/>
          </w:tcPr>
          <w:p w14:paraId="66C84079" w14:textId="73432AFF" w:rsidR="00710D44" w:rsidRPr="00AE0631" w:rsidRDefault="00CC66F2" w:rsidP="003D1ADB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29 - 04</w:t>
            </w:r>
          </w:p>
        </w:tc>
        <w:tc>
          <w:tcPr>
            <w:tcW w:w="273" w:type="dxa"/>
            <w:shd w:val="clear" w:color="auto" w:fill="E3E3FF"/>
            <w:textDirection w:val="btLr"/>
            <w:vAlign w:val="center"/>
          </w:tcPr>
          <w:p w14:paraId="2B5E4D55" w14:textId="525A1E03" w:rsidR="00710D44" w:rsidRPr="00AE0631" w:rsidRDefault="00CC66F2" w:rsidP="00B929A8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05 - 11</w:t>
            </w:r>
          </w:p>
        </w:tc>
        <w:tc>
          <w:tcPr>
            <w:tcW w:w="273" w:type="dxa"/>
            <w:shd w:val="clear" w:color="auto" w:fill="E3E3FF"/>
            <w:textDirection w:val="btLr"/>
            <w:vAlign w:val="center"/>
          </w:tcPr>
          <w:p w14:paraId="5BC97485" w14:textId="77C1E960" w:rsidR="00710D44" w:rsidRPr="00AE0631" w:rsidRDefault="00CC66F2" w:rsidP="003D1ADB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12 - 18</w:t>
            </w:r>
          </w:p>
        </w:tc>
        <w:tc>
          <w:tcPr>
            <w:tcW w:w="273" w:type="dxa"/>
            <w:shd w:val="clear" w:color="auto" w:fill="E3E3FF"/>
            <w:textDirection w:val="btLr"/>
            <w:vAlign w:val="center"/>
          </w:tcPr>
          <w:p w14:paraId="5A87E676" w14:textId="77ABB249" w:rsidR="00710D44" w:rsidRPr="00AE0631" w:rsidRDefault="00CC66F2" w:rsidP="00B929A8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19 - 25</w:t>
            </w:r>
          </w:p>
        </w:tc>
        <w:tc>
          <w:tcPr>
            <w:tcW w:w="273" w:type="dxa"/>
            <w:shd w:val="clear" w:color="auto" w:fill="E3E3FF"/>
            <w:textDirection w:val="btLr"/>
            <w:vAlign w:val="center"/>
          </w:tcPr>
          <w:p w14:paraId="2AA11609" w14:textId="481EF15A" w:rsidR="00710D44" w:rsidRPr="00AE0631" w:rsidRDefault="00710D44" w:rsidP="004800D8">
            <w:pPr>
              <w:ind w:left="113" w:right="113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 xml:space="preserve"> </w:t>
            </w:r>
            <w:r w:rsidR="00CC66F2">
              <w:rPr>
                <w:rFonts w:ascii="Calibri" w:hAnsi="Calibri"/>
                <w:b/>
                <w:color w:val="000080"/>
                <w:sz w:val="18"/>
                <w:szCs w:val="18"/>
              </w:rPr>
              <w:t>26 - 02</w:t>
            </w:r>
          </w:p>
        </w:tc>
        <w:tc>
          <w:tcPr>
            <w:tcW w:w="273" w:type="dxa"/>
            <w:textDirection w:val="btLr"/>
            <w:vAlign w:val="center"/>
          </w:tcPr>
          <w:p w14:paraId="00D71098" w14:textId="6FDB45C2" w:rsidR="00710D44" w:rsidRPr="00AE0631" w:rsidRDefault="00CC66F2" w:rsidP="00F4668A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03 - 09</w:t>
            </w:r>
          </w:p>
        </w:tc>
        <w:tc>
          <w:tcPr>
            <w:tcW w:w="388" w:type="dxa"/>
            <w:textDirection w:val="btLr"/>
            <w:vAlign w:val="center"/>
          </w:tcPr>
          <w:p w14:paraId="55A448F8" w14:textId="6D2776C4" w:rsidR="00710D44" w:rsidRPr="00AE0631" w:rsidRDefault="00CC66F2" w:rsidP="00F4668A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10 - 16</w:t>
            </w:r>
          </w:p>
        </w:tc>
        <w:tc>
          <w:tcPr>
            <w:tcW w:w="283" w:type="dxa"/>
            <w:textDirection w:val="btLr"/>
            <w:vAlign w:val="center"/>
          </w:tcPr>
          <w:p w14:paraId="1A904350" w14:textId="3FD29A36" w:rsidR="00710D44" w:rsidRPr="00AE0631" w:rsidRDefault="00CC66F2" w:rsidP="00F4668A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17 - 23</w:t>
            </w:r>
          </w:p>
        </w:tc>
        <w:tc>
          <w:tcPr>
            <w:tcW w:w="284" w:type="dxa"/>
            <w:textDirection w:val="btLr"/>
            <w:vAlign w:val="center"/>
          </w:tcPr>
          <w:p w14:paraId="2B73249D" w14:textId="1D8DC137" w:rsidR="00710D44" w:rsidRPr="00AE0631" w:rsidRDefault="00CC66F2" w:rsidP="00F4668A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24 - 30</w:t>
            </w:r>
          </w:p>
        </w:tc>
        <w:tc>
          <w:tcPr>
            <w:tcW w:w="283" w:type="dxa"/>
            <w:shd w:val="clear" w:color="auto" w:fill="E3E3FF"/>
            <w:textDirection w:val="btLr"/>
            <w:vAlign w:val="center"/>
          </w:tcPr>
          <w:p w14:paraId="7B50589F" w14:textId="18E8538F" w:rsidR="00710D44" w:rsidRPr="00AE0631" w:rsidRDefault="00705FD1" w:rsidP="00CE04F3">
            <w:pPr>
              <w:ind w:left="113" w:right="113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 xml:space="preserve"> </w:t>
            </w:r>
            <w:r w:rsidR="00CC66F2">
              <w:rPr>
                <w:rFonts w:ascii="Calibri" w:hAnsi="Calibri"/>
                <w:b/>
                <w:color w:val="000080"/>
                <w:sz w:val="18"/>
                <w:szCs w:val="18"/>
              </w:rPr>
              <w:t>31 - 06</w:t>
            </w:r>
          </w:p>
        </w:tc>
        <w:tc>
          <w:tcPr>
            <w:tcW w:w="284" w:type="dxa"/>
            <w:shd w:val="clear" w:color="auto" w:fill="E3E3FF"/>
            <w:textDirection w:val="btLr"/>
            <w:vAlign w:val="center"/>
          </w:tcPr>
          <w:p w14:paraId="5464D7CD" w14:textId="0D7CA1F3" w:rsidR="00710D44" w:rsidRPr="00AE0631" w:rsidRDefault="00CC66F2" w:rsidP="00F4668A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07 - 13</w:t>
            </w:r>
          </w:p>
        </w:tc>
        <w:tc>
          <w:tcPr>
            <w:tcW w:w="283" w:type="dxa"/>
            <w:shd w:val="clear" w:color="auto" w:fill="E3E3FF"/>
            <w:textDirection w:val="btLr"/>
            <w:vAlign w:val="center"/>
          </w:tcPr>
          <w:p w14:paraId="3BB7C00B" w14:textId="4D1140F4" w:rsidR="00710D44" w:rsidRPr="00AE0631" w:rsidRDefault="00CC66F2" w:rsidP="00F4668A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14 - 20</w:t>
            </w:r>
          </w:p>
        </w:tc>
        <w:tc>
          <w:tcPr>
            <w:tcW w:w="284" w:type="dxa"/>
            <w:shd w:val="clear" w:color="auto" w:fill="E3E3FF"/>
            <w:textDirection w:val="btLr"/>
            <w:vAlign w:val="center"/>
          </w:tcPr>
          <w:p w14:paraId="134F4768" w14:textId="57F0CD85" w:rsidR="00710D44" w:rsidRPr="00AE0631" w:rsidRDefault="00CC66F2" w:rsidP="00F4668A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21 - 27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14:paraId="6373195A" w14:textId="15080F76" w:rsidR="00710D44" w:rsidRPr="00AE0631" w:rsidRDefault="00CC66F2" w:rsidP="00CF4319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28 - 03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14:paraId="51A070DA" w14:textId="0ADB50C6" w:rsidR="00710D44" w:rsidRPr="00AE0631" w:rsidRDefault="00CC66F2" w:rsidP="00CF4319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04 - 10</w:t>
            </w:r>
          </w:p>
        </w:tc>
        <w:tc>
          <w:tcPr>
            <w:tcW w:w="283" w:type="dxa"/>
            <w:textDirection w:val="btLr"/>
            <w:vAlign w:val="center"/>
          </w:tcPr>
          <w:p w14:paraId="13164F43" w14:textId="2F8F2C3A" w:rsidR="00710D44" w:rsidRPr="00AE0631" w:rsidRDefault="00CC66F2" w:rsidP="00CF4319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11 - 17</w:t>
            </w:r>
          </w:p>
        </w:tc>
        <w:tc>
          <w:tcPr>
            <w:tcW w:w="284" w:type="dxa"/>
            <w:textDirection w:val="btLr"/>
            <w:vAlign w:val="center"/>
          </w:tcPr>
          <w:p w14:paraId="59EB7EAD" w14:textId="434E6B10" w:rsidR="00710D44" w:rsidRPr="00AE0631" w:rsidRDefault="00047AA4" w:rsidP="00CE04F3">
            <w:pPr>
              <w:ind w:left="113" w:right="113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 xml:space="preserve"> </w:t>
            </w:r>
            <w:r w:rsidR="00CC66F2">
              <w:rPr>
                <w:rFonts w:ascii="Calibri" w:hAnsi="Calibri"/>
                <w:b/>
                <w:color w:val="000080"/>
                <w:sz w:val="18"/>
                <w:szCs w:val="18"/>
              </w:rPr>
              <w:t>18 - 24</w:t>
            </w:r>
          </w:p>
        </w:tc>
        <w:tc>
          <w:tcPr>
            <w:tcW w:w="283" w:type="dxa"/>
            <w:textDirection w:val="btLr"/>
            <w:vAlign w:val="center"/>
          </w:tcPr>
          <w:p w14:paraId="3A679BAC" w14:textId="00DCF133" w:rsidR="00710D44" w:rsidRPr="00AE0631" w:rsidRDefault="00CC66F2" w:rsidP="00047AA4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25 - 01</w:t>
            </w:r>
          </w:p>
        </w:tc>
        <w:tc>
          <w:tcPr>
            <w:tcW w:w="284" w:type="dxa"/>
            <w:shd w:val="clear" w:color="auto" w:fill="E3E3FF"/>
            <w:textDirection w:val="btLr"/>
            <w:vAlign w:val="center"/>
          </w:tcPr>
          <w:p w14:paraId="33CBF3BF" w14:textId="3DBEB9D8" w:rsidR="00710D44" w:rsidRPr="00AE0631" w:rsidRDefault="00CC66F2" w:rsidP="00CF4319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02 - 08</w:t>
            </w:r>
          </w:p>
        </w:tc>
        <w:tc>
          <w:tcPr>
            <w:tcW w:w="283" w:type="dxa"/>
            <w:shd w:val="clear" w:color="auto" w:fill="E3E3FF"/>
            <w:textDirection w:val="btLr"/>
            <w:vAlign w:val="center"/>
          </w:tcPr>
          <w:p w14:paraId="3252AD32" w14:textId="6449B900" w:rsidR="00710D44" w:rsidRPr="00DF7A9A" w:rsidRDefault="00710D44" w:rsidP="00CE04F3">
            <w:pPr>
              <w:ind w:left="113" w:right="113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 xml:space="preserve"> </w:t>
            </w:r>
            <w:r w:rsidR="00CC66F2">
              <w:rPr>
                <w:rFonts w:ascii="Calibri" w:hAnsi="Calibri"/>
                <w:b/>
                <w:color w:val="000080"/>
                <w:sz w:val="18"/>
                <w:szCs w:val="18"/>
              </w:rPr>
              <w:t>09 - 15</w:t>
            </w:r>
          </w:p>
        </w:tc>
        <w:tc>
          <w:tcPr>
            <w:tcW w:w="284" w:type="dxa"/>
            <w:shd w:val="clear" w:color="auto" w:fill="E3E3FF"/>
            <w:textDirection w:val="btLr"/>
            <w:vAlign w:val="center"/>
          </w:tcPr>
          <w:p w14:paraId="28CB2398" w14:textId="31E1BDCC" w:rsidR="00710D44" w:rsidRPr="00DF7A9A" w:rsidRDefault="00CC66F2" w:rsidP="00E05411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16 - 22</w:t>
            </w:r>
          </w:p>
        </w:tc>
        <w:tc>
          <w:tcPr>
            <w:tcW w:w="283" w:type="dxa"/>
            <w:shd w:val="clear" w:color="auto" w:fill="E3E3FF"/>
            <w:textDirection w:val="btLr"/>
            <w:vAlign w:val="center"/>
          </w:tcPr>
          <w:p w14:paraId="14213C30" w14:textId="68C55BC0" w:rsidR="00710D44" w:rsidRPr="00DF7A9A" w:rsidRDefault="00CC66F2" w:rsidP="00E05411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23 - 29</w:t>
            </w:r>
          </w:p>
        </w:tc>
        <w:tc>
          <w:tcPr>
            <w:tcW w:w="284" w:type="dxa"/>
            <w:textDirection w:val="btLr"/>
            <w:vAlign w:val="center"/>
          </w:tcPr>
          <w:p w14:paraId="5A0EB93B" w14:textId="0041BD14" w:rsidR="00710D44" w:rsidRPr="00AE0631" w:rsidRDefault="00CC66F2" w:rsidP="00047AA4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30 - 05</w:t>
            </w:r>
          </w:p>
        </w:tc>
        <w:tc>
          <w:tcPr>
            <w:tcW w:w="283" w:type="dxa"/>
            <w:textDirection w:val="btLr"/>
            <w:vAlign w:val="center"/>
          </w:tcPr>
          <w:p w14:paraId="01E4E454" w14:textId="11FFC1C7" w:rsidR="00710D44" w:rsidRPr="00AE0631" w:rsidRDefault="00CC66F2" w:rsidP="00E05411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06 - 12</w:t>
            </w:r>
          </w:p>
        </w:tc>
        <w:tc>
          <w:tcPr>
            <w:tcW w:w="284" w:type="dxa"/>
            <w:textDirection w:val="btLr"/>
            <w:vAlign w:val="center"/>
          </w:tcPr>
          <w:p w14:paraId="45182077" w14:textId="2989D036" w:rsidR="00710D44" w:rsidRPr="00AE0631" w:rsidRDefault="00CC66F2" w:rsidP="00E05411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13 - 19</w:t>
            </w:r>
          </w:p>
        </w:tc>
        <w:tc>
          <w:tcPr>
            <w:tcW w:w="283" w:type="dxa"/>
            <w:textDirection w:val="btLr"/>
            <w:vAlign w:val="center"/>
          </w:tcPr>
          <w:p w14:paraId="49A246AE" w14:textId="040755F7" w:rsidR="00710D44" w:rsidRPr="00AE0631" w:rsidRDefault="00CC66F2" w:rsidP="00E05411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20 - 26</w:t>
            </w:r>
          </w:p>
        </w:tc>
        <w:tc>
          <w:tcPr>
            <w:tcW w:w="284" w:type="dxa"/>
            <w:shd w:val="clear" w:color="auto" w:fill="E3E3FF"/>
            <w:textDirection w:val="btLr"/>
            <w:vAlign w:val="center"/>
          </w:tcPr>
          <w:p w14:paraId="717E5CB2" w14:textId="477851CC" w:rsidR="00710D44" w:rsidRPr="00AE0631" w:rsidRDefault="00CC66F2" w:rsidP="00CE04F3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27 - 03</w:t>
            </w:r>
          </w:p>
        </w:tc>
        <w:tc>
          <w:tcPr>
            <w:tcW w:w="283" w:type="dxa"/>
            <w:shd w:val="clear" w:color="auto" w:fill="E3E3FF"/>
            <w:textDirection w:val="btLr"/>
            <w:vAlign w:val="center"/>
          </w:tcPr>
          <w:p w14:paraId="17B7108D" w14:textId="6973663B" w:rsidR="00710D44" w:rsidRPr="00AE0631" w:rsidRDefault="00CC66F2" w:rsidP="00CE04F3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04 - 10</w:t>
            </w:r>
          </w:p>
        </w:tc>
        <w:tc>
          <w:tcPr>
            <w:tcW w:w="284" w:type="dxa"/>
            <w:shd w:val="clear" w:color="auto" w:fill="E3E3FF"/>
            <w:textDirection w:val="btLr"/>
            <w:vAlign w:val="center"/>
          </w:tcPr>
          <w:p w14:paraId="6502BCAC" w14:textId="1C47BEA7" w:rsidR="00710D44" w:rsidRPr="00AE0631" w:rsidRDefault="00CC66F2" w:rsidP="00CE04F3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11 - 17</w:t>
            </w:r>
          </w:p>
        </w:tc>
        <w:tc>
          <w:tcPr>
            <w:tcW w:w="283" w:type="dxa"/>
            <w:shd w:val="clear" w:color="auto" w:fill="E3E3FF"/>
            <w:textDirection w:val="btLr"/>
            <w:vAlign w:val="center"/>
          </w:tcPr>
          <w:p w14:paraId="350D0F51" w14:textId="6F26849F" w:rsidR="00710D44" w:rsidRPr="00AE0631" w:rsidRDefault="00CC66F2" w:rsidP="00E05411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18 - 24</w:t>
            </w:r>
          </w:p>
        </w:tc>
        <w:tc>
          <w:tcPr>
            <w:tcW w:w="284" w:type="dxa"/>
            <w:shd w:val="clear" w:color="auto" w:fill="E3E3FF"/>
            <w:textDirection w:val="btLr"/>
            <w:vAlign w:val="center"/>
          </w:tcPr>
          <w:p w14:paraId="5111616E" w14:textId="50947354" w:rsidR="00710D44" w:rsidRPr="00AE0631" w:rsidRDefault="00710D44" w:rsidP="00B13D5E">
            <w:pPr>
              <w:ind w:left="113" w:right="113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 xml:space="preserve"> </w:t>
            </w:r>
            <w:r w:rsidR="00CC66F2">
              <w:rPr>
                <w:rFonts w:ascii="Calibri" w:hAnsi="Calibri"/>
                <w:b/>
                <w:color w:val="000080"/>
                <w:sz w:val="18"/>
                <w:szCs w:val="18"/>
              </w:rPr>
              <w:t>25 - 31</w:t>
            </w:r>
          </w:p>
        </w:tc>
      </w:tr>
      <w:tr w:rsidR="002C34E6" w:rsidRPr="00AE0631" w14:paraId="1480808F" w14:textId="77777777" w:rsidTr="00214492">
        <w:trPr>
          <w:cantSplit/>
          <w:trHeight w:val="20"/>
          <w:jc w:val="center"/>
        </w:trPr>
        <w:tc>
          <w:tcPr>
            <w:tcW w:w="1333" w:type="dxa"/>
            <w:shd w:val="clear" w:color="auto" w:fill="000080"/>
          </w:tcPr>
          <w:p w14:paraId="28ADFFEA" w14:textId="138BB9A6" w:rsidR="00710D44" w:rsidRPr="00AE0631" w:rsidRDefault="002C34E6">
            <w:pPr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   </w:t>
            </w:r>
          </w:p>
        </w:tc>
        <w:tc>
          <w:tcPr>
            <w:tcW w:w="273" w:type="dxa"/>
            <w:shd w:val="clear" w:color="auto" w:fill="000080"/>
          </w:tcPr>
          <w:p w14:paraId="363F84C8" w14:textId="77777777" w:rsidR="00710D44" w:rsidRPr="00AE0631" w:rsidRDefault="00710D44" w:rsidP="00B13D5E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5</w:t>
            </w:r>
            <w:r w:rsidR="00B13D5E"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2</w:t>
            </w:r>
          </w:p>
        </w:tc>
        <w:tc>
          <w:tcPr>
            <w:tcW w:w="272" w:type="dxa"/>
            <w:shd w:val="clear" w:color="auto" w:fill="000080"/>
          </w:tcPr>
          <w:p w14:paraId="3DD5BF27" w14:textId="7697432C" w:rsidR="00710D44" w:rsidRPr="00AE0631" w:rsidRDefault="002C34E6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 xml:space="preserve">  </w:t>
            </w:r>
            <w:r w:rsidR="00710D44"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1</w:t>
            </w:r>
          </w:p>
        </w:tc>
        <w:tc>
          <w:tcPr>
            <w:tcW w:w="272" w:type="dxa"/>
            <w:shd w:val="clear" w:color="auto" w:fill="000080"/>
          </w:tcPr>
          <w:p w14:paraId="4C13147B" w14:textId="1D9B719B" w:rsidR="00710D44" w:rsidRPr="00AE0631" w:rsidRDefault="002C34E6" w:rsidP="00B40501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 xml:space="preserve">  </w:t>
            </w:r>
            <w:r w:rsidR="00710D44"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2</w:t>
            </w:r>
          </w:p>
        </w:tc>
        <w:tc>
          <w:tcPr>
            <w:tcW w:w="272" w:type="dxa"/>
            <w:shd w:val="clear" w:color="auto" w:fill="000080"/>
          </w:tcPr>
          <w:p w14:paraId="1305A04F" w14:textId="4F0CF384" w:rsidR="00710D44" w:rsidRPr="00AE0631" w:rsidRDefault="002C34E6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 xml:space="preserve">  3</w:t>
            </w:r>
          </w:p>
        </w:tc>
        <w:tc>
          <w:tcPr>
            <w:tcW w:w="272" w:type="dxa"/>
            <w:shd w:val="clear" w:color="auto" w:fill="000080"/>
          </w:tcPr>
          <w:p w14:paraId="59E3A035" w14:textId="33DBE8C4"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 xml:space="preserve"> </w:t>
            </w:r>
            <w:r w:rsidR="002C34E6"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 xml:space="preserve"> 4</w:t>
            </w:r>
          </w:p>
        </w:tc>
        <w:tc>
          <w:tcPr>
            <w:tcW w:w="272" w:type="dxa"/>
            <w:shd w:val="clear" w:color="auto" w:fill="000080"/>
          </w:tcPr>
          <w:p w14:paraId="0C860339" w14:textId="167D7309"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 xml:space="preserve"> </w:t>
            </w:r>
            <w:r w:rsidR="002C34E6"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 xml:space="preserve"> </w:t>
            </w: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5</w:t>
            </w:r>
          </w:p>
        </w:tc>
        <w:tc>
          <w:tcPr>
            <w:tcW w:w="272" w:type="dxa"/>
            <w:shd w:val="clear" w:color="auto" w:fill="000080"/>
          </w:tcPr>
          <w:p w14:paraId="0C365FC0" w14:textId="65B2CCDA" w:rsidR="00710D44" w:rsidRPr="00AE0631" w:rsidRDefault="002C34E6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 xml:space="preserve"> </w:t>
            </w:r>
            <w:r w:rsidR="00710D44"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 xml:space="preserve"> 6</w:t>
            </w:r>
          </w:p>
        </w:tc>
        <w:tc>
          <w:tcPr>
            <w:tcW w:w="273" w:type="dxa"/>
            <w:shd w:val="clear" w:color="auto" w:fill="000080"/>
          </w:tcPr>
          <w:p w14:paraId="1D040B83" w14:textId="1769A3F6" w:rsidR="00710D44" w:rsidRPr="00AE0631" w:rsidRDefault="00710D44" w:rsidP="00B40501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 xml:space="preserve"> </w:t>
            </w:r>
            <w:r w:rsidR="002C34E6"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 xml:space="preserve"> </w:t>
            </w: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7</w:t>
            </w:r>
          </w:p>
        </w:tc>
        <w:tc>
          <w:tcPr>
            <w:tcW w:w="273" w:type="dxa"/>
            <w:shd w:val="clear" w:color="auto" w:fill="000080"/>
          </w:tcPr>
          <w:p w14:paraId="3F3A745C" w14:textId="6C81853F" w:rsidR="00710D44" w:rsidRPr="00AE0631" w:rsidRDefault="002C34E6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 xml:space="preserve"> </w:t>
            </w:r>
            <w:r w:rsidR="00710D44"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 xml:space="preserve"> 8</w:t>
            </w:r>
          </w:p>
        </w:tc>
        <w:tc>
          <w:tcPr>
            <w:tcW w:w="273" w:type="dxa"/>
            <w:shd w:val="clear" w:color="auto" w:fill="000080"/>
          </w:tcPr>
          <w:p w14:paraId="408ECA1C" w14:textId="020FA1E6" w:rsidR="00710D44" w:rsidRPr="00AE0631" w:rsidRDefault="002C34E6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 xml:space="preserve"> </w:t>
            </w:r>
            <w:r w:rsidR="00710D44"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 xml:space="preserve"> 9</w:t>
            </w:r>
          </w:p>
        </w:tc>
        <w:tc>
          <w:tcPr>
            <w:tcW w:w="272" w:type="dxa"/>
            <w:shd w:val="clear" w:color="auto" w:fill="000080"/>
          </w:tcPr>
          <w:p w14:paraId="40EC6219" w14:textId="77777777"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10</w:t>
            </w:r>
          </w:p>
        </w:tc>
        <w:tc>
          <w:tcPr>
            <w:tcW w:w="272" w:type="dxa"/>
            <w:shd w:val="clear" w:color="auto" w:fill="000080"/>
          </w:tcPr>
          <w:p w14:paraId="477C2F53" w14:textId="77777777"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11</w:t>
            </w:r>
          </w:p>
        </w:tc>
        <w:tc>
          <w:tcPr>
            <w:tcW w:w="272" w:type="dxa"/>
            <w:shd w:val="clear" w:color="auto" w:fill="000080"/>
          </w:tcPr>
          <w:p w14:paraId="02305F9E" w14:textId="77777777"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12</w:t>
            </w:r>
          </w:p>
        </w:tc>
        <w:tc>
          <w:tcPr>
            <w:tcW w:w="272" w:type="dxa"/>
            <w:shd w:val="clear" w:color="auto" w:fill="000080"/>
          </w:tcPr>
          <w:p w14:paraId="14D0E96C" w14:textId="77777777" w:rsidR="00710D44" w:rsidRPr="00AE0631" w:rsidRDefault="00710D44" w:rsidP="00B40501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13</w:t>
            </w:r>
          </w:p>
        </w:tc>
        <w:tc>
          <w:tcPr>
            <w:tcW w:w="272" w:type="dxa"/>
            <w:shd w:val="clear" w:color="auto" w:fill="000080"/>
          </w:tcPr>
          <w:p w14:paraId="2D97907B" w14:textId="77777777"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14</w:t>
            </w:r>
          </w:p>
        </w:tc>
        <w:tc>
          <w:tcPr>
            <w:tcW w:w="272" w:type="dxa"/>
            <w:shd w:val="clear" w:color="auto" w:fill="000080"/>
          </w:tcPr>
          <w:p w14:paraId="2A8E8AAA" w14:textId="77777777"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15</w:t>
            </w:r>
          </w:p>
        </w:tc>
        <w:tc>
          <w:tcPr>
            <w:tcW w:w="272" w:type="dxa"/>
            <w:shd w:val="clear" w:color="auto" w:fill="000080"/>
          </w:tcPr>
          <w:p w14:paraId="396A5647" w14:textId="77777777"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16</w:t>
            </w:r>
          </w:p>
        </w:tc>
        <w:tc>
          <w:tcPr>
            <w:tcW w:w="272" w:type="dxa"/>
            <w:shd w:val="clear" w:color="auto" w:fill="000080"/>
          </w:tcPr>
          <w:p w14:paraId="3F7CB650" w14:textId="77777777" w:rsidR="00710D44" w:rsidRPr="00AE0631" w:rsidRDefault="00710D44" w:rsidP="00B40501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17</w:t>
            </w:r>
          </w:p>
        </w:tc>
        <w:tc>
          <w:tcPr>
            <w:tcW w:w="273" w:type="dxa"/>
            <w:shd w:val="clear" w:color="auto" w:fill="000080"/>
          </w:tcPr>
          <w:p w14:paraId="2E6AF0B5" w14:textId="77777777"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18</w:t>
            </w:r>
          </w:p>
        </w:tc>
        <w:tc>
          <w:tcPr>
            <w:tcW w:w="273" w:type="dxa"/>
            <w:shd w:val="clear" w:color="auto" w:fill="000080"/>
          </w:tcPr>
          <w:p w14:paraId="57A11AD5" w14:textId="77777777"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19</w:t>
            </w:r>
          </w:p>
        </w:tc>
        <w:tc>
          <w:tcPr>
            <w:tcW w:w="273" w:type="dxa"/>
            <w:shd w:val="clear" w:color="auto" w:fill="000080"/>
          </w:tcPr>
          <w:p w14:paraId="5A8F375E" w14:textId="77777777"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20</w:t>
            </w:r>
          </w:p>
        </w:tc>
        <w:tc>
          <w:tcPr>
            <w:tcW w:w="273" w:type="dxa"/>
            <w:shd w:val="clear" w:color="auto" w:fill="000080"/>
          </w:tcPr>
          <w:p w14:paraId="434BF0C2" w14:textId="77777777"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21</w:t>
            </w:r>
          </w:p>
        </w:tc>
        <w:tc>
          <w:tcPr>
            <w:tcW w:w="273" w:type="dxa"/>
            <w:shd w:val="clear" w:color="auto" w:fill="000080"/>
          </w:tcPr>
          <w:p w14:paraId="5360139F" w14:textId="77777777"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22</w:t>
            </w:r>
          </w:p>
        </w:tc>
        <w:tc>
          <w:tcPr>
            <w:tcW w:w="273" w:type="dxa"/>
            <w:shd w:val="clear" w:color="auto" w:fill="000080"/>
          </w:tcPr>
          <w:p w14:paraId="27DDB01A" w14:textId="77777777"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23</w:t>
            </w:r>
          </w:p>
        </w:tc>
        <w:tc>
          <w:tcPr>
            <w:tcW w:w="273" w:type="dxa"/>
            <w:shd w:val="clear" w:color="auto" w:fill="000080"/>
          </w:tcPr>
          <w:p w14:paraId="7EB99A27" w14:textId="77777777"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24</w:t>
            </w:r>
          </w:p>
        </w:tc>
        <w:tc>
          <w:tcPr>
            <w:tcW w:w="273" w:type="dxa"/>
            <w:shd w:val="clear" w:color="auto" w:fill="000080"/>
          </w:tcPr>
          <w:p w14:paraId="315BB9AA" w14:textId="77777777"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25</w:t>
            </w:r>
          </w:p>
        </w:tc>
        <w:tc>
          <w:tcPr>
            <w:tcW w:w="273" w:type="dxa"/>
            <w:shd w:val="clear" w:color="auto" w:fill="000080"/>
          </w:tcPr>
          <w:p w14:paraId="26EE6D06" w14:textId="77777777"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26</w:t>
            </w:r>
          </w:p>
        </w:tc>
        <w:tc>
          <w:tcPr>
            <w:tcW w:w="273" w:type="dxa"/>
            <w:shd w:val="clear" w:color="auto" w:fill="000080"/>
          </w:tcPr>
          <w:p w14:paraId="23D956D9" w14:textId="77777777"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27</w:t>
            </w:r>
          </w:p>
        </w:tc>
        <w:tc>
          <w:tcPr>
            <w:tcW w:w="388" w:type="dxa"/>
            <w:shd w:val="clear" w:color="auto" w:fill="000080"/>
          </w:tcPr>
          <w:p w14:paraId="63E58A3D" w14:textId="77777777"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28</w:t>
            </w:r>
          </w:p>
        </w:tc>
        <w:tc>
          <w:tcPr>
            <w:tcW w:w="283" w:type="dxa"/>
            <w:shd w:val="clear" w:color="auto" w:fill="000080"/>
          </w:tcPr>
          <w:p w14:paraId="77F523F8" w14:textId="77777777"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29</w:t>
            </w:r>
          </w:p>
        </w:tc>
        <w:tc>
          <w:tcPr>
            <w:tcW w:w="284" w:type="dxa"/>
            <w:shd w:val="clear" w:color="auto" w:fill="000080"/>
          </w:tcPr>
          <w:p w14:paraId="1271CAD2" w14:textId="77777777"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30</w:t>
            </w:r>
          </w:p>
        </w:tc>
        <w:tc>
          <w:tcPr>
            <w:tcW w:w="283" w:type="dxa"/>
            <w:shd w:val="clear" w:color="auto" w:fill="000080"/>
          </w:tcPr>
          <w:p w14:paraId="327E9928" w14:textId="77777777" w:rsidR="00710D44" w:rsidRPr="00AE0631" w:rsidRDefault="00710D44" w:rsidP="00E349E1">
            <w:pPr>
              <w:jc w:val="center"/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31</w:t>
            </w:r>
          </w:p>
        </w:tc>
        <w:tc>
          <w:tcPr>
            <w:tcW w:w="284" w:type="dxa"/>
            <w:shd w:val="clear" w:color="auto" w:fill="000080"/>
          </w:tcPr>
          <w:p w14:paraId="3DC65638" w14:textId="77777777"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32</w:t>
            </w:r>
          </w:p>
        </w:tc>
        <w:tc>
          <w:tcPr>
            <w:tcW w:w="283" w:type="dxa"/>
            <w:shd w:val="clear" w:color="auto" w:fill="000080"/>
          </w:tcPr>
          <w:p w14:paraId="7CE66F24" w14:textId="77777777" w:rsidR="00710D44" w:rsidRPr="00AE0631" w:rsidRDefault="00710D44" w:rsidP="00B167CF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33</w:t>
            </w:r>
          </w:p>
        </w:tc>
        <w:tc>
          <w:tcPr>
            <w:tcW w:w="284" w:type="dxa"/>
            <w:shd w:val="clear" w:color="auto" w:fill="000080"/>
          </w:tcPr>
          <w:p w14:paraId="2F42BF40" w14:textId="77777777" w:rsidR="00710D44" w:rsidRPr="00AE0631" w:rsidRDefault="00710D44" w:rsidP="00B167CF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34</w:t>
            </w:r>
          </w:p>
        </w:tc>
        <w:tc>
          <w:tcPr>
            <w:tcW w:w="283" w:type="dxa"/>
            <w:tcBorders>
              <w:bottom w:val="single" w:sz="4" w:space="0" w:color="000080"/>
            </w:tcBorders>
            <w:shd w:val="clear" w:color="auto" w:fill="000080"/>
          </w:tcPr>
          <w:p w14:paraId="2EAFC7CD" w14:textId="77777777"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35</w:t>
            </w:r>
          </w:p>
        </w:tc>
        <w:tc>
          <w:tcPr>
            <w:tcW w:w="284" w:type="dxa"/>
            <w:shd w:val="clear" w:color="auto" w:fill="000080"/>
          </w:tcPr>
          <w:p w14:paraId="2890DD3D" w14:textId="77777777"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36</w:t>
            </w:r>
          </w:p>
        </w:tc>
        <w:tc>
          <w:tcPr>
            <w:tcW w:w="283" w:type="dxa"/>
            <w:shd w:val="clear" w:color="auto" w:fill="000080"/>
          </w:tcPr>
          <w:p w14:paraId="588437DD" w14:textId="77777777"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37</w:t>
            </w:r>
          </w:p>
        </w:tc>
        <w:tc>
          <w:tcPr>
            <w:tcW w:w="284" w:type="dxa"/>
            <w:shd w:val="clear" w:color="auto" w:fill="000080"/>
          </w:tcPr>
          <w:p w14:paraId="635FF6CB" w14:textId="77777777"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38</w:t>
            </w:r>
          </w:p>
        </w:tc>
        <w:tc>
          <w:tcPr>
            <w:tcW w:w="283" w:type="dxa"/>
            <w:shd w:val="clear" w:color="auto" w:fill="000080"/>
          </w:tcPr>
          <w:p w14:paraId="738BBDF5" w14:textId="77777777" w:rsidR="00710D44" w:rsidRPr="00AE0631" w:rsidRDefault="00710D44" w:rsidP="00214492">
            <w:pPr>
              <w:jc w:val="center"/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39</w:t>
            </w:r>
          </w:p>
        </w:tc>
        <w:tc>
          <w:tcPr>
            <w:tcW w:w="284" w:type="dxa"/>
            <w:shd w:val="clear" w:color="auto" w:fill="000080"/>
          </w:tcPr>
          <w:p w14:paraId="530355A4" w14:textId="77777777" w:rsidR="00710D44" w:rsidRPr="00AE0631" w:rsidRDefault="00710D44" w:rsidP="00F345C9">
            <w:pPr>
              <w:jc w:val="center"/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40</w:t>
            </w:r>
          </w:p>
        </w:tc>
        <w:tc>
          <w:tcPr>
            <w:tcW w:w="283" w:type="dxa"/>
            <w:shd w:val="clear" w:color="auto" w:fill="000080"/>
          </w:tcPr>
          <w:p w14:paraId="41F95550" w14:textId="77777777" w:rsidR="00710D44" w:rsidRPr="00AE0631" w:rsidRDefault="00710D44" w:rsidP="00214492">
            <w:pPr>
              <w:jc w:val="center"/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41</w:t>
            </w:r>
          </w:p>
        </w:tc>
        <w:tc>
          <w:tcPr>
            <w:tcW w:w="284" w:type="dxa"/>
            <w:shd w:val="clear" w:color="auto" w:fill="000080"/>
          </w:tcPr>
          <w:p w14:paraId="154AA4A6" w14:textId="77777777" w:rsidR="00710D44" w:rsidRPr="00AE0631" w:rsidRDefault="00710D44" w:rsidP="00214492">
            <w:pPr>
              <w:jc w:val="center"/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42</w:t>
            </w:r>
          </w:p>
        </w:tc>
        <w:tc>
          <w:tcPr>
            <w:tcW w:w="283" w:type="dxa"/>
            <w:shd w:val="clear" w:color="auto" w:fill="000080"/>
          </w:tcPr>
          <w:p w14:paraId="6B9B2BD3" w14:textId="77777777" w:rsidR="00710D44" w:rsidRPr="00AE0631" w:rsidRDefault="00710D44" w:rsidP="00214492">
            <w:pPr>
              <w:jc w:val="center"/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43</w:t>
            </w:r>
          </w:p>
        </w:tc>
        <w:tc>
          <w:tcPr>
            <w:tcW w:w="284" w:type="dxa"/>
            <w:shd w:val="clear" w:color="auto" w:fill="000080"/>
          </w:tcPr>
          <w:p w14:paraId="3AED2E58" w14:textId="77777777" w:rsidR="00710D44" w:rsidRPr="00AE0631" w:rsidRDefault="00710D44" w:rsidP="00214492">
            <w:pPr>
              <w:jc w:val="center"/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44</w:t>
            </w:r>
          </w:p>
        </w:tc>
        <w:tc>
          <w:tcPr>
            <w:tcW w:w="283" w:type="dxa"/>
            <w:shd w:val="clear" w:color="auto" w:fill="000080"/>
          </w:tcPr>
          <w:p w14:paraId="3817C700" w14:textId="77777777" w:rsidR="00710D44" w:rsidRPr="00AE0631" w:rsidRDefault="00710D44" w:rsidP="00214492">
            <w:pPr>
              <w:jc w:val="center"/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45</w:t>
            </w:r>
          </w:p>
        </w:tc>
        <w:tc>
          <w:tcPr>
            <w:tcW w:w="284" w:type="dxa"/>
            <w:shd w:val="clear" w:color="auto" w:fill="000080"/>
          </w:tcPr>
          <w:p w14:paraId="033A2D76" w14:textId="77777777"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46</w:t>
            </w:r>
          </w:p>
        </w:tc>
        <w:tc>
          <w:tcPr>
            <w:tcW w:w="283" w:type="dxa"/>
            <w:shd w:val="clear" w:color="auto" w:fill="000080"/>
          </w:tcPr>
          <w:p w14:paraId="69EEAEE7" w14:textId="77777777" w:rsidR="00710D44" w:rsidRPr="00AE0631" w:rsidRDefault="00710D44" w:rsidP="005B1969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47</w:t>
            </w:r>
          </w:p>
        </w:tc>
        <w:tc>
          <w:tcPr>
            <w:tcW w:w="284" w:type="dxa"/>
            <w:shd w:val="clear" w:color="auto" w:fill="000080"/>
          </w:tcPr>
          <w:p w14:paraId="04B8C61D" w14:textId="77777777"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48</w:t>
            </w:r>
          </w:p>
        </w:tc>
        <w:tc>
          <w:tcPr>
            <w:tcW w:w="283" w:type="dxa"/>
            <w:shd w:val="clear" w:color="auto" w:fill="000080"/>
          </w:tcPr>
          <w:p w14:paraId="3F950A1F" w14:textId="77777777" w:rsidR="00710D44" w:rsidRPr="00AE0631" w:rsidRDefault="00710D44" w:rsidP="00214492">
            <w:pPr>
              <w:jc w:val="center"/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49</w:t>
            </w:r>
          </w:p>
        </w:tc>
        <w:tc>
          <w:tcPr>
            <w:tcW w:w="284" w:type="dxa"/>
            <w:shd w:val="clear" w:color="auto" w:fill="000080"/>
          </w:tcPr>
          <w:p w14:paraId="53B21AF5" w14:textId="77777777" w:rsidR="00710D44" w:rsidRPr="00AE0631" w:rsidRDefault="00710D44" w:rsidP="00214492">
            <w:pPr>
              <w:jc w:val="center"/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50</w:t>
            </w:r>
          </w:p>
        </w:tc>
        <w:tc>
          <w:tcPr>
            <w:tcW w:w="283" w:type="dxa"/>
            <w:shd w:val="clear" w:color="auto" w:fill="000080"/>
          </w:tcPr>
          <w:p w14:paraId="72C0FEB8" w14:textId="77777777" w:rsidR="00710D44" w:rsidRPr="00AE0631" w:rsidRDefault="00710D44" w:rsidP="00214492">
            <w:pPr>
              <w:jc w:val="center"/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51</w:t>
            </w:r>
          </w:p>
        </w:tc>
        <w:tc>
          <w:tcPr>
            <w:tcW w:w="284" w:type="dxa"/>
            <w:shd w:val="clear" w:color="auto" w:fill="000080"/>
          </w:tcPr>
          <w:p w14:paraId="70F8D140" w14:textId="77777777" w:rsidR="00710D44" w:rsidRPr="00AE0631" w:rsidRDefault="007D44A6" w:rsidP="00214492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52</w:t>
            </w:r>
          </w:p>
        </w:tc>
      </w:tr>
      <w:tr w:rsidR="00214492" w:rsidRPr="00AE0631" w14:paraId="02E4644D" w14:textId="77777777" w:rsidTr="00214492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14:paraId="20D0AE9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00C78D8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028C913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65ABAE6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064F102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auto"/>
          </w:tcPr>
          <w:p w14:paraId="222A97A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5707ECE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6619407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71CA5B6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7B20B61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30F7459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1935573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2E60D7D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54461A2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auto"/>
          </w:tcPr>
          <w:p w14:paraId="2066B82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1FB312B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33E20E4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024AE08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0D93BAD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777374E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235834C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09EEA4E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23399C4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742DC9A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1B9EE94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3A685DA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50DE8C9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04C549E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1FB1588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88" w:type="dxa"/>
          </w:tcPr>
          <w:p w14:paraId="719EB1B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7014EF4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6E2B83E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167109E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099648B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6570BE9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314BA6F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auto"/>
          </w:tcPr>
          <w:p w14:paraId="3E50B62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3968FC5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0BA661D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090437B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01DA53A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2FC8F8C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4BFCB77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39176AE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526C365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1C6DAA6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36301D5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6EE29B9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067731B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25BC09B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39CC593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6F884AC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5AA8C6E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17E337E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214492" w:rsidRPr="00AE0631" w14:paraId="33685664" w14:textId="77777777" w:rsidTr="00214492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14:paraId="0EE8871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09940C4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0FA8A94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5472272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3A55361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72092DA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65285D7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58959DE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7ED694C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09179B6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69B1559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532CA0B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721FB00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44AFF06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auto"/>
          </w:tcPr>
          <w:p w14:paraId="2CA76C5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2DF3871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7293510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18977BA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066FFC9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113A839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0CD774C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40A6C05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582EAF1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11FFD02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1DE08CD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4A87911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4DD6AED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3FFD8B5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7CD7C61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88" w:type="dxa"/>
          </w:tcPr>
          <w:p w14:paraId="7CD7951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757F24F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29B9E59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5BA9547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0A1AB3E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3D734CE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0B59FA0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auto"/>
          </w:tcPr>
          <w:p w14:paraId="15DAD78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078A69B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6405B8D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4A90EE8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351B12B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6AA9213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756BF9B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4A56FCC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062C335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68BA4A4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4DC1409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09D6D74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120DF8D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3D102A7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303A19A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3FF80B1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29CF4EB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110CCED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214492" w:rsidRPr="00AE0631" w14:paraId="39952137" w14:textId="77777777" w:rsidTr="00214492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14:paraId="44C701F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21A306B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06459E3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37D3172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382CA42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23A1B28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0D4B8AE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261CF59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40079A9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7EC29E2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0B39E4F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47124E9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245EF0A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6942BD5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14:paraId="40666C7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345B5A4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2FA45D1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4F93433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5F879B3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705A197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4B90DD6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0F8B72B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73BDBC2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50E95D1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23A6467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3CE9A1F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69F741B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4DA00FA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10851FC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88" w:type="dxa"/>
          </w:tcPr>
          <w:p w14:paraId="5E220D2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5B5EAF6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5A7B413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45824D3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32D966E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594DE55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1C65102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auto"/>
          </w:tcPr>
          <w:p w14:paraId="6C2898A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6C762B1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0C610AE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01ECBE4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724D5D2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1CFB581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716F60A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58DC52B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175D30B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6D236D5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03279D8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21D2C03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2D251A6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0373E8F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10BE3BD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6D0B036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5A8E146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17B2989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214492" w:rsidRPr="00AE0631" w14:paraId="36FFB8DD" w14:textId="77777777" w:rsidTr="00214492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14:paraId="2928099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0004615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4317E42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0698B54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2B6FA8A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75A6078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7D7B9F5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0A9D53A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50A00A2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26B2997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2CB64A8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68556D1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3046DB9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2963916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14:paraId="6BCD792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44ACAB9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2F40DB4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6629684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5D91F65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43A4F25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29F232C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4B91B13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2F49418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2864E0F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411751A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36A4390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552D893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4EF575C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39B4C7C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88" w:type="dxa"/>
          </w:tcPr>
          <w:p w14:paraId="6761381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17B1D4E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1C414FC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109E3F1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21E6246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150E4F5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6107907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auto"/>
          </w:tcPr>
          <w:p w14:paraId="7A3E958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4DFB238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368EB09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1B1A1DD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53F7EB1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6903BD3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4F7E75E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417D8B4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0855591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4D47C4E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555AEF2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1C9554F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27E9E24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529B518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2B9392A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576E6FC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42C408D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7593826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214492" w:rsidRPr="00AE0631" w14:paraId="21F1FD0B" w14:textId="77777777" w:rsidTr="00214492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14:paraId="0B63B65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0B5759C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311C4B9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258D867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416CB1E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01F13AD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1E6A263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6949C27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4DB6F51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7EE5A90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4B936A4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7161311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38A4E62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291EDD0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14:paraId="20134F5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1FD7434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203CB4A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53EAB3B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6DFE7AC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56B82C2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7283DA7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47610DC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715B540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57B27EB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75B4BA2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31564B6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569865B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2F841F5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7AB3F77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88" w:type="dxa"/>
          </w:tcPr>
          <w:p w14:paraId="652A8C4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2C53F15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2B5E218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5539BF4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236B718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6BEE985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3B561A3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auto"/>
          </w:tcPr>
          <w:p w14:paraId="7138923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224E007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257520A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1972D32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651B5E4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65FBAA5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02C2DDC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08C376D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4DB2AB2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5A5D364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44F9008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1F967C6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6B30810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3ED3713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50AB2C5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51CFD10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2C92DCD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192E57F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214492" w:rsidRPr="00AE0631" w14:paraId="7800D846" w14:textId="77777777" w:rsidTr="00214492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14:paraId="5B85661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27A9503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25768CF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5009E04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25EDDEC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31877F9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36365F6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5EF7D2C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645F0C7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2D6F079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17828F6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06C37B8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14674E4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5A32B7E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14:paraId="66C62F5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5C14458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10BC02B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17C1FD6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0824269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6DE999E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35C29A2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05A06C4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7666129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44E50DC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224EE8D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4847F7A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0BF53A5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59CC89B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16CC882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88" w:type="dxa"/>
          </w:tcPr>
          <w:p w14:paraId="3F90030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12D0181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5439760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3B711F6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7DCE120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6597449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772EC31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auto"/>
          </w:tcPr>
          <w:p w14:paraId="57FF6E0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7D2DA5C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5B3E11A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7737CA1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324FFA4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4141DC7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16B4D86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32DE4F8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159D56F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501E1DA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2E64FE1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7374917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59FC9B2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4AD81D3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5FE6048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16495DD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17A1683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26286D9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214492" w:rsidRPr="00AE0631" w14:paraId="666A49DA" w14:textId="77777777" w:rsidTr="00214492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14:paraId="5375EBE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6DE76A6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61EA1D2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6D6D474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1454F83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1AC231A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26F813A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161615A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68488AE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4206338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02F2EFC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3CE547D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4301AC7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32424C4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14:paraId="347489E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75DBE59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1002ECC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5B4266E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1D73B41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7AD0CB5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3714D10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34A38A8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010725F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0A48D11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268A676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26AEA08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1451D1D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21EB34E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5759485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88" w:type="dxa"/>
          </w:tcPr>
          <w:p w14:paraId="173804B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5B197B9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7BA7B9B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6C8C2AC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5851B57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51AC41D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5867CA1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auto"/>
          </w:tcPr>
          <w:p w14:paraId="20C102D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2797B3B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01D5A49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7C17B7B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34EF4A7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5B095C9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113151F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2C222D0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362707A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125DEA9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37FD509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0C08768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3BB73D0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7FAD33A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32A335A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3A4F2E0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0AA67A6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2FB24E1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214492" w:rsidRPr="00AE0631" w14:paraId="5A38032A" w14:textId="77777777" w:rsidTr="00214492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14:paraId="16A0225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1851230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7BBA178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2D24F77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7E36B29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136E890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128B855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0D8661F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7769565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1F22FD8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1C64484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4E34D24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5B73165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692D558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14:paraId="0B363BC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3A9F720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11E5FCE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3F24615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71B7399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1D2A5BA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7D0A2BC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0A3EF1B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2BCB29A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2C0AE74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395689C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47F1212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0891273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439B1BB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3083ED9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88" w:type="dxa"/>
          </w:tcPr>
          <w:p w14:paraId="503D873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637994B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4A4ADF6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3568A79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0AF12DE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617AFB0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45FCAB3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bottom w:val="single" w:sz="4" w:space="0" w:color="000080"/>
            </w:tcBorders>
            <w:shd w:val="clear" w:color="auto" w:fill="auto"/>
          </w:tcPr>
          <w:p w14:paraId="0940F98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1CB191C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6331473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748517D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30F0624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10F8240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1A8AE44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5D64596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6DC7781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185643B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406FF8E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22AD803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751C182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51D7015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405AF53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7C7E28E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0EF5062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68FA025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214492" w:rsidRPr="00AE0631" w14:paraId="39CF558B" w14:textId="77777777" w:rsidTr="00214492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14:paraId="31DE5A5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3A3DA88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6A764D5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5781820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1E654F2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2F9B8A5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7D17751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07F3B76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2BCF4E7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4B0234F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2EB6229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1C59222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227F968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13BE452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14:paraId="0570DFE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5649C9B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67CBC7B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0FBABD8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0A06E24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4522A02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5C667EA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6316F83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033CF40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546A842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155D0E0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2DEF4FE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50D8F6F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2E87DF8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2D9686B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88" w:type="dxa"/>
          </w:tcPr>
          <w:p w14:paraId="02BC254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06EEF11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17A46A4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198D417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5B14E7C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4C0C9D5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1AFBEA5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auto"/>
          </w:tcPr>
          <w:p w14:paraId="4D59009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6A79630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4DD99F4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30C0FB9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768035D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2F9EEB4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7EB4B8A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761D429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5B90D6B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5E89794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5AFD7F7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4A10C63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008FE8D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2BE566C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1AA51A9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4AF9011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4DAB610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42B5216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214492" w:rsidRPr="00AE0631" w14:paraId="6682CAD3" w14:textId="77777777" w:rsidTr="00214492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14:paraId="6211894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55CBD26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0753144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193CD7D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4E31C90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66F9A43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121D1B2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01A6C2B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7587C3E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7472AF2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6EB6993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6E211E1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078D028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47A5926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14:paraId="35EDA80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7954A42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3F2A7D8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5C1E8C9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1B037F6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703C4FE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54D1A8C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0A43E68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69EFB0E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2B62119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6C49A3D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60208FE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5C3E894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6625779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466A571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88" w:type="dxa"/>
          </w:tcPr>
          <w:p w14:paraId="789BE8C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103D982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2601ACE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295343B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7A59412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4D25838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3333D6B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auto"/>
          </w:tcPr>
          <w:p w14:paraId="66C204C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3C3EF4C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56415AF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244CC74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30858BB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0E4DC9A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593E64F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49B401E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19BA51F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1BE7300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0F2B027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000B763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52C2D8A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17FF1D4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3112BEE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3733624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494E82B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63F91AB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214492" w:rsidRPr="00AE0631" w14:paraId="3E4BA859" w14:textId="77777777" w:rsidTr="00214492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14:paraId="42ABF38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59A9FA4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68F2474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31A593C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38235EC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3FF90E6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50AA722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35E9980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5D7B4E2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5E719AF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4753A29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6E90798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37931C9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21BD948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14:paraId="00F771D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2FD7B99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01F7F0A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1FD84CB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4803C4F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53A8EF1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12E9515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1BE19C5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3936ADF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01BD7F3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5DC6B66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2B4F66B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2023F27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1E19885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5491160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88" w:type="dxa"/>
          </w:tcPr>
          <w:p w14:paraId="5D07C86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0E9F6BB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14F4E91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129F9A8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0FF8389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409EA80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21A10BD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auto"/>
          </w:tcPr>
          <w:p w14:paraId="3A4FA47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1C64A0D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5B7B933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2ECAFAB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3C0153F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19FEEC8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63C4703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0212269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0D5FD15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2FEFBA7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1AD09A3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4FB8A13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790DC37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2011DD6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686721B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578541E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2E3DD4E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151E165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214492" w:rsidRPr="00AE0631" w14:paraId="22FC4F33" w14:textId="77777777" w:rsidTr="00214492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14:paraId="778646A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755088B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2D98F86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607E0B8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5E8D869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767170C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790049E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1B20D57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55A97A3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61C256D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778B2FA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31B1066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6F50196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6EEB58C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14:paraId="55BA053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5C67D67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169C77B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0BAA70F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24BB9AE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4C316E9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1F6CBAA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29414EB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4974B4B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1D45B73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1692473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04C2F67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4675821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250C0D1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5A5FCED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88" w:type="dxa"/>
          </w:tcPr>
          <w:p w14:paraId="288E64D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79BEA2E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217C773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3EF6909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1414A96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77B373A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3A6910C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auto"/>
          </w:tcPr>
          <w:p w14:paraId="6BB5A23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321C345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7F103E2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2D2E1F0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5D6887D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0E2FFD1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620D988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3EA2255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6D7FB62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577BC27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41DF65F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325739F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5757FAB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653A48F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080D5F8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0416A24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735D18C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558D261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214492" w:rsidRPr="00AE0631" w14:paraId="0993957A" w14:textId="77777777" w:rsidTr="00214492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14:paraId="44772C7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2AF2DD3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421DD2C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0D2C454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7669BF7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51E2B41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0124707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6DFB33F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5906319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5DA8B07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2B878E5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0A6B8A4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5AA478E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72BEBE6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14:paraId="1A9AA39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3982F0E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6F61DE2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1895975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3DDC2F4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430EEA5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2E402DB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6F26D53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3FCDA17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4EB895B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1A5489D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3839AAD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175BE5D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3B8DBDA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47B27BC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88" w:type="dxa"/>
          </w:tcPr>
          <w:p w14:paraId="25424FC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7BFBC67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04F95AB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6D18BFD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69858EB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43C2333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0C32B7A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auto"/>
          </w:tcPr>
          <w:p w14:paraId="10BCDEE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38C1391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67B6E42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6E5C18C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5E2FEF0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6FF28E5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474B06B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244E021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5FB2CAC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691A046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262750D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4D54F9C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4FFF57E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11DC287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460A08A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09FA757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687A043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2BFFA61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214492" w:rsidRPr="00AE0631" w14:paraId="03E42166" w14:textId="77777777" w:rsidTr="00214492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14:paraId="7DDA29F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3589790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75F491F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42900F0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2B9CCA1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3902CD8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3B9435D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3FE386D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16B82C3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3283F79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0BBF3B7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425A3B7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1AA85D9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481BFC8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14:paraId="74B4364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40938DE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77B7824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560EA45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0AC31B2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79F4C16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3DACE61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2D03A71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002E1A0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03A9AEB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1F9FE44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5405DC3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7FDECC4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215016F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188EB52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88" w:type="dxa"/>
          </w:tcPr>
          <w:p w14:paraId="35C8CA2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72FFEEF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5F80624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5B47667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5D326B7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7251DA0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4926D71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auto"/>
          </w:tcPr>
          <w:p w14:paraId="7215D02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49DEBF8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016799B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7E80768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2150786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2727FEE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446BBF6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749BF06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1D62423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5D91E9B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41BF760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6920E4D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2DF8835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31D496E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43ACCE2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576E035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3282F18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6478A87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214492" w:rsidRPr="00AE0631" w14:paraId="54E9E9A1" w14:textId="77777777" w:rsidTr="00214492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14:paraId="61E1E7B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328286D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547C6EA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44AECAF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00AE84E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422DA42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6C0041C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60E7E55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3B559B5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5E35FC1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5814551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1F106A2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53C5597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550641B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14:paraId="6C14ADC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705B750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7FA536D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0035402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15EAE99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701116E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5AA7C50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713F9E2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30A2FF8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7830E0A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06289E3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5F49D17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2DF65C6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5F44043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4F632E5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88" w:type="dxa"/>
          </w:tcPr>
          <w:p w14:paraId="2AF5907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29B38B9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67FF8E8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520AB27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7F6E7E7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4CF75EC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48FB91F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auto"/>
          </w:tcPr>
          <w:p w14:paraId="761CA2B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439B912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421CB8C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62E9467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2A41287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20B9F98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19A7896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4B4E7BC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1CEF287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1DF0D07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3A79967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658ECA3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31EFAE0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52F39EB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671D262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644D852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0CFAF57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12A812E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214492" w:rsidRPr="00AE0631" w14:paraId="5177A8CD" w14:textId="77777777" w:rsidTr="00214492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14:paraId="2CB4AAC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2A08F76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3507F31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0D05E74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3685E5B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49CB227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10F5AF1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3C4A848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11CB2F5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3AE3356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3985923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5447B00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5D39118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7161393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14:paraId="39DD958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04BF2BA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34FA489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00BF6EB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4B06721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5153A48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10DB17D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402DB22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341833F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1F8F8F7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617F62D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6EFF4B5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52FAFB4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01870AE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34B9B1D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88" w:type="dxa"/>
          </w:tcPr>
          <w:p w14:paraId="52E80C8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2B35555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3817FF4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0BA8959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5D7EA88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5F1510F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4639F66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auto"/>
          </w:tcPr>
          <w:p w14:paraId="38AFB41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479D10A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6F93B96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113C276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4BC0F18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43FF016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28E627E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2094E3E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0AF8678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76A909A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4DE504F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65FB7C5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7BDD4FC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744A2DA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5CC7427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634D38A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24842B3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7D7A220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214492" w:rsidRPr="00AE0631" w14:paraId="38EC0B38" w14:textId="77777777" w:rsidTr="00214492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14:paraId="7693A6E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1976AB0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788B437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11A820F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7A05A3E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456ED97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489AB6A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725EE70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3DD1219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1B02DDC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5801C93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579050B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5675563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6E7A799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14:paraId="6B97735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2C31AB0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0879EE5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48B9B3E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1736BFF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2A70336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2D712F9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6A3AA12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6644EF9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7DA95EC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65A6FFF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52B5AB2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1E74A30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7B9F40E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27898CF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88" w:type="dxa"/>
          </w:tcPr>
          <w:p w14:paraId="62F208F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7A4FDE9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651C7E9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1132027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46952FE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645B6BE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2246BB6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auto"/>
          </w:tcPr>
          <w:p w14:paraId="0E914E3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77736DD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224A090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0D4A353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72E8D56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69508AE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51ED340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13F0E8C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1C1EC8A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6405590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3C356CF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68A2DAA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4AAB5A7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2AB95AB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23DB25F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294CEAC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06D85B1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352A758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214492" w:rsidRPr="00AE0631" w14:paraId="672B0D15" w14:textId="77777777" w:rsidTr="00214492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14:paraId="5277464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44CED61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4DF8568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4B1D0E0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34B0F6B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03F5BD3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0568048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02826EF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60E7848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2CD3C22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52CC28D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7D485FD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5C91350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49AC7F3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14:paraId="799894B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6D8D9AA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6C73BE3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2F55C01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07B7FAE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3821CFC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042DE1C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6F3BAE9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5FA5B72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736FA34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1CD8251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2B141A6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3D45D7F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3B7A931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686AB9D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88" w:type="dxa"/>
          </w:tcPr>
          <w:p w14:paraId="6167718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587BF3E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2648E24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551D6CD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64E59D5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57D3058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5586DDF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auto"/>
          </w:tcPr>
          <w:p w14:paraId="31FEE84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1B21126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5ECBDED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4E31E89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6BB542B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23CE7B5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435DBBD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7DFC637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56810B8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2FA3E32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3D4F2AD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212B266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0F6C8B3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5225A25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08D2740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0CBAB4E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71BB7CE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40B47CF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214492" w:rsidRPr="00AE0631" w14:paraId="1A0DD150" w14:textId="77777777" w:rsidTr="00214492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14:paraId="79A1DA6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5144CAA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57205BA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0F6861A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3277B4B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355C90E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3B30694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4B44985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21946A7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55C5278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078B41A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0461D5E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3857773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0E84C48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14:paraId="1674698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0B021F6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6B7AF8A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67A1D06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45C58A1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464F597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6D2709A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0DAA686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5D74AA6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5FBA5A4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0B274C3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7DA3805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047F89D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2BD69BF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6329734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88" w:type="dxa"/>
          </w:tcPr>
          <w:p w14:paraId="48380E8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299269E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70F5650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1130F05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1D821CB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2393844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6D46405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auto"/>
          </w:tcPr>
          <w:p w14:paraId="3B1EBA9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24EA330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47B3DE5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5A65B12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0A4A278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59DBDB6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627E064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17C4445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5F7E6FF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1099E63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7B22A30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7AD425F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37C1756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13C105C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6F082AB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275C876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23C24B5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6FD002F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214492" w:rsidRPr="00AE0631" w14:paraId="5129E1B8" w14:textId="77777777" w:rsidTr="00214492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14:paraId="1F23A3F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3556BDA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5BB7B2D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315410B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0112CC1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492C9FB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4FF8180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7BBDD29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3C44470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22662B5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449A7BB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758992D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39D24C9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53D22A6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14:paraId="40B2A06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1FC0F64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48B4A74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558161E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5F96777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2A73180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1C6DBD0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38F9926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59716F1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6FC0067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34C420A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6324727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08481EF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51D9AEF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271B335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88" w:type="dxa"/>
          </w:tcPr>
          <w:p w14:paraId="598E88F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4C297A8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6E4F084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68FD673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5C6D26C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6276A2C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7C4F5C0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auto"/>
          </w:tcPr>
          <w:p w14:paraId="0B8A20B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4D15810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4D03584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145FB11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3619391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00AEEAC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51710D6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791C556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4F062B8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3AC1FB9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3EDEC11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02A2E11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3DA1A5E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7D66E03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6EB3B50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7F33D54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028A16F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06A05D5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214492" w:rsidRPr="00AE0631" w14:paraId="350CA7BC" w14:textId="77777777" w:rsidTr="00214492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14:paraId="4EC53E2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7FED50E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4E46853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027259C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77EB720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1E83242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280DFAC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3B5B6B2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3D29B6F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045D03B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7F65339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6879F29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295C5BB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5736E1D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14:paraId="6F8363C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1E96AAB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15212DB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34E4890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3E696B1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6D3E4F3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0A7290A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6823569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2EBEB4F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6531C2E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410EB07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6B95C1C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6B38516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6A98A3E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7CD5B98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88" w:type="dxa"/>
          </w:tcPr>
          <w:p w14:paraId="2E3A4DC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0DC5881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6E0346F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0EC6D67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7D1F420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33346DA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7D60074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auto"/>
          </w:tcPr>
          <w:p w14:paraId="6803CD3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74E4873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7E24AA8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5FAE59E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3EBBC59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44970C9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71C9D5B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6717B7E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13F7C3A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2319E59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3389985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40A6FEB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61860DD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6ECDD1C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68F50BD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1BD3330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1058A4A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33B154B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214492" w:rsidRPr="00AE0631" w14:paraId="49D5FECA" w14:textId="77777777" w:rsidTr="00214492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14:paraId="418B9F4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246B3C2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40F0066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5331790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2BFCC77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1B7C72A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10481FE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39FCBE9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30280F8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0BE9819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181E6BB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6217BCE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43B6A6D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512B2D1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14:paraId="006CD06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6983B01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7C0871A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6AFCD12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7FF1D6D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7BCC873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706C4C5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05B91C6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2982F52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2002D3C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278406A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0F005B2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1BB5FE9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2FF5111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679D939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88" w:type="dxa"/>
          </w:tcPr>
          <w:p w14:paraId="2333175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7A1238A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2813F0F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200F806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0DBDDF5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482EB47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42CF517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auto"/>
          </w:tcPr>
          <w:p w14:paraId="267425B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50D7596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708ED88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3314BD4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3DAD522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3D34D54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2EE76A2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7EE00DB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747B247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33337E6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598497F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4EC6F68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41ECBFC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3285551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401DFE2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59AB7A0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22762FC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2B146E3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214492" w:rsidRPr="00AE0631" w14:paraId="6797B364" w14:textId="77777777" w:rsidTr="00214492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14:paraId="319C630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5790B12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64E81CC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37A5A7D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69247B8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37A3F27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279A765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6BBA7B4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6C197D2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28E26FD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11EA94D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6F5D5D0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6BC72D6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5325FAD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14:paraId="731436D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6989775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59B3B07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5D850AE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540166E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54D4FA2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098E061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288C31E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2562BEA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58383FA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00EE5AE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5322587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67A7989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23954D8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31CC96E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88" w:type="dxa"/>
          </w:tcPr>
          <w:p w14:paraId="10C6DC3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37FBD75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538113E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19E4481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65AECB1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7DB2DDD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51F4834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auto"/>
          </w:tcPr>
          <w:p w14:paraId="2C5DFBD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2C940D6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46D3D4A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4792048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47C389A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3385904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25FC08B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50E7656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5829926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4DE27AE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0491783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5BBE75D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34BC272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3136DFC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2133C29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59BDDB6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6396B42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2789ABF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214492" w:rsidRPr="00AE0631" w14:paraId="6638B0E6" w14:textId="77777777" w:rsidTr="00214492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14:paraId="41CA032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7DE7EAB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4524A93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2A7BFC3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7188B3E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2469CB6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09AC1FD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2B4DEED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67CFA9D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24B41FE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2D38EFF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7C5A5A53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3148179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14:paraId="35BCE16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14:paraId="2A2104F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4FC74C1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2BBE230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3853CC1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14:paraId="01C97FC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2A388F1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56D691B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00A01B7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1949F70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4597734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5E2D7F8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128270C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312C689E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14:paraId="0FB63A5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14:paraId="5CE8ACEA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88" w:type="dxa"/>
          </w:tcPr>
          <w:p w14:paraId="653E654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25C0073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52E1D28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3C57319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7815EA1B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7BC30ADC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0484A04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bottom w:val="single" w:sz="4" w:space="0" w:color="000080"/>
            </w:tcBorders>
            <w:shd w:val="clear" w:color="auto" w:fill="auto"/>
          </w:tcPr>
          <w:p w14:paraId="6F0544C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382BFAE8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0A4558BF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216A4F49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06706A5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21ABE4F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5A7AD5E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14:paraId="356BFAE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14:paraId="0A84FB16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2AA130F1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04DF5F00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084C477D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715F3AA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bottom w:val="single" w:sz="4" w:space="0" w:color="000080"/>
            </w:tcBorders>
            <w:shd w:val="clear" w:color="auto" w:fill="E3E3FF"/>
          </w:tcPr>
          <w:p w14:paraId="6D5949D7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bottom w:val="single" w:sz="4" w:space="0" w:color="000080"/>
            </w:tcBorders>
            <w:shd w:val="clear" w:color="auto" w:fill="E3E3FF"/>
          </w:tcPr>
          <w:p w14:paraId="1572BA04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bottom w:val="single" w:sz="4" w:space="0" w:color="000080"/>
            </w:tcBorders>
            <w:shd w:val="clear" w:color="auto" w:fill="E3E3FF"/>
          </w:tcPr>
          <w:p w14:paraId="6D56D72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bottom w:val="single" w:sz="4" w:space="0" w:color="000080"/>
            </w:tcBorders>
            <w:shd w:val="clear" w:color="auto" w:fill="E3E3FF"/>
          </w:tcPr>
          <w:p w14:paraId="37882F95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bottom w:val="single" w:sz="4" w:space="0" w:color="000080"/>
            </w:tcBorders>
            <w:shd w:val="clear" w:color="auto" w:fill="E3E3FF"/>
          </w:tcPr>
          <w:p w14:paraId="7E964742" w14:textId="77777777"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214492" w:rsidRPr="00AE0631" w14:paraId="24B367CF" w14:textId="77777777" w:rsidTr="00214492">
        <w:trPr>
          <w:cantSplit/>
          <w:trHeight w:hRule="exact" w:val="995"/>
          <w:jc w:val="center"/>
        </w:trPr>
        <w:tc>
          <w:tcPr>
            <w:tcW w:w="1333" w:type="dxa"/>
          </w:tcPr>
          <w:p w14:paraId="27E7668F" w14:textId="77777777" w:rsidR="00710D44" w:rsidRDefault="00710D44" w:rsidP="00715E3B">
            <w:pPr>
              <w:rPr>
                <w:rFonts w:ascii="Calibri" w:hAnsi="Calibri" w:cs="Arial"/>
                <w:b/>
                <w:color w:val="000080"/>
                <w:sz w:val="14"/>
              </w:rPr>
            </w:pPr>
            <w:r w:rsidRPr="00AE0631">
              <w:rPr>
                <w:rFonts w:ascii="Calibri" w:hAnsi="Calibri" w:cs="Arial"/>
                <w:b/>
                <w:color w:val="000080"/>
                <w:sz w:val="14"/>
              </w:rPr>
              <w:t>Jobcenter</w:t>
            </w:r>
            <w:r>
              <w:rPr>
                <w:rFonts w:ascii="Calibri" w:hAnsi="Calibri" w:cs="Arial"/>
                <w:b/>
                <w:color w:val="000080"/>
                <w:sz w:val="14"/>
              </w:rPr>
              <w:t xml:space="preserve"> Vejen</w:t>
            </w:r>
            <w:r>
              <w:rPr>
                <w:rFonts w:ascii="Calibri" w:hAnsi="Calibri" w:cs="Arial"/>
                <w:b/>
                <w:color w:val="000080"/>
                <w:sz w:val="14"/>
              </w:rPr>
              <w:br/>
              <w:t>Søndergade 48</w:t>
            </w:r>
          </w:p>
          <w:p w14:paraId="73565137" w14:textId="77777777" w:rsidR="00710D44" w:rsidRDefault="00710D44" w:rsidP="00715E3B">
            <w:pPr>
              <w:rPr>
                <w:rFonts w:ascii="Calibri" w:hAnsi="Calibri" w:cs="Arial"/>
                <w:b/>
                <w:color w:val="000080"/>
                <w:sz w:val="14"/>
              </w:rPr>
            </w:pPr>
            <w:r>
              <w:rPr>
                <w:rFonts w:ascii="Calibri" w:hAnsi="Calibri" w:cs="Arial"/>
                <w:b/>
                <w:color w:val="000080"/>
                <w:sz w:val="14"/>
              </w:rPr>
              <w:t>6600 Vejen</w:t>
            </w:r>
          </w:p>
          <w:p w14:paraId="51769FF1" w14:textId="77777777" w:rsidR="00710D44" w:rsidRPr="00AE0631" w:rsidRDefault="00710D44" w:rsidP="00E26EAF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 w:cs="Arial"/>
                <w:b/>
                <w:color w:val="000080"/>
                <w:sz w:val="14"/>
                <w:szCs w:val="14"/>
              </w:rPr>
              <w:t>Tlf. 7996 5000</w:t>
            </w:r>
          </w:p>
        </w:tc>
        <w:tc>
          <w:tcPr>
            <w:tcW w:w="1361" w:type="dxa"/>
            <w:gridSpan w:val="5"/>
          </w:tcPr>
          <w:p w14:paraId="4EE2CF38" w14:textId="77777777" w:rsidR="00710D44" w:rsidRPr="00AE0631" w:rsidRDefault="00710D44" w:rsidP="003E2138">
            <w:pPr>
              <w:rPr>
                <w:rFonts w:ascii="Calibri" w:hAnsi="Calibri"/>
                <w:color w:val="000080"/>
                <w:sz w:val="16"/>
              </w:rPr>
            </w:pPr>
            <w:r>
              <w:rPr>
                <w:rFonts w:ascii="Calibri" w:hAnsi="Calibri"/>
                <w:color w:val="000080"/>
                <w:sz w:val="16"/>
              </w:rPr>
              <w:br/>
            </w:r>
          </w:p>
        </w:tc>
        <w:tc>
          <w:tcPr>
            <w:tcW w:w="1090" w:type="dxa"/>
            <w:gridSpan w:val="4"/>
            <w:shd w:val="clear" w:color="auto" w:fill="E3E3FF"/>
          </w:tcPr>
          <w:p w14:paraId="6E347C0B" w14:textId="77777777" w:rsidR="00710D44" w:rsidRDefault="00710D44" w:rsidP="006E64D5">
            <w:pPr>
              <w:rPr>
                <w:rFonts w:ascii="Calibri" w:hAnsi="Calibri"/>
                <w:color w:val="000080"/>
                <w:sz w:val="14"/>
              </w:rPr>
            </w:pPr>
          </w:p>
          <w:p w14:paraId="6E87B6FE" w14:textId="77777777" w:rsidR="00710D44" w:rsidRPr="00AE0631" w:rsidRDefault="00710D44" w:rsidP="006B2FDA">
            <w:pPr>
              <w:rPr>
                <w:rFonts w:ascii="Calibri" w:hAnsi="Calibri"/>
                <w:color w:val="000080"/>
                <w:sz w:val="14"/>
              </w:rPr>
            </w:pPr>
          </w:p>
        </w:tc>
        <w:tc>
          <w:tcPr>
            <w:tcW w:w="1361" w:type="dxa"/>
            <w:gridSpan w:val="5"/>
            <w:shd w:val="clear" w:color="auto" w:fill="FFFFFF"/>
          </w:tcPr>
          <w:p w14:paraId="678417FF" w14:textId="77777777" w:rsidR="00710D44" w:rsidRPr="00AE0631" w:rsidRDefault="00710D44">
            <w:pPr>
              <w:rPr>
                <w:rFonts w:ascii="Calibri" w:hAnsi="Calibri"/>
                <w:color w:val="000080"/>
                <w:sz w:val="14"/>
              </w:rPr>
            </w:pPr>
          </w:p>
        </w:tc>
        <w:tc>
          <w:tcPr>
            <w:tcW w:w="1088" w:type="dxa"/>
            <w:gridSpan w:val="4"/>
            <w:shd w:val="clear" w:color="auto" w:fill="E3E3FF"/>
          </w:tcPr>
          <w:p w14:paraId="519976DD" w14:textId="67977ECE" w:rsidR="00710D44" w:rsidRDefault="00CC66F2" w:rsidP="00CC3348">
            <w:pPr>
              <w:rPr>
                <w:rFonts w:ascii="Calibri" w:hAnsi="Calibri"/>
                <w:color w:val="000080"/>
                <w:sz w:val="14"/>
              </w:rPr>
            </w:pPr>
            <w:r>
              <w:rPr>
                <w:rFonts w:ascii="Calibri" w:hAnsi="Calibri"/>
                <w:color w:val="000080"/>
                <w:sz w:val="14"/>
              </w:rPr>
              <w:t>06</w:t>
            </w:r>
            <w:r w:rsidR="00214492">
              <w:rPr>
                <w:rFonts w:ascii="Calibri" w:hAnsi="Calibri"/>
                <w:color w:val="000080"/>
                <w:sz w:val="14"/>
              </w:rPr>
              <w:t>. Skærtorsdag</w:t>
            </w:r>
            <w:r w:rsidR="00214492">
              <w:rPr>
                <w:rFonts w:ascii="Calibri" w:hAnsi="Calibri"/>
                <w:color w:val="000080"/>
                <w:sz w:val="14"/>
              </w:rPr>
              <w:br/>
            </w:r>
            <w:r>
              <w:rPr>
                <w:rFonts w:ascii="Calibri" w:hAnsi="Calibri"/>
                <w:color w:val="000080"/>
                <w:sz w:val="14"/>
              </w:rPr>
              <w:t>07.</w:t>
            </w:r>
            <w:r w:rsidR="00710D44">
              <w:rPr>
                <w:rFonts w:ascii="Calibri" w:hAnsi="Calibri"/>
                <w:color w:val="000080"/>
                <w:sz w:val="14"/>
              </w:rPr>
              <w:t xml:space="preserve"> Langfredag</w:t>
            </w:r>
          </w:p>
          <w:p w14:paraId="0771E557" w14:textId="4C324BEE" w:rsidR="00710D44" w:rsidRPr="00AE0631" w:rsidRDefault="00CC66F2" w:rsidP="00214492">
            <w:pPr>
              <w:rPr>
                <w:rFonts w:ascii="Calibri" w:hAnsi="Calibri"/>
                <w:color w:val="000080"/>
                <w:sz w:val="14"/>
              </w:rPr>
            </w:pPr>
            <w:r>
              <w:rPr>
                <w:rFonts w:ascii="Calibri" w:hAnsi="Calibri"/>
                <w:color w:val="000080"/>
                <w:sz w:val="14"/>
              </w:rPr>
              <w:t>10.</w:t>
            </w:r>
            <w:r w:rsidR="00710D44">
              <w:rPr>
                <w:rFonts w:ascii="Calibri" w:hAnsi="Calibri"/>
                <w:color w:val="000080"/>
                <w:sz w:val="14"/>
              </w:rPr>
              <w:t xml:space="preserve"> 2. Påskedag</w:t>
            </w:r>
            <w:r w:rsidR="003E2138">
              <w:rPr>
                <w:rFonts w:ascii="Calibri" w:hAnsi="Calibri"/>
                <w:color w:val="000080"/>
                <w:sz w:val="14"/>
              </w:rPr>
              <w:br/>
            </w:r>
          </w:p>
        </w:tc>
        <w:tc>
          <w:tcPr>
            <w:tcW w:w="1092" w:type="dxa"/>
            <w:gridSpan w:val="4"/>
          </w:tcPr>
          <w:p w14:paraId="3777E10B" w14:textId="37C1CC5D" w:rsidR="00214492" w:rsidRDefault="00CC66F2" w:rsidP="003E2138">
            <w:pPr>
              <w:rPr>
                <w:rFonts w:ascii="Calibri" w:hAnsi="Calibri"/>
                <w:color w:val="000080"/>
                <w:sz w:val="14"/>
                <w:szCs w:val="14"/>
              </w:rPr>
            </w:pPr>
            <w:r>
              <w:rPr>
                <w:rFonts w:ascii="Calibri" w:hAnsi="Calibri"/>
                <w:color w:val="000080"/>
                <w:sz w:val="14"/>
                <w:szCs w:val="14"/>
              </w:rPr>
              <w:t>05</w:t>
            </w:r>
            <w:r w:rsidR="00214492">
              <w:rPr>
                <w:rFonts w:ascii="Calibri" w:hAnsi="Calibri"/>
                <w:color w:val="000080"/>
                <w:sz w:val="14"/>
                <w:szCs w:val="14"/>
              </w:rPr>
              <w:t>.Bededag</w:t>
            </w:r>
          </w:p>
          <w:p w14:paraId="0D0143CF" w14:textId="513B45FC" w:rsidR="00710D44" w:rsidRPr="00AE0631" w:rsidRDefault="00CC66F2" w:rsidP="003E2138">
            <w:pPr>
              <w:rPr>
                <w:rFonts w:ascii="Calibri" w:hAnsi="Calibri"/>
                <w:color w:val="000080"/>
                <w:sz w:val="14"/>
              </w:rPr>
            </w:pPr>
            <w:r>
              <w:rPr>
                <w:rFonts w:ascii="Calibri" w:hAnsi="Calibri"/>
                <w:color w:val="000080"/>
                <w:sz w:val="14"/>
                <w:szCs w:val="14"/>
              </w:rPr>
              <w:t>18</w:t>
            </w:r>
            <w:r w:rsidR="003E2138">
              <w:rPr>
                <w:rFonts w:ascii="Calibri" w:hAnsi="Calibri"/>
                <w:color w:val="000080"/>
                <w:sz w:val="14"/>
                <w:szCs w:val="14"/>
              </w:rPr>
              <w:t>.</w:t>
            </w:r>
            <w:r w:rsidR="003E2138" w:rsidRPr="00A50071">
              <w:rPr>
                <w:rFonts w:ascii="Calibri" w:hAnsi="Calibri"/>
                <w:color w:val="000080"/>
                <w:sz w:val="14"/>
                <w:szCs w:val="14"/>
              </w:rPr>
              <w:t xml:space="preserve"> Kr.</w:t>
            </w:r>
            <w:r w:rsidR="003E2138">
              <w:rPr>
                <w:rFonts w:ascii="Calibri" w:hAnsi="Calibri"/>
                <w:color w:val="000080"/>
                <w:sz w:val="14"/>
                <w:szCs w:val="14"/>
              </w:rPr>
              <w:t xml:space="preserve"> H</w:t>
            </w:r>
            <w:r w:rsidR="003E2138" w:rsidRPr="00A50071">
              <w:rPr>
                <w:rFonts w:ascii="Calibri" w:hAnsi="Calibri"/>
                <w:color w:val="000080"/>
                <w:sz w:val="14"/>
                <w:szCs w:val="14"/>
              </w:rPr>
              <w:t>immelfartsdag</w:t>
            </w:r>
            <w:r w:rsidR="003E2138">
              <w:rPr>
                <w:rFonts w:ascii="Calibri" w:hAnsi="Calibri"/>
                <w:color w:val="000080"/>
                <w:sz w:val="14"/>
              </w:rPr>
              <w:br/>
            </w:r>
            <w:r w:rsidR="00710D44">
              <w:rPr>
                <w:rFonts w:ascii="Calibri" w:hAnsi="Calibri"/>
                <w:color w:val="000080"/>
                <w:sz w:val="14"/>
              </w:rPr>
              <w:t>2</w:t>
            </w:r>
            <w:r>
              <w:rPr>
                <w:rFonts w:ascii="Calibri" w:hAnsi="Calibri"/>
                <w:color w:val="000080"/>
                <w:sz w:val="14"/>
              </w:rPr>
              <w:t>9</w:t>
            </w:r>
            <w:r w:rsidR="00710D44">
              <w:rPr>
                <w:rFonts w:ascii="Calibri" w:hAnsi="Calibri"/>
                <w:color w:val="000080"/>
                <w:sz w:val="14"/>
              </w:rPr>
              <w:t>. 2. Pinsedag</w:t>
            </w:r>
          </w:p>
        </w:tc>
        <w:tc>
          <w:tcPr>
            <w:tcW w:w="1365" w:type="dxa"/>
            <w:gridSpan w:val="5"/>
            <w:shd w:val="clear" w:color="auto" w:fill="E3E3FF"/>
          </w:tcPr>
          <w:p w14:paraId="04930364" w14:textId="77777777" w:rsidR="00214492" w:rsidRDefault="00710D44" w:rsidP="00710D44">
            <w:pPr>
              <w:rPr>
                <w:rFonts w:ascii="Calibri" w:hAnsi="Calibri"/>
                <w:color w:val="000080"/>
                <w:sz w:val="14"/>
              </w:rPr>
            </w:pPr>
            <w:r>
              <w:rPr>
                <w:rFonts w:ascii="Calibri" w:hAnsi="Calibri"/>
                <w:color w:val="000080"/>
                <w:sz w:val="14"/>
              </w:rPr>
              <w:t>5. Grundlovsdag</w:t>
            </w:r>
          </w:p>
          <w:p w14:paraId="16F5C6BB" w14:textId="507C26CB" w:rsidR="00710D44" w:rsidRPr="00AE0631" w:rsidRDefault="00710D44" w:rsidP="00710D44">
            <w:pPr>
              <w:rPr>
                <w:rFonts w:ascii="Calibri" w:hAnsi="Calibri"/>
                <w:color w:val="000080"/>
                <w:sz w:val="14"/>
              </w:rPr>
            </w:pPr>
            <w:r>
              <w:rPr>
                <w:rFonts w:ascii="Calibri" w:hAnsi="Calibri"/>
                <w:color w:val="000080"/>
                <w:sz w:val="14"/>
              </w:rPr>
              <w:br/>
            </w:r>
          </w:p>
        </w:tc>
        <w:tc>
          <w:tcPr>
            <w:tcW w:w="1228" w:type="dxa"/>
            <w:gridSpan w:val="4"/>
          </w:tcPr>
          <w:p w14:paraId="6DD5BEA2" w14:textId="77777777" w:rsidR="00710D44" w:rsidRPr="00AE0631" w:rsidRDefault="00710D44" w:rsidP="00AA6B58">
            <w:pPr>
              <w:rPr>
                <w:rFonts w:ascii="Calibri" w:hAnsi="Calibri"/>
                <w:color w:val="000080"/>
                <w:sz w:val="14"/>
              </w:rPr>
            </w:pPr>
          </w:p>
          <w:p w14:paraId="3BFF50BA" w14:textId="77777777" w:rsidR="00710D44" w:rsidRPr="00AE0631" w:rsidRDefault="00710D44" w:rsidP="00AA6B58">
            <w:pPr>
              <w:rPr>
                <w:rFonts w:ascii="Calibri" w:hAnsi="Calibri"/>
                <w:color w:val="000080"/>
                <w:sz w:val="14"/>
              </w:rPr>
            </w:pPr>
          </w:p>
        </w:tc>
        <w:tc>
          <w:tcPr>
            <w:tcW w:w="1134" w:type="dxa"/>
            <w:gridSpan w:val="4"/>
            <w:shd w:val="clear" w:color="auto" w:fill="E3E3FF"/>
          </w:tcPr>
          <w:p w14:paraId="4CC8BD6C" w14:textId="77777777" w:rsidR="00710D44" w:rsidRPr="00AE0631" w:rsidRDefault="00710D44" w:rsidP="009536FF">
            <w:pPr>
              <w:rPr>
                <w:rFonts w:ascii="Calibri" w:hAnsi="Calibri"/>
                <w:color w:val="000080"/>
                <w:sz w:val="14"/>
              </w:rPr>
            </w:pPr>
          </w:p>
          <w:p w14:paraId="4C17A782" w14:textId="77777777" w:rsidR="00710D44" w:rsidRPr="00AE0631" w:rsidRDefault="00710D44" w:rsidP="00576868">
            <w:pPr>
              <w:rPr>
                <w:rFonts w:ascii="Calibri" w:hAnsi="Calibri"/>
                <w:color w:val="000080"/>
                <w:sz w:val="14"/>
              </w:rPr>
            </w:pPr>
          </w:p>
        </w:tc>
        <w:tc>
          <w:tcPr>
            <w:tcW w:w="1417" w:type="dxa"/>
            <w:gridSpan w:val="5"/>
          </w:tcPr>
          <w:p w14:paraId="428206CF" w14:textId="77777777" w:rsidR="00710D44" w:rsidRPr="00AE0631" w:rsidRDefault="00710D44" w:rsidP="006E64D5">
            <w:pPr>
              <w:rPr>
                <w:rFonts w:ascii="Calibri" w:hAnsi="Calibri"/>
                <w:color w:val="000080"/>
                <w:sz w:val="14"/>
              </w:rPr>
            </w:pPr>
          </w:p>
        </w:tc>
        <w:tc>
          <w:tcPr>
            <w:tcW w:w="1134" w:type="dxa"/>
            <w:gridSpan w:val="4"/>
            <w:shd w:val="clear" w:color="auto" w:fill="E3E3FF"/>
          </w:tcPr>
          <w:p w14:paraId="114C1236" w14:textId="77777777" w:rsidR="00710D44" w:rsidRPr="00AE0631" w:rsidRDefault="00710D44">
            <w:pPr>
              <w:rPr>
                <w:rFonts w:ascii="Calibri" w:hAnsi="Calibri"/>
                <w:color w:val="000080"/>
                <w:sz w:val="14"/>
              </w:rPr>
            </w:pPr>
          </w:p>
        </w:tc>
        <w:tc>
          <w:tcPr>
            <w:tcW w:w="1134" w:type="dxa"/>
            <w:gridSpan w:val="4"/>
          </w:tcPr>
          <w:p w14:paraId="2E636162" w14:textId="77777777" w:rsidR="00710D44" w:rsidRPr="00AE0631" w:rsidRDefault="00710D44" w:rsidP="00AA6B58">
            <w:pPr>
              <w:rPr>
                <w:rFonts w:ascii="Calibri" w:hAnsi="Calibri"/>
                <w:color w:val="000080"/>
                <w:sz w:val="14"/>
              </w:rPr>
            </w:pPr>
          </w:p>
        </w:tc>
        <w:tc>
          <w:tcPr>
            <w:tcW w:w="1418" w:type="dxa"/>
            <w:gridSpan w:val="5"/>
            <w:tcBorders>
              <w:bottom w:val="single" w:sz="4" w:space="0" w:color="auto"/>
              <w:right w:val="nil"/>
            </w:tcBorders>
            <w:shd w:val="clear" w:color="auto" w:fill="E3E3FF"/>
          </w:tcPr>
          <w:p w14:paraId="359BB62F" w14:textId="77777777" w:rsidR="00710D44" w:rsidRDefault="00710D44" w:rsidP="00710D44">
            <w:pPr>
              <w:rPr>
                <w:rFonts w:ascii="Calibri" w:hAnsi="Calibri"/>
                <w:color w:val="000080"/>
                <w:sz w:val="14"/>
              </w:rPr>
            </w:pPr>
            <w:r>
              <w:rPr>
                <w:rFonts w:ascii="Calibri" w:hAnsi="Calibri"/>
                <w:color w:val="000080"/>
                <w:sz w:val="14"/>
              </w:rPr>
              <w:t>25. Juledag</w:t>
            </w:r>
          </w:p>
          <w:p w14:paraId="31A8EACA" w14:textId="77777777" w:rsidR="00710D44" w:rsidRDefault="00710D44" w:rsidP="00710D44">
            <w:pPr>
              <w:rPr>
                <w:rFonts w:ascii="Calibri" w:hAnsi="Calibri"/>
                <w:color w:val="000080"/>
                <w:sz w:val="14"/>
              </w:rPr>
            </w:pPr>
            <w:r w:rsidRPr="00AE0631">
              <w:rPr>
                <w:rFonts w:ascii="Calibri" w:hAnsi="Calibri"/>
                <w:color w:val="000080"/>
                <w:sz w:val="14"/>
              </w:rPr>
              <w:t>26. 2. Juledag</w:t>
            </w:r>
            <w:r>
              <w:rPr>
                <w:rFonts w:ascii="Calibri" w:hAnsi="Calibri"/>
                <w:color w:val="000080"/>
                <w:sz w:val="14"/>
              </w:rPr>
              <w:br/>
            </w:r>
            <w:r w:rsidRPr="006E64D5">
              <w:rPr>
                <w:rFonts w:ascii="Calibri" w:hAnsi="Calibri"/>
                <w:color w:val="000080"/>
                <w:sz w:val="14"/>
              </w:rPr>
              <w:t>1.</w:t>
            </w:r>
            <w:r>
              <w:rPr>
                <w:rFonts w:ascii="Calibri" w:hAnsi="Calibri"/>
                <w:color w:val="000080"/>
                <w:sz w:val="14"/>
              </w:rPr>
              <w:t xml:space="preserve"> Nytårsdag</w:t>
            </w:r>
          </w:p>
          <w:p w14:paraId="38440653" w14:textId="77777777" w:rsidR="00710D44" w:rsidRPr="00AE0631" w:rsidRDefault="00710D44" w:rsidP="00665A37">
            <w:pPr>
              <w:rPr>
                <w:rFonts w:ascii="Calibri" w:hAnsi="Calibri"/>
                <w:sz w:val="14"/>
              </w:rPr>
            </w:pPr>
          </w:p>
        </w:tc>
      </w:tr>
    </w:tbl>
    <w:p w14:paraId="11A238E2" w14:textId="77777777" w:rsidR="00FD7D25" w:rsidRPr="00AE0631" w:rsidRDefault="00FD7D25" w:rsidP="00D633DB">
      <w:pPr>
        <w:pStyle w:val="Overskrift2"/>
        <w:jc w:val="left"/>
      </w:pPr>
    </w:p>
    <w:sectPr w:rsidR="00FD7D25" w:rsidRPr="00AE0631" w:rsidSect="00D633DB">
      <w:pgSz w:w="16838" w:h="11906" w:orient="landscape" w:code="9"/>
      <w:pgMar w:top="170" w:right="638" w:bottom="56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D09AC"/>
    <w:multiLevelType w:val="hybridMultilevel"/>
    <w:tmpl w:val="830CD2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E3B24"/>
    <w:multiLevelType w:val="hybridMultilevel"/>
    <w:tmpl w:val="A97A37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848"/>
    <w:rsid w:val="000445D5"/>
    <w:rsid w:val="00047AA4"/>
    <w:rsid w:val="00061593"/>
    <w:rsid w:val="000928D3"/>
    <w:rsid w:val="000E6354"/>
    <w:rsid w:val="001349EF"/>
    <w:rsid w:val="0013598D"/>
    <w:rsid w:val="00154D7F"/>
    <w:rsid w:val="001618F0"/>
    <w:rsid w:val="00181F1F"/>
    <w:rsid w:val="00186F49"/>
    <w:rsid w:val="00187B5A"/>
    <w:rsid w:val="00196761"/>
    <w:rsid w:val="001B4281"/>
    <w:rsid w:val="001D1E42"/>
    <w:rsid w:val="001F42AA"/>
    <w:rsid w:val="00200848"/>
    <w:rsid w:val="00214492"/>
    <w:rsid w:val="00250FF6"/>
    <w:rsid w:val="00252B29"/>
    <w:rsid w:val="0027331F"/>
    <w:rsid w:val="002956C5"/>
    <w:rsid w:val="002C34E6"/>
    <w:rsid w:val="002C3ACF"/>
    <w:rsid w:val="002E4C7C"/>
    <w:rsid w:val="002F281C"/>
    <w:rsid w:val="00301CEF"/>
    <w:rsid w:val="00325D82"/>
    <w:rsid w:val="00347E9F"/>
    <w:rsid w:val="003A67A6"/>
    <w:rsid w:val="003B0DD3"/>
    <w:rsid w:val="003D1ADB"/>
    <w:rsid w:val="003D2246"/>
    <w:rsid w:val="003E2138"/>
    <w:rsid w:val="003F529A"/>
    <w:rsid w:val="003F64A5"/>
    <w:rsid w:val="00456F72"/>
    <w:rsid w:val="004800D8"/>
    <w:rsid w:val="00494307"/>
    <w:rsid w:val="00494E2F"/>
    <w:rsid w:val="00495629"/>
    <w:rsid w:val="00496A9A"/>
    <w:rsid w:val="004E6B7B"/>
    <w:rsid w:val="004F200D"/>
    <w:rsid w:val="005041C6"/>
    <w:rsid w:val="005154F9"/>
    <w:rsid w:val="005553EC"/>
    <w:rsid w:val="00576868"/>
    <w:rsid w:val="0058493E"/>
    <w:rsid w:val="005960F3"/>
    <w:rsid w:val="005A5F6F"/>
    <w:rsid w:val="005B1969"/>
    <w:rsid w:val="005C4AB8"/>
    <w:rsid w:val="005C4C2C"/>
    <w:rsid w:val="006221B0"/>
    <w:rsid w:val="00664420"/>
    <w:rsid w:val="00665A37"/>
    <w:rsid w:val="006B2FDA"/>
    <w:rsid w:val="006B459B"/>
    <w:rsid w:val="006D0CF4"/>
    <w:rsid w:val="006E64D5"/>
    <w:rsid w:val="00705FD1"/>
    <w:rsid w:val="00710D44"/>
    <w:rsid w:val="00715E3B"/>
    <w:rsid w:val="00733330"/>
    <w:rsid w:val="007614BA"/>
    <w:rsid w:val="0077149E"/>
    <w:rsid w:val="00787743"/>
    <w:rsid w:val="007A2A06"/>
    <w:rsid w:val="007D44A6"/>
    <w:rsid w:val="00800DC4"/>
    <w:rsid w:val="00831600"/>
    <w:rsid w:val="00834D24"/>
    <w:rsid w:val="00857166"/>
    <w:rsid w:val="00871D9E"/>
    <w:rsid w:val="008A323D"/>
    <w:rsid w:val="008A6B4B"/>
    <w:rsid w:val="008A70B3"/>
    <w:rsid w:val="008B7510"/>
    <w:rsid w:val="008D05EA"/>
    <w:rsid w:val="008D2A13"/>
    <w:rsid w:val="008F04A0"/>
    <w:rsid w:val="00931955"/>
    <w:rsid w:val="009536FF"/>
    <w:rsid w:val="0098313F"/>
    <w:rsid w:val="00986845"/>
    <w:rsid w:val="009955E1"/>
    <w:rsid w:val="009A3E26"/>
    <w:rsid w:val="009C1F76"/>
    <w:rsid w:val="009D6B7E"/>
    <w:rsid w:val="00A50071"/>
    <w:rsid w:val="00A63A35"/>
    <w:rsid w:val="00AA0D25"/>
    <w:rsid w:val="00AA6B58"/>
    <w:rsid w:val="00AE0631"/>
    <w:rsid w:val="00AE7F5D"/>
    <w:rsid w:val="00AF014F"/>
    <w:rsid w:val="00B1064E"/>
    <w:rsid w:val="00B13D5E"/>
    <w:rsid w:val="00B167CF"/>
    <w:rsid w:val="00B21397"/>
    <w:rsid w:val="00B30E44"/>
    <w:rsid w:val="00B34EEE"/>
    <w:rsid w:val="00B40501"/>
    <w:rsid w:val="00B41329"/>
    <w:rsid w:val="00B46995"/>
    <w:rsid w:val="00B51A09"/>
    <w:rsid w:val="00B76C17"/>
    <w:rsid w:val="00B929A8"/>
    <w:rsid w:val="00B9536F"/>
    <w:rsid w:val="00BC2CAB"/>
    <w:rsid w:val="00BE5107"/>
    <w:rsid w:val="00BF154D"/>
    <w:rsid w:val="00BF6419"/>
    <w:rsid w:val="00C042D1"/>
    <w:rsid w:val="00C2440A"/>
    <w:rsid w:val="00C608A6"/>
    <w:rsid w:val="00C6176F"/>
    <w:rsid w:val="00C8532E"/>
    <w:rsid w:val="00CA3289"/>
    <w:rsid w:val="00CC3348"/>
    <w:rsid w:val="00CC66F2"/>
    <w:rsid w:val="00CE04F3"/>
    <w:rsid w:val="00CF018F"/>
    <w:rsid w:val="00CF4319"/>
    <w:rsid w:val="00CF6D84"/>
    <w:rsid w:val="00CF78B1"/>
    <w:rsid w:val="00D04B0F"/>
    <w:rsid w:val="00D633DB"/>
    <w:rsid w:val="00D64F61"/>
    <w:rsid w:val="00D842C2"/>
    <w:rsid w:val="00DB688A"/>
    <w:rsid w:val="00DE01F1"/>
    <w:rsid w:val="00DE6D8E"/>
    <w:rsid w:val="00DF194D"/>
    <w:rsid w:val="00DF6F6A"/>
    <w:rsid w:val="00DF7A9A"/>
    <w:rsid w:val="00E05411"/>
    <w:rsid w:val="00E1508D"/>
    <w:rsid w:val="00E23DE7"/>
    <w:rsid w:val="00E26EAF"/>
    <w:rsid w:val="00E320EB"/>
    <w:rsid w:val="00E349E1"/>
    <w:rsid w:val="00E53576"/>
    <w:rsid w:val="00E71506"/>
    <w:rsid w:val="00E80100"/>
    <w:rsid w:val="00E85076"/>
    <w:rsid w:val="00EA206A"/>
    <w:rsid w:val="00EB2C49"/>
    <w:rsid w:val="00ED380E"/>
    <w:rsid w:val="00F33F48"/>
    <w:rsid w:val="00F345C9"/>
    <w:rsid w:val="00F35215"/>
    <w:rsid w:val="00F4668A"/>
    <w:rsid w:val="00F742F2"/>
    <w:rsid w:val="00FA2E33"/>
    <w:rsid w:val="00FC2625"/>
    <w:rsid w:val="00FD5382"/>
    <w:rsid w:val="00FD7D25"/>
    <w:rsid w:val="00FE111A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1c8ff"/>
    </o:shapedefaults>
    <o:shapelayout v:ext="edit">
      <o:idmap v:ext="edit" data="1"/>
    </o:shapelayout>
  </w:shapeDefaults>
  <w:decimalSymbol w:val=","/>
  <w:listSeparator w:val=";"/>
  <w14:docId w14:val="78F7A528"/>
  <w15:docId w15:val="{A473C930-BF2A-4187-8D9E-06001AE5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color w:val="00008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sz w:val="18"/>
    </w:r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F154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3evc\Desktop\jobnet\Feriekalender2020-2021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Feriekalender2020-2021</Template>
  <TotalTime>2</TotalTime>
  <Pages>1</Pages>
  <Words>256</Words>
  <Characters>1992</Characters>
  <Application>Microsoft Office Word</Application>
  <DocSecurity>4</DocSecurity>
  <Lines>1992</Lines>
  <Paragraphs>449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MAJ</vt:lpstr>
    </vt:vector>
  </TitlesOfParts>
  <Company>AF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</dc:title>
  <dc:creator>Ella Vallebæk Christensen</dc:creator>
  <cp:lastModifiedBy>Lene Frederiksen</cp:lastModifiedBy>
  <cp:revision>2</cp:revision>
  <cp:lastPrinted>2008-11-28T09:11:00Z</cp:lastPrinted>
  <dcterms:created xsi:type="dcterms:W3CDTF">2022-11-07T12:12:00Z</dcterms:created>
  <dcterms:modified xsi:type="dcterms:W3CDTF">2022-11-07T12:12:00Z</dcterms:modified>
</cp:coreProperties>
</file>