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25" w:rsidRPr="00AE0631" w:rsidRDefault="002C3ACF" w:rsidP="002C3ACF">
      <w:pPr>
        <w:tabs>
          <w:tab w:val="left" w:pos="1304"/>
          <w:tab w:val="left" w:pos="2608"/>
          <w:tab w:val="left" w:pos="4640"/>
        </w:tabs>
        <w:ind w:right="-217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7834629</wp:posOffset>
            </wp:positionH>
            <wp:positionV relativeFrom="paragraph">
              <wp:posOffset>149225</wp:posOffset>
            </wp:positionV>
            <wp:extent cx="2124075" cy="762000"/>
            <wp:effectExtent l="0" t="0" r="9525" b="0"/>
            <wp:wrapNone/>
            <wp:docPr id="2" name="Billede 2" descr="Jobcenter_hvid_bagg_brevpapir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center_hvid_bagg_brevpapir_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F154D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2033905</wp:posOffset>
                </wp:positionH>
                <wp:positionV relativeFrom="paragraph">
                  <wp:posOffset>263525</wp:posOffset>
                </wp:positionV>
                <wp:extent cx="4543425" cy="536575"/>
                <wp:effectExtent l="0" t="0" r="0" b="0"/>
                <wp:wrapNone/>
                <wp:docPr id="1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43425" cy="536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54D" w:rsidRDefault="003B0DD3" w:rsidP="000445D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    </w:t>
                            </w:r>
                            <w:r w:rsidR="00800DC4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Feriekalender</w:t>
                            </w:r>
                            <w:r w:rsidR="00ED380E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202</w:t>
                            </w:r>
                            <w:r w:rsidR="008B7510">
                              <w:rPr>
                                <w:rFonts w:ascii="Arial" w:hAnsi="Arial" w:cs="Arial"/>
                                <w:shadow/>
                                <w:color w:val="000066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26" type="#_x0000_t202" style="position:absolute;margin-left:160.15pt;margin-top:20.75pt;width:357.75pt;height:4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BF154D" w:rsidRDefault="003B0DD3" w:rsidP="000445D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     </w:t>
                      </w:r>
                      <w:r w:rsidR="00800DC4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Feriekalender</w:t>
                      </w:r>
                      <w:r w:rsidR="00ED380E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 xml:space="preserve"> 202</w:t>
                      </w:r>
                      <w:r w:rsidR="008B7510">
                        <w:rPr>
                          <w:rFonts w:ascii="Arial" w:hAnsi="Arial" w:cs="Arial"/>
                          <w:shadow/>
                          <w:color w:val="000066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5D82">
        <w:rPr>
          <w:rFonts w:ascii="Calibri" w:hAnsi="Calibri"/>
          <w:noProof/>
        </w:rPr>
        <w:drawing>
          <wp:inline distT="0" distB="0" distL="0" distR="0">
            <wp:extent cx="1600200" cy="958850"/>
            <wp:effectExtent l="19050" t="0" r="0" b="0"/>
            <wp:docPr id="19" name="Billede 19" descr="Jobcente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obcenter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58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D7D25" w:rsidRPr="00AE0631">
        <w:rPr>
          <w:rFonts w:ascii="Calibri" w:hAnsi="Calibri"/>
        </w:rPr>
        <w:tab/>
      </w:r>
      <w:r w:rsidR="002E4C7C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  <w:r w:rsidR="006B459B" w:rsidRPr="00AE0631">
        <w:rPr>
          <w:rFonts w:ascii="Calibri" w:hAnsi="Calibri"/>
        </w:rPr>
        <w:tab/>
      </w:r>
    </w:p>
    <w:tbl>
      <w:tblPr>
        <w:tblW w:w="5115" w:type="pct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4"/>
        <w:gridCol w:w="273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  <w:gridCol w:w="272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3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vMerge w:val="restart"/>
          </w:tcPr>
          <w:p w:rsidR="00710D44" w:rsidRPr="00AE0631" w:rsidRDefault="00710D44">
            <w:pPr>
              <w:rPr>
                <w:rFonts w:ascii="Calibri" w:hAnsi="Calibri" w:cs="Arial"/>
                <w:sz w:val="13"/>
                <w:szCs w:val="13"/>
              </w:rPr>
            </w:pPr>
          </w:p>
        </w:tc>
        <w:tc>
          <w:tcPr>
            <w:tcW w:w="1089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Januar</w:t>
            </w:r>
          </w:p>
        </w:tc>
        <w:tc>
          <w:tcPr>
            <w:tcW w:w="1362" w:type="dxa"/>
            <w:gridSpan w:val="5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Februar</w:t>
            </w:r>
          </w:p>
        </w:tc>
        <w:tc>
          <w:tcPr>
            <w:tcW w:w="1361" w:type="dxa"/>
            <w:gridSpan w:val="5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Marts</w:t>
            </w:r>
          </w:p>
        </w:tc>
        <w:tc>
          <w:tcPr>
            <w:tcW w:w="1088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April</w:t>
            </w:r>
          </w:p>
        </w:tc>
        <w:tc>
          <w:tcPr>
            <w:tcW w:w="1092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Maj</w:t>
            </w:r>
          </w:p>
        </w:tc>
        <w:tc>
          <w:tcPr>
            <w:tcW w:w="1365" w:type="dxa"/>
            <w:gridSpan w:val="5"/>
            <w:shd w:val="clear" w:color="auto" w:fill="000080"/>
          </w:tcPr>
          <w:p w:rsidR="00710D44" w:rsidRPr="00AE0631" w:rsidRDefault="00710D44">
            <w:pPr>
              <w:ind w:left="-278" w:firstLine="278"/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Juni</w:t>
            </w:r>
          </w:p>
        </w:tc>
        <w:tc>
          <w:tcPr>
            <w:tcW w:w="1228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Juli</w:t>
            </w:r>
          </w:p>
        </w:tc>
        <w:tc>
          <w:tcPr>
            <w:tcW w:w="1134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August</w:t>
            </w:r>
          </w:p>
        </w:tc>
        <w:tc>
          <w:tcPr>
            <w:tcW w:w="1417" w:type="dxa"/>
            <w:gridSpan w:val="5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September</w:t>
            </w:r>
          </w:p>
        </w:tc>
        <w:tc>
          <w:tcPr>
            <w:tcW w:w="1134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Oktober</w:t>
            </w:r>
          </w:p>
        </w:tc>
        <w:tc>
          <w:tcPr>
            <w:tcW w:w="1134" w:type="dxa"/>
            <w:gridSpan w:val="4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November</w:t>
            </w:r>
          </w:p>
        </w:tc>
        <w:tc>
          <w:tcPr>
            <w:tcW w:w="1418" w:type="dxa"/>
            <w:gridSpan w:val="5"/>
            <w:shd w:val="clear" w:color="auto" w:fill="000080"/>
          </w:tcPr>
          <w:p w:rsidR="00710D44" w:rsidRPr="00AE0631" w:rsidRDefault="00710D44">
            <w:pPr>
              <w:jc w:val="center"/>
              <w:rPr>
                <w:rFonts w:ascii="Calibri" w:hAnsi="Calibri"/>
                <w:color w:val="FFFFFF"/>
                <w:position w:val="-20"/>
                <w:sz w:val="14"/>
              </w:rPr>
            </w:pPr>
            <w:r>
              <w:rPr>
                <w:rFonts w:ascii="Calibri" w:hAnsi="Calibri"/>
                <w:color w:val="FFFFFF"/>
                <w:position w:val="-20"/>
                <w:sz w:val="14"/>
              </w:rPr>
              <w:t>December</w:t>
            </w:r>
          </w:p>
        </w:tc>
      </w:tr>
      <w:tr w:rsidR="00214492" w:rsidRPr="00AE0631" w:rsidTr="009955E1">
        <w:trPr>
          <w:cantSplit/>
          <w:trHeight w:hRule="exact" w:val="851"/>
          <w:jc w:val="center"/>
        </w:trPr>
        <w:tc>
          <w:tcPr>
            <w:tcW w:w="1333" w:type="dxa"/>
            <w:vMerge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7D44A6" w:rsidP="007A2A06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27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- 0</w:t>
            </w:r>
            <w:r w:rsidR="00B13D5E"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B13D5E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03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09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 w:rsidR="00B13D5E"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 w:rsidR="00B13D5E">
              <w:rPr>
                <w:rFonts w:ascii="Calibri" w:hAnsi="Calibri"/>
                <w:b/>
                <w:color w:val="000080"/>
                <w:sz w:val="18"/>
                <w:szCs w:val="18"/>
              </w:rPr>
              <w:t>6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 w:rsidR="00B13D5E">
              <w:rPr>
                <w:rFonts w:ascii="Calibri" w:hAnsi="Calibri"/>
                <w:b/>
                <w:color w:val="000080"/>
                <w:sz w:val="18"/>
                <w:szCs w:val="18"/>
              </w:rPr>
              <w:t>7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 w:rsidR="00B13D5E">
              <w:rPr>
                <w:rFonts w:ascii="Calibri" w:hAnsi="Calibri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  <w:r w:rsidR="00B13D5E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4 - 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</w:t>
            </w:r>
            <w:r w:rsidR="00B13D5E"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B13D5E" w:rsidP="00B13D5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31 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6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FC2625" w:rsidP="00FC2625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07 - 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 w:rsidR="00FC2625">
              <w:rPr>
                <w:rFonts w:ascii="Calibri" w:hAnsi="Calibri"/>
                <w:b/>
                <w:color w:val="000080"/>
                <w:sz w:val="18"/>
                <w:szCs w:val="18"/>
              </w:rPr>
              <w:t>4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- 2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DB68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7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CF6D84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28 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>- 0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6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7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58493E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4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</w:p>
        </w:tc>
        <w:tc>
          <w:tcPr>
            <w:tcW w:w="272" w:type="dxa"/>
            <w:textDirection w:val="btLr"/>
            <w:vAlign w:val="center"/>
          </w:tcPr>
          <w:p w:rsidR="00710D44" w:rsidRPr="00AE0631" w:rsidRDefault="00710D44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1 - 27</w:t>
            </w:r>
          </w:p>
        </w:tc>
        <w:tc>
          <w:tcPr>
            <w:tcW w:w="272" w:type="dxa"/>
            <w:shd w:val="clear" w:color="auto" w:fill="FFFFFF"/>
            <w:textDirection w:val="btLr"/>
            <w:vAlign w:val="center"/>
          </w:tcPr>
          <w:p w:rsidR="00710D44" w:rsidRPr="00AE0631" w:rsidRDefault="00710D44" w:rsidP="00CF6D8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8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- 0</w:t>
            </w:r>
            <w:r w:rsidR="00CF6D84">
              <w:rPr>
                <w:rFonts w:ascii="Calibri" w:hAnsi="Calibri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710D44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  <w:r w:rsidR="00B929A8">
              <w:rPr>
                <w:rFonts w:ascii="Calibri" w:hAnsi="Calibri"/>
                <w:b/>
                <w:color w:val="000080"/>
                <w:sz w:val="18"/>
                <w:szCs w:val="18"/>
              </w:rPr>
              <w:t>4 - 10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710D44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 w:rsidR="00B929A8"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 w:rsidR="00B929A8">
              <w:rPr>
                <w:rFonts w:ascii="Calibri" w:hAnsi="Calibri"/>
                <w:b/>
                <w:color w:val="000080"/>
                <w:sz w:val="18"/>
                <w:szCs w:val="18"/>
              </w:rPr>
              <w:t>7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B929A8" w:rsidP="00DE01F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18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4</w:t>
            </w:r>
          </w:p>
        </w:tc>
        <w:tc>
          <w:tcPr>
            <w:tcW w:w="272" w:type="dxa"/>
            <w:shd w:val="clear" w:color="auto" w:fill="E3E3FF"/>
            <w:textDirection w:val="btLr"/>
            <w:vAlign w:val="center"/>
          </w:tcPr>
          <w:p w:rsidR="00710D44" w:rsidRPr="00AE0631" w:rsidRDefault="00B929A8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25 - 01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B929A8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02 - 08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B929A8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09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5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B929A8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16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B929A8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23 - 29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B929A8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30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5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B929A8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06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3D1ADB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  <w:r w:rsidR="00B929A8">
              <w:rPr>
                <w:rFonts w:ascii="Calibri" w:hAnsi="Calibri"/>
                <w:b/>
                <w:color w:val="000080"/>
                <w:sz w:val="18"/>
                <w:szCs w:val="18"/>
              </w:rPr>
              <w:t>3 - 19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B929A8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  <w:r w:rsidR="00B929A8"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 w:rsidR="00B929A8">
              <w:rPr>
                <w:rFonts w:ascii="Calibri" w:hAnsi="Calibri"/>
                <w:b/>
                <w:color w:val="000080"/>
                <w:sz w:val="18"/>
                <w:szCs w:val="18"/>
              </w:rPr>
              <w:t>6</w:t>
            </w:r>
          </w:p>
        </w:tc>
        <w:tc>
          <w:tcPr>
            <w:tcW w:w="273" w:type="dxa"/>
            <w:shd w:val="clear" w:color="auto" w:fill="E3E3FF"/>
            <w:textDirection w:val="btLr"/>
            <w:vAlign w:val="center"/>
          </w:tcPr>
          <w:p w:rsidR="00710D44" w:rsidRPr="00AE0631" w:rsidRDefault="00710D44" w:rsidP="004800D8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B929A8">
              <w:rPr>
                <w:rFonts w:ascii="Calibri" w:hAnsi="Calibri"/>
                <w:b/>
                <w:color w:val="000080"/>
                <w:sz w:val="18"/>
                <w:szCs w:val="18"/>
              </w:rPr>
              <w:t>27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- 0</w:t>
            </w:r>
            <w:r w:rsidR="00B929A8">
              <w:rPr>
                <w:rFonts w:ascii="Calibri" w:hAnsi="Calibri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273" w:type="dxa"/>
            <w:textDirection w:val="btLr"/>
            <w:vAlign w:val="center"/>
          </w:tcPr>
          <w:p w:rsidR="00710D44" w:rsidRPr="00AE0631" w:rsidRDefault="00B929A8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04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</w:p>
        </w:tc>
        <w:tc>
          <w:tcPr>
            <w:tcW w:w="388" w:type="dxa"/>
            <w:textDirection w:val="btLr"/>
            <w:vAlign w:val="center"/>
          </w:tcPr>
          <w:p w:rsidR="00710D44" w:rsidRPr="00AE0631" w:rsidRDefault="00B929A8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11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 w:rsidR="00705FD1">
              <w:rPr>
                <w:rFonts w:ascii="Calibri" w:hAnsi="Calibri"/>
                <w:b/>
                <w:color w:val="000080"/>
                <w:sz w:val="18"/>
                <w:szCs w:val="18"/>
              </w:rPr>
              <w:t>7</w:t>
            </w:r>
          </w:p>
        </w:tc>
        <w:tc>
          <w:tcPr>
            <w:tcW w:w="283" w:type="dxa"/>
            <w:textDirection w:val="btLr"/>
            <w:vAlign w:val="center"/>
          </w:tcPr>
          <w:p w:rsidR="00710D44" w:rsidRPr="00AE0631" w:rsidRDefault="00705FD1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18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4</w:t>
            </w:r>
          </w:p>
        </w:tc>
        <w:tc>
          <w:tcPr>
            <w:tcW w:w="284" w:type="dxa"/>
            <w:textDirection w:val="btLr"/>
            <w:vAlign w:val="center"/>
          </w:tcPr>
          <w:p w:rsidR="00710D44" w:rsidRPr="00AE0631" w:rsidRDefault="00705FD1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25 – 31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:rsidR="00710D44" w:rsidRPr="00AE0631" w:rsidRDefault="00705FD1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01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AE0631" w:rsidRDefault="00705FD1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08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:rsidR="00710D44" w:rsidRPr="00AE0631" w:rsidRDefault="00705FD1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15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AE0631" w:rsidRDefault="00047AA4" w:rsidP="00F4668A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22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FFFFFF" w:themeFill="background1"/>
            <w:textDirection w:val="btLr"/>
            <w:vAlign w:val="center"/>
          </w:tcPr>
          <w:p w:rsidR="00710D44" w:rsidRPr="00AE0631" w:rsidRDefault="00047AA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29 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>- 0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4</w:t>
            </w:r>
          </w:p>
        </w:tc>
        <w:tc>
          <w:tcPr>
            <w:tcW w:w="284" w:type="dxa"/>
            <w:shd w:val="clear" w:color="auto" w:fill="FFFFFF"/>
            <w:textDirection w:val="btLr"/>
            <w:vAlign w:val="center"/>
          </w:tcPr>
          <w:p w:rsidR="00710D44" w:rsidRPr="00AE0631" w:rsidRDefault="00047AA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05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</w:p>
        </w:tc>
        <w:tc>
          <w:tcPr>
            <w:tcW w:w="283" w:type="dxa"/>
            <w:textDirection w:val="btLr"/>
            <w:vAlign w:val="center"/>
          </w:tcPr>
          <w:p w:rsidR="00710D44" w:rsidRPr="00AE0631" w:rsidRDefault="00047AA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12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8</w:t>
            </w:r>
          </w:p>
        </w:tc>
        <w:tc>
          <w:tcPr>
            <w:tcW w:w="284" w:type="dxa"/>
            <w:textDirection w:val="btLr"/>
            <w:vAlign w:val="center"/>
          </w:tcPr>
          <w:p w:rsidR="00710D44" w:rsidRPr="00AE0631" w:rsidRDefault="00047AA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19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5</w:t>
            </w:r>
          </w:p>
        </w:tc>
        <w:tc>
          <w:tcPr>
            <w:tcW w:w="283" w:type="dxa"/>
            <w:textDirection w:val="btLr"/>
            <w:vAlign w:val="center"/>
          </w:tcPr>
          <w:p w:rsidR="00710D44" w:rsidRPr="00AE0631" w:rsidRDefault="00047AA4" w:rsidP="00047AA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26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AE0631" w:rsidRDefault="00710D44" w:rsidP="00CF4319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  <w:r w:rsidR="00047AA4">
              <w:rPr>
                <w:rFonts w:ascii="Calibri" w:hAnsi="Calibri"/>
                <w:b/>
                <w:color w:val="000080"/>
                <w:sz w:val="18"/>
                <w:szCs w:val="18"/>
              </w:rPr>
              <w:t>3- 09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:rsidR="00710D44" w:rsidRPr="00DF7A9A" w:rsidRDefault="00710D44" w:rsidP="00CE04F3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047AA4">
              <w:rPr>
                <w:rFonts w:ascii="Calibri" w:hAnsi="Calibri"/>
                <w:b/>
                <w:color w:val="000080"/>
                <w:sz w:val="18"/>
                <w:szCs w:val="18"/>
              </w:rPr>
              <w:t>10</w:t>
            </w:r>
            <w:r w:rsidRPr="00DF7A9A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 w:rsidR="00047AA4">
              <w:rPr>
                <w:rFonts w:ascii="Calibri" w:hAnsi="Calibri"/>
                <w:b/>
                <w:color w:val="000080"/>
                <w:sz w:val="18"/>
                <w:szCs w:val="18"/>
              </w:rPr>
              <w:t>6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DF7A9A" w:rsidRDefault="00047AA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17</w:t>
            </w:r>
            <w:r w:rsidR="00710D44" w:rsidRPr="00DF7A9A">
              <w:rPr>
                <w:rFonts w:ascii="Calibri" w:hAnsi="Calibri"/>
                <w:b/>
                <w:color w:val="000080"/>
                <w:sz w:val="18"/>
                <w:szCs w:val="18"/>
              </w:rPr>
              <w:t>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:rsidR="00710D44" w:rsidRPr="00DF7A9A" w:rsidRDefault="00047AA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24</w:t>
            </w:r>
            <w:r w:rsidR="00710D44" w:rsidRPr="00DF7A9A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- 3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</w:p>
        </w:tc>
        <w:tc>
          <w:tcPr>
            <w:tcW w:w="284" w:type="dxa"/>
            <w:textDirection w:val="btLr"/>
            <w:vAlign w:val="center"/>
          </w:tcPr>
          <w:p w:rsidR="00710D44" w:rsidRPr="00AE0631" w:rsidRDefault="00047AA4" w:rsidP="00047AA4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31 -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6</w:t>
            </w:r>
          </w:p>
        </w:tc>
        <w:tc>
          <w:tcPr>
            <w:tcW w:w="283" w:type="dxa"/>
            <w:textDirection w:val="btLr"/>
            <w:vAlign w:val="center"/>
          </w:tcPr>
          <w:p w:rsidR="00710D44" w:rsidRPr="00AE0631" w:rsidRDefault="00710D4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  <w:r w:rsidR="00047AA4">
              <w:rPr>
                <w:rFonts w:ascii="Calibri" w:hAnsi="Calibri"/>
                <w:b/>
                <w:color w:val="000080"/>
                <w:sz w:val="18"/>
                <w:szCs w:val="18"/>
              </w:rPr>
              <w:t>7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 w:rsidR="00047AA4">
              <w:rPr>
                <w:rFonts w:ascii="Calibri" w:hAnsi="Calibri"/>
                <w:b/>
                <w:color w:val="000080"/>
                <w:sz w:val="18"/>
                <w:szCs w:val="18"/>
              </w:rPr>
              <w:t>3</w:t>
            </w:r>
          </w:p>
        </w:tc>
        <w:tc>
          <w:tcPr>
            <w:tcW w:w="284" w:type="dxa"/>
            <w:textDirection w:val="btLr"/>
            <w:vAlign w:val="center"/>
          </w:tcPr>
          <w:p w:rsidR="00710D44" w:rsidRPr="00AE0631" w:rsidRDefault="00047AA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14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</w:t>
            </w:r>
          </w:p>
        </w:tc>
        <w:tc>
          <w:tcPr>
            <w:tcW w:w="283" w:type="dxa"/>
            <w:textDirection w:val="btLr"/>
            <w:vAlign w:val="center"/>
          </w:tcPr>
          <w:p w:rsidR="00710D44" w:rsidRPr="00AE0631" w:rsidRDefault="00047AA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21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7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AE0631" w:rsidRDefault="00047AA4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28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- 0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:rsidR="00710D44" w:rsidRPr="00AE0631" w:rsidRDefault="00047AA4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05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AE0631" w:rsidRDefault="00047AA4" w:rsidP="00CE04F3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12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- 1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8</w:t>
            </w:r>
          </w:p>
        </w:tc>
        <w:tc>
          <w:tcPr>
            <w:tcW w:w="283" w:type="dxa"/>
            <w:shd w:val="clear" w:color="auto" w:fill="E3E3FF"/>
            <w:textDirection w:val="btLr"/>
            <w:vAlign w:val="center"/>
          </w:tcPr>
          <w:p w:rsidR="00710D44" w:rsidRPr="00AE0631" w:rsidRDefault="00047AA4" w:rsidP="00E05411">
            <w:pPr>
              <w:ind w:left="113" w:right="113"/>
              <w:jc w:val="center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19 </w:t>
            </w:r>
            <w:r w:rsidR="00710D44">
              <w:rPr>
                <w:rFonts w:ascii="Calibri" w:hAnsi="Calibri"/>
                <w:b/>
                <w:color w:val="000080"/>
                <w:sz w:val="18"/>
                <w:szCs w:val="18"/>
              </w:rPr>
              <w:t>- 2</w:t>
            </w: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>5</w:t>
            </w:r>
          </w:p>
        </w:tc>
        <w:tc>
          <w:tcPr>
            <w:tcW w:w="284" w:type="dxa"/>
            <w:shd w:val="clear" w:color="auto" w:fill="E3E3FF"/>
            <w:textDirection w:val="btLr"/>
            <w:vAlign w:val="center"/>
          </w:tcPr>
          <w:p w:rsidR="00710D44" w:rsidRPr="00AE0631" w:rsidRDefault="00710D44" w:rsidP="00B13D5E">
            <w:pPr>
              <w:ind w:left="113" w:right="113"/>
              <w:rPr>
                <w:rFonts w:ascii="Calibri" w:hAnsi="Calibri"/>
                <w:b/>
                <w:color w:val="00008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000080"/>
                <w:sz w:val="18"/>
                <w:szCs w:val="18"/>
              </w:rPr>
              <w:t xml:space="preserve"> </w:t>
            </w:r>
            <w:r w:rsidR="007D44A6">
              <w:rPr>
                <w:rFonts w:ascii="Calibri" w:hAnsi="Calibri"/>
                <w:b/>
                <w:color w:val="000080"/>
                <w:sz w:val="18"/>
                <w:szCs w:val="18"/>
              </w:rPr>
              <w:t>26 - 01</w:t>
            </w: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 w:rsidP="00B13D5E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</w:t>
            </w:r>
            <w:r w:rsidR="00B13D5E"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4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5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6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7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8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 xml:space="preserve"> 9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10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11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12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13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14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15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16</w:t>
            </w:r>
          </w:p>
        </w:tc>
        <w:tc>
          <w:tcPr>
            <w:tcW w:w="272" w:type="dxa"/>
            <w:shd w:val="clear" w:color="auto" w:fill="000080"/>
          </w:tcPr>
          <w:p w:rsidR="00710D44" w:rsidRPr="00AE0631" w:rsidRDefault="00710D44" w:rsidP="00B40501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17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18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19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20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21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22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23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24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25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26</w:t>
            </w:r>
          </w:p>
        </w:tc>
        <w:tc>
          <w:tcPr>
            <w:tcW w:w="27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27</w:t>
            </w:r>
          </w:p>
        </w:tc>
        <w:tc>
          <w:tcPr>
            <w:tcW w:w="388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28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29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30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E349E1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31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32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33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 w:rsidP="00B167CF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34</w:t>
            </w: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35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36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37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38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39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 w:rsidP="00F345C9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40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41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42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43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44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45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46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5B1969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47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48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49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50</w:t>
            </w:r>
          </w:p>
        </w:tc>
        <w:tc>
          <w:tcPr>
            <w:tcW w:w="283" w:type="dxa"/>
            <w:shd w:val="clear" w:color="auto" w:fill="000080"/>
          </w:tcPr>
          <w:p w:rsidR="00710D44" w:rsidRPr="00AE0631" w:rsidRDefault="00710D44" w:rsidP="00214492">
            <w:pPr>
              <w:jc w:val="center"/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51</w:t>
            </w:r>
          </w:p>
        </w:tc>
        <w:tc>
          <w:tcPr>
            <w:tcW w:w="284" w:type="dxa"/>
            <w:shd w:val="clear" w:color="auto" w:fill="000080"/>
          </w:tcPr>
          <w:p w:rsidR="00710D44" w:rsidRPr="00AE0631" w:rsidRDefault="007D44A6" w:rsidP="00214492">
            <w:pP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</w:pPr>
            <w:r>
              <w:rPr>
                <w:rFonts w:ascii="Calibri" w:hAnsi="Calibri"/>
                <w:b/>
                <w:w w:val="93"/>
                <w:position w:val="-20"/>
                <w:sz w:val="14"/>
                <w:szCs w:val="14"/>
              </w:rPr>
              <w:t>52</w:t>
            </w: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bookmarkStart w:id="0" w:name="_GoBack"/>
        <w:bookmarkEnd w:id="0"/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val="20"/>
          <w:jc w:val="center"/>
        </w:trPr>
        <w:tc>
          <w:tcPr>
            <w:tcW w:w="1333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2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7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388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auto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3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bottom w:val="single" w:sz="4" w:space="0" w:color="000080"/>
            </w:tcBorders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</w:rPr>
            </w:pPr>
          </w:p>
        </w:tc>
      </w:tr>
      <w:tr w:rsidR="00214492" w:rsidRPr="00AE0631" w:rsidTr="00214492">
        <w:trPr>
          <w:cantSplit/>
          <w:trHeight w:hRule="exact" w:val="995"/>
          <w:jc w:val="center"/>
        </w:trPr>
        <w:tc>
          <w:tcPr>
            <w:tcW w:w="1333" w:type="dxa"/>
          </w:tcPr>
          <w:p w:rsidR="00710D44" w:rsidRDefault="00710D44" w:rsidP="00715E3B">
            <w:pPr>
              <w:rPr>
                <w:rFonts w:ascii="Calibri" w:hAnsi="Calibri" w:cs="Arial"/>
                <w:b/>
                <w:color w:val="000080"/>
                <w:sz w:val="14"/>
              </w:rPr>
            </w:pPr>
            <w:r w:rsidRPr="00AE0631">
              <w:rPr>
                <w:rFonts w:ascii="Calibri" w:hAnsi="Calibri" w:cs="Arial"/>
                <w:b/>
                <w:color w:val="000080"/>
                <w:sz w:val="14"/>
              </w:rPr>
              <w:t>Jobcenter</w:t>
            </w:r>
            <w:r>
              <w:rPr>
                <w:rFonts w:ascii="Calibri" w:hAnsi="Calibri" w:cs="Arial"/>
                <w:b/>
                <w:color w:val="000080"/>
                <w:sz w:val="14"/>
              </w:rPr>
              <w:t xml:space="preserve"> Vejen</w:t>
            </w:r>
            <w:r>
              <w:rPr>
                <w:rFonts w:ascii="Calibri" w:hAnsi="Calibri" w:cs="Arial"/>
                <w:b/>
                <w:color w:val="000080"/>
                <w:sz w:val="14"/>
              </w:rPr>
              <w:br/>
              <w:t>Søndergade 48</w:t>
            </w:r>
          </w:p>
          <w:p w:rsidR="00710D44" w:rsidRDefault="00710D44" w:rsidP="00715E3B">
            <w:pPr>
              <w:rPr>
                <w:rFonts w:ascii="Calibri" w:hAnsi="Calibri" w:cs="Arial"/>
                <w:b/>
                <w:color w:val="000080"/>
                <w:sz w:val="14"/>
              </w:rPr>
            </w:pPr>
            <w:r>
              <w:rPr>
                <w:rFonts w:ascii="Calibri" w:hAnsi="Calibri" w:cs="Arial"/>
                <w:b/>
                <w:color w:val="000080"/>
                <w:sz w:val="14"/>
              </w:rPr>
              <w:t>6600 Vejen</w:t>
            </w:r>
          </w:p>
          <w:p w:rsidR="00710D44" w:rsidRPr="00AE0631" w:rsidRDefault="00710D44" w:rsidP="00E26EAF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 w:cs="Arial"/>
                <w:b/>
                <w:color w:val="000080"/>
                <w:sz w:val="14"/>
                <w:szCs w:val="14"/>
              </w:rPr>
              <w:t>Tlf. 7996 5000</w:t>
            </w:r>
          </w:p>
        </w:tc>
        <w:tc>
          <w:tcPr>
            <w:tcW w:w="1361" w:type="dxa"/>
            <w:gridSpan w:val="5"/>
          </w:tcPr>
          <w:p w:rsidR="00710D44" w:rsidRPr="00AE0631" w:rsidRDefault="00710D44" w:rsidP="003E2138">
            <w:pPr>
              <w:rPr>
                <w:rFonts w:ascii="Calibri" w:hAnsi="Calibri"/>
                <w:color w:val="000080"/>
                <w:sz w:val="16"/>
              </w:rPr>
            </w:pPr>
            <w:r>
              <w:rPr>
                <w:rFonts w:ascii="Calibri" w:hAnsi="Calibri"/>
                <w:color w:val="000080"/>
                <w:sz w:val="16"/>
              </w:rPr>
              <w:br/>
            </w:r>
          </w:p>
        </w:tc>
        <w:tc>
          <w:tcPr>
            <w:tcW w:w="1090" w:type="dxa"/>
            <w:gridSpan w:val="4"/>
            <w:shd w:val="clear" w:color="auto" w:fill="E3E3FF"/>
          </w:tcPr>
          <w:p w:rsidR="00710D44" w:rsidRDefault="00710D44" w:rsidP="006E64D5">
            <w:pPr>
              <w:rPr>
                <w:rFonts w:ascii="Calibri" w:hAnsi="Calibri"/>
                <w:color w:val="000080"/>
                <w:sz w:val="14"/>
              </w:rPr>
            </w:pPr>
          </w:p>
          <w:p w:rsidR="00710D44" w:rsidRPr="00AE0631" w:rsidRDefault="00710D44" w:rsidP="006B2FDA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361" w:type="dxa"/>
            <w:gridSpan w:val="5"/>
            <w:shd w:val="clear" w:color="auto" w:fill="FFFFFF"/>
          </w:tcPr>
          <w:p w:rsidR="00710D44" w:rsidRPr="00AE0631" w:rsidRDefault="00710D44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088" w:type="dxa"/>
            <w:gridSpan w:val="4"/>
            <w:shd w:val="clear" w:color="auto" w:fill="E3E3FF"/>
          </w:tcPr>
          <w:p w:rsidR="00710D44" w:rsidRDefault="00214492" w:rsidP="00CC3348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14. Skærtorsdag</w:t>
            </w:r>
            <w:r>
              <w:rPr>
                <w:rFonts w:ascii="Calibri" w:hAnsi="Calibri"/>
                <w:color w:val="000080"/>
                <w:sz w:val="14"/>
              </w:rPr>
              <w:br/>
              <w:t>15</w:t>
            </w:r>
            <w:r w:rsidR="00710D44">
              <w:rPr>
                <w:rFonts w:ascii="Calibri" w:hAnsi="Calibri"/>
                <w:color w:val="000080"/>
                <w:sz w:val="14"/>
              </w:rPr>
              <w:t>. Langfredag</w:t>
            </w:r>
          </w:p>
          <w:p w:rsidR="00710D44" w:rsidRPr="00AE0631" w:rsidRDefault="00214492" w:rsidP="00214492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18</w:t>
            </w:r>
            <w:r w:rsidR="00710D44">
              <w:rPr>
                <w:rFonts w:ascii="Calibri" w:hAnsi="Calibri"/>
                <w:color w:val="000080"/>
                <w:sz w:val="14"/>
              </w:rPr>
              <w:t>. 2. Påskedag</w:t>
            </w:r>
            <w:r w:rsidR="003E2138">
              <w:rPr>
                <w:rFonts w:ascii="Calibri" w:hAnsi="Calibri"/>
                <w:color w:val="000080"/>
                <w:sz w:val="14"/>
              </w:rPr>
              <w:br/>
            </w:r>
          </w:p>
        </w:tc>
        <w:tc>
          <w:tcPr>
            <w:tcW w:w="1092" w:type="dxa"/>
            <w:gridSpan w:val="4"/>
          </w:tcPr>
          <w:p w:rsidR="00214492" w:rsidRDefault="00214492" w:rsidP="003E2138">
            <w:pPr>
              <w:rPr>
                <w:rFonts w:ascii="Calibri" w:hAnsi="Calibri"/>
                <w:color w:val="000080"/>
                <w:sz w:val="14"/>
                <w:szCs w:val="14"/>
              </w:rPr>
            </w:pPr>
            <w:r>
              <w:rPr>
                <w:rFonts w:ascii="Calibri" w:hAnsi="Calibri"/>
                <w:color w:val="000080"/>
                <w:sz w:val="14"/>
                <w:szCs w:val="14"/>
              </w:rPr>
              <w:t>13.Bededag</w:t>
            </w:r>
          </w:p>
          <w:p w:rsidR="00710D44" w:rsidRPr="00AE0631" w:rsidRDefault="00214492" w:rsidP="003E2138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  <w:szCs w:val="14"/>
              </w:rPr>
              <w:t>26</w:t>
            </w:r>
            <w:r w:rsidR="003E2138">
              <w:rPr>
                <w:rFonts w:ascii="Calibri" w:hAnsi="Calibri"/>
                <w:color w:val="000080"/>
                <w:sz w:val="14"/>
                <w:szCs w:val="14"/>
              </w:rPr>
              <w:t>.</w:t>
            </w:r>
            <w:r w:rsidR="003E2138" w:rsidRPr="00A50071">
              <w:rPr>
                <w:rFonts w:ascii="Calibri" w:hAnsi="Calibri"/>
                <w:color w:val="000080"/>
                <w:sz w:val="14"/>
                <w:szCs w:val="14"/>
              </w:rPr>
              <w:t xml:space="preserve"> Kr.</w:t>
            </w:r>
            <w:r w:rsidR="003E2138">
              <w:rPr>
                <w:rFonts w:ascii="Calibri" w:hAnsi="Calibri"/>
                <w:color w:val="000080"/>
                <w:sz w:val="14"/>
                <w:szCs w:val="14"/>
              </w:rPr>
              <w:t xml:space="preserve"> H</w:t>
            </w:r>
            <w:r w:rsidR="003E2138" w:rsidRPr="00A50071">
              <w:rPr>
                <w:rFonts w:ascii="Calibri" w:hAnsi="Calibri"/>
                <w:color w:val="000080"/>
                <w:sz w:val="14"/>
                <w:szCs w:val="14"/>
              </w:rPr>
              <w:t>immelfartsdag</w:t>
            </w:r>
            <w:r w:rsidR="003E2138">
              <w:rPr>
                <w:rFonts w:ascii="Calibri" w:hAnsi="Calibri"/>
                <w:color w:val="000080"/>
                <w:sz w:val="14"/>
              </w:rPr>
              <w:br/>
            </w:r>
            <w:r w:rsidR="00710D44">
              <w:rPr>
                <w:rFonts w:ascii="Calibri" w:hAnsi="Calibri"/>
                <w:color w:val="000080"/>
                <w:sz w:val="14"/>
              </w:rPr>
              <w:t>23. 2. Pinsedag</w:t>
            </w:r>
          </w:p>
        </w:tc>
        <w:tc>
          <w:tcPr>
            <w:tcW w:w="1365" w:type="dxa"/>
            <w:gridSpan w:val="5"/>
            <w:shd w:val="clear" w:color="auto" w:fill="E3E3FF"/>
          </w:tcPr>
          <w:p w:rsidR="00214492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5. Grundlovsdag</w:t>
            </w:r>
          </w:p>
          <w:p w:rsidR="00710D44" w:rsidRPr="00AE0631" w:rsidRDefault="00214492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6. 2. pinsedag</w:t>
            </w:r>
            <w:r w:rsidR="00710D44">
              <w:rPr>
                <w:rFonts w:ascii="Calibri" w:hAnsi="Calibri"/>
                <w:color w:val="000080"/>
                <w:sz w:val="14"/>
              </w:rPr>
              <w:br/>
            </w:r>
          </w:p>
        </w:tc>
        <w:tc>
          <w:tcPr>
            <w:tcW w:w="1228" w:type="dxa"/>
            <w:gridSpan w:val="4"/>
          </w:tcPr>
          <w:p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  <w:p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  <w:shd w:val="clear" w:color="auto" w:fill="E3E3FF"/>
          </w:tcPr>
          <w:p w:rsidR="00710D44" w:rsidRPr="00AE0631" w:rsidRDefault="00710D44" w:rsidP="009536FF">
            <w:pPr>
              <w:rPr>
                <w:rFonts w:ascii="Calibri" w:hAnsi="Calibri"/>
                <w:color w:val="000080"/>
                <w:sz w:val="14"/>
              </w:rPr>
            </w:pPr>
          </w:p>
          <w:p w:rsidR="00710D44" w:rsidRPr="00AE0631" w:rsidRDefault="00710D44" w:rsidP="0057686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417" w:type="dxa"/>
            <w:gridSpan w:val="5"/>
          </w:tcPr>
          <w:p w:rsidR="00710D44" w:rsidRPr="00AE0631" w:rsidRDefault="00710D44" w:rsidP="006E64D5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  <w:shd w:val="clear" w:color="auto" w:fill="E3E3FF"/>
          </w:tcPr>
          <w:p w:rsidR="00710D44" w:rsidRPr="00AE0631" w:rsidRDefault="00710D44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134" w:type="dxa"/>
            <w:gridSpan w:val="4"/>
          </w:tcPr>
          <w:p w:rsidR="00710D44" w:rsidRPr="00AE0631" w:rsidRDefault="00710D44" w:rsidP="00AA6B58">
            <w:pPr>
              <w:rPr>
                <w:rFonts w:ascii="Calibri" w:hAnsi="Calibri"/>
                <w:color w:val="000080"/>
                <w:sz w:val="1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  <w:right w:val="nil"/>
            </w:tcBorders>
            <w:shd w:val="clear" w:color="auto" w:fill="E3E3FF"/>
          </w:tcPr>
          <w:p w:rsidR="00710D44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>
              <w:rPr>
                <w:rFonts w:ascii="Calibri" w:hAnsi="Calibri"/>
                <w:color w:val="000080"/>
                <w:sz w:val="14"/>
              </w:rPr>
              <w:t>25. Juledag</w:t>
            </w:r>
          </w:p>
          <w:p w:rsidR="00710D44" w:rsidRDefault="00710D44" w:rsidP="00710D44">
            <w:pPr>
              <w:rPr>
                <w:rFonts w:ascii="Calibri" w:hAnsi="Calibri"/>
                <w:color w:val="000080"/>
                <w:sz w:val="14"/>
              </w:rPr>
            </w:pPr>
            <w:r w:rsidRPr="00AE0631">
              <w:rPr>
                <w:rFonts w:ascii="Calibri" w:hAnsi="Calibri"/>
                <w:color w:val="000080"/>
                <w:sz w:val="14"/>
              </w:rPr>
              <w:t>26. 2. Juledag</w:t>
            </w:r>
            <w:r>
              <w:rPr>
                <w:rFonts w:ascii="Calibri" w:hAnsi="Calibri"/>
                <w:color w:val="000080"/>
                <w:sz w:val="14"/>
              </w:rPr>
              <w:br/>
            </w:r>
            <w:r w:rsidRPr="006E64D5">
              <w:rPr>
                <w:rFonts w:ascii="Calibri" w:hAnsi="Calibri"/>
                <w:color w:val="000080"/>
                <w:sz w:val="14"/>
              </w:rPr>
              <w:t>1.</w:t>
            </w:r>
            <w:r>
              <w:rPr>
                <w:rFonts w:ascii="Calibri" w:hAnsi="Calibri"/>
                <w:color w:val="000080"/>
                <w:sz w:val="14"/>
              </w:rPr>
              <w:t xml:space="preserve"> Nytårsdag</w:t>
            </w:r>
          </w:p>
          <w:p w:rsidR="00710D44" w:rsidRPr="00AE0631" w:rsidRDefault="00710D44" w:rsidP="00665A37">
            <w:pPr>
              <w:rPr>
                <w:rFonts w:ascii="Calibri" w:hAnsi="Calibri"/>
                <w:sz w:val="14"/>
              </w:rPr>
            </w:pPr>
          </w:p>
        </w:tc>
      </w:tr>
    </w:tbl>
    <w:p w:rsidR="00FD7D25" w:rsidRPr="00AE0631" w:rsidRDefault="00FD7D25" w:rsidP="00D633DB">
      <w:pPr>
        <w:pStyle w:val="Overskrift2"/>
        <w:jc w:val="left"/>
      </w:pPr>
    </w:p>
    <w:sectPr w:rsidR="00FD7D25" w:rsidRPr="00AE0631" w:rsidSect="00D633DB">
      <w:pgSz w:w="16838" w:h="11906" w:orient="landscape" w:code="9"/>
      <w:pgMar w:top="170" w:right="638" w:bottom="5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D09AC"/>
    <w:multiLevelType w:val="hybridMultilevel"/>
    <w:tmpl w:val="830CD2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E3B24"/>
    <w:multiLevelType w:val="hybridMultilevel"/>
    <w:tmpl w:val="A97A3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48"/>
    <w:rsid w:val="000445D5"/>
    <w:rsid w:val="00047AA4"/>
    <w:rsid w:val="00061593"/>
    <w:rsid w:val="000928D3"/>
    <w:rsid w:val="000E6354"/>
    <w:rsid w:val="001349EF"/>
    <w:rsid w:val="0013598D"/>
    <w:rsid w:val="00154D7F"/>
    <w:rsid w:val="001618F0"/>
    <w:rsid w:val="00181F1F"/>
    <w:rsid w:val="00186F49"/>
    <w:rsid w:val="00187B5A"/>
    <w:rsid w:val="00196761"/>
    <w:rsid w:val="001B4281"/>
    <w:rsid w:val="001D1E42"/>
    <w:rsid w:val="001F42AA"/>
    <w:rsid w:val="00200848"/>
    <w:rsid w:val="00214492"/>
    <w:rsid w:val="00252B29"/>
    <w:rsid w:val="0027331F"/>
    <w:rsid w:val="002956C5"/>
    <w:rsid w:val="002C3ACF"/>
    <w:rsid w:val="002E4C7C"/>
    <w:rsid w:val="002F281C"/>
    <w:rsid w:val="00301CEF"/>
    <w:rsid w:val="00325D82"/>
    <w:rsid w:val="00347E9F"/>
    <w:rsid w:val="003A67A6"/>
    <w:rsid w:val="003B0DD3"/>
    <w:rsid w:val="003D1ADB"/>
    <w:rsid w:val="003D2246"/>
    <w:rsid w:val="003E2138"/>
    <w:rsid w:val="003F529A"/>
    <w:rsid w:val="003F64A5"/>
    <w:rsid w:val="00456F72"/>
    <w:rsid w:val="004800D8"/>
    <w:rsid w:val="00494307"/>
    <w:rsid w:val="00494E2F"/>
    <w:rsid w:val="00495629"/>
    <w:rsid w:val="00496A9A"/>
    <w:rsid w:val="004E6B7B"/>
    <w:rsid w:val="004F200D"/>
    <w:rsid w:val="005041C6"/>
    <w:rsid w:val="005154F9"/>
    <w:rsid w:val="005553EC"/>
    <w:rsid w:val="00576868"/>
    <w:rsid w:val="0058493E"/>
    <w:rsid w:val="005960F3"/>
    <w:rsid w:val="005A5F6F"/>
    <w:rsid w:val="005B1969"/>
    <w:rsid w:val="005C4AB8"/>
    <w:rsid w:val="005C4C2C"/>
    <w:rsid w:val="006221B0"/>
    <w:rsid w:val="00664420"/>
    <w:rsid w:val="00665A37"/>
    <w:rsid w:val="006B2FDA"/>
    <w:rsid w:val="006B459B"/>
    <w:rsid w:val="006D0CF4"/>
    <w:rsid w:val="006E64D5"/>
    <w:rsid w:val="00705FD1"/>
    <w:rsid w:val="00710D44"/>
    <w:rsid w:val="00715E3B"/>
    <w:rsid w:val="00733330"/>
    <w:rsid w:val="007614BA"/>
    <w:rsid w:val="0077149E"/>
    <w:rsid w:val="00787743"/>
    <w:rsid w:val="007A2A06"/>
    <w:rsid w:val="007D44A6"/>
    <w:rsid w:val="00800DC4"/>
    <w:rsid w:val="00831600"/>
    <w:rsid w:val="00834D24"/>
    <w:rsid w:val="00857166"/>
    <w:rsid w:val="00871D9E"/>
    <w:rsid w:val="008A323D"/>
    <w:rsid w:val="008A6B4B"/>
    <w:rsid w:val="008A70B3"/>
    <w:rsid w:val="008B7510"/>
    <w:rsid w:val="008D05EA"/>
    <w:rsid w:val="008D2A13"/>
    <w:rsid w:val="008F04A0"/>
    <w:rsid w:val="00931955"/>
    <w:rsid w:val="009536FF"/>
    <w:rsid w:val="0098313F"/>
    <w:rsid w:val="00986845"/>
    <w:rsid w:val="009955E1"/>
    <w:rsid w:val="009A3E26"/>
    <w:rsid w:val="009C1F76"/>
    <w:rsid w:val="009D6B7E"/>
    <w:rsid w:val="00A50071"/>
    <w:rsid w:val="00A63A35"/>
    <w:rsid w:val="00AA0D25"/>
    <w:rsid w:val="00AA6B58"/>
    <w:rsid w:val="00AE0631"/>
    <w:rsid w:val="00AE7F5D"/>
    <w:rsid w:val="00AF014F"/>
    <w:rsid w:val="00B1064E"/>
    <w:rsid w:val="00B13D5E"/>
    <w:rsid w:val="00B167CF"/>
    <w:rsid w:val="00B21397"/>
    <w:rsid w:val="00B30E44"/>
    <w:rsid w:val="00B34EEE"/>
    <w:rsid w:val="00B40501"/>
    <w:rsid w:val="00B41329"/>
    <w:rsid w:val="00B46995"/>
    <w:rsid w:val="00B51A09"/>
    <w:rsid w:val="00B76C17"/>
    <w:rsid w:val="00B929A8"/>
    <w:rsid w:val="00B9536F"/>
    <w:rsid w:val="00BC2CAB"/>
    <w:rsid w:val="00BE5107"/>
    <w:rsid w:val="00BF154D"/>
    <w:rsid w:val="00BF6419"/>
    <w:rsid w:val="00C042D1"/>
    <w:rsid w:val="00C2440A"/>
    <w:rsid w:val="00C608A6"/>
    <w:rsid w:val="00C6176F"/>
    <w:rsid w:val="00C8532E"/>
    <w:rsid w:val="00CA3289"/>
    <w:rsid w:val="00CC3348"/>
    <w:rsid w:val="00CE04F3"/>
    <w:rsid w:val="00CF018F"/>
    <w:rsid w:val="00CF4319"/>
    <w:rsid w:val="00CF6D84"/>
    <w:rsid w:val="00CF78B1"/>
    <w:rsid w:val="00D04B0F"/>
    <w:rsid w:val="00D633DB"/>
    <w:rsid w:val="00D64F61"/>
    <w:rsid w:val="00D842C2"/>
    <w:rsid w:val="00DB688A"/>
    <w:rsid w:val="00DE01F1"/>
    <w:rsid w:val="00DE6D8E"/>
    <w:rsid w:val="00DF194D"/>
    <w:rsid w:val="00DF6F6A"/>
    <w:rsid w:val="00DF7A9A"/>
    <w:rsid w:val="00E05411"/>
    <w:rsid w:val="00E1508D"/>
    <w:rsid w:val="00E23DE7"/>
    <w:rsid w:val="00E26EAF"/>
    <w:rsid w:val="00E320EB"/>
    <w:rsid w:val="00E349E1"/>
    <w:rsid w:val="00E53576"/>
    <w:rsid w:val="00E71506"/>
    <w:rsid w:val="00E80100"/>
    <w:rsid w:val="00E85076"/>
    <w:rsid w:val="00EA206A"/>
    <w:rsid w:val="00EB2C49"/>
    <w:rsid w:val="00ED380E"/>
    <w:rsid w:val="00F33F48"/>
    <w:rsid w:val="00F345C9"/>
    <w:rsid w:val="00F4668A"/>
    <w:rsid w:val="00F742F2"/>
    <w:rsid w:val="00FA2E33"/>
    <w:rsid w:val="00FC2625"/>
    <w:rsid w:val="00FD5382"/>
    <w:rsid w:val="00FD7D25"/>
    <w:rsid w:val="00FE111A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1c8ff"/>
    </o:shapedefaults>
    <o:shapelayout v:ext="edit">
      <o:idmap v:ext="edit" data="1"/>
    </o:shapelayout>
  </w:shapeDefaults>
  <w:decimalSymbol w:val=","/>
  <w:listSeparator w:val=";"/>
  <w15:docId w15:val="{A473C930-BF2A-4187-8D9E-06001AE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8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18"/>
    </w:r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F154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m3evc\Desktop\jobnet\Feriekalender2020-2021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Feriekalender2020-2021</Template>
  <TotalTime>67</TotalTime>
  <Pages>1</Pages>
  <Words>256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MAJ</vt:lpstr>
    </vt:vector>
  </TitlesOfParts>
  <Company>AF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</dc:title>
  <dc:creator>Ella Vallebæk Christensen</dc:creator>
  <cp:lastModifiedBy>Ella Vallebæk Christensen</cp:lastModifiedBy>
  <cp:revision>13</cp:revision>
  <cp:lastPrinted>2008-11-28T09:11:00Z</cp:lastPrinted>
  <dcterms:created xsi:type="dcterms:W3CDTF">2021-12-14T08:47:00Z</dcterms:created>
  <dcterms:modified xsi:type="dcterms:W3CDTF">2021-12-14T09:54:00Z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{C088BB5D-936F-4608-A2C1-DA61CD08CCAB}</vt:lpwstr>
  </property>
</Properties>
</file>